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C6A08" w14:textId="77777777" w:rsidR="00A27760" w:rsidRPr="00C9664D" w:rsidRDefault="00A27760" w:rsidP="00A27760">
      <w:pPr>
        <w:jc w:val="center"/>
        <w:rPr>
          <w:rFonts w:cs="Times New Roman"/>
          <w:b/>
          <w:szCs w:val="28"/>
        </w:rPr>
      </w:pPr>
      <w:r w:rsidRPr="00C9664D">
        <w:rPr>
          <w:rFonts w:cs="Times New Roman"/>
          <w:b/>
          <w:szCs w:val="28"/>
        </w:rPr>
        <w:t>ПРАВИТЕЛЬСТВО ЯРОСЛАВСКОЙ ОБЛАСТИ</w:t>
      </w:r>
    </w:p>
    <w:p w14:paraId="58AC6A09" w14:textId="77777777" w:rsidR="00A27760" w:rsidRDefault="00A27760" w:rsidP="00A27760">
      <w:pPr>
        <w:jc w:val="center"/>
        <w:rPr>
          <w:rFonts w:cs="Times New Roman"/>
          <w:b/>
          <w:szCs w:val="28"/>
        </w:rPr>
      </w:pPr>
    </w:p>
    <w:p w14:paraId="58AC6A0A" w14:textId="77777777" w:rsidR="00A27760" w:rsidRPr="00C9664D" w:rsidRDefault="00A27760" w:rsidP="00A27760">
      <w:pPr>
        <w:jc w:val="center"/>
        <w:rPr>
          <w:rFonts w:cs="Times New Roman"/>
          <w:b/>
          <w:szCs w:val="28"/>
        </w:rPr>
      </w:pPr>
      <w:r w:rsidRPr="00C9664D">
        <w:rPr>
          <w:rFonts w:cs="Times New Roman"/>
          <w:b/>
          <w:szCs w:val="28"/>
        </w:rPr>
        <w:t>ПОСТАНОВЛЕНИЕ</w:t>
      </w:r>
    </w:p>
    <w:p w14:paraId="58AC6A0B" w14:textId="77777777" w:rsidR="001B6AAD" w:rsidRPr="00A27760" w:rsidRDefault="001B6AAD" w:rsidP="001B6AAD">
      <w:pPr>
        <w:jc w:val="both"/>
        <w:rPr>
          <w:rFonts w:cs="Times New Roman"/>
          <w:szCs w:val="28"/>
        </w:rPr>
      </w:pPr>
    </w:p>
    <w:p w14:paraId="58AC6A0C" w14:textId="77777777" w:rsidR="001B6AAD" w:rsidRDefault="00A27760" w:rsidP="00A2776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26.12.2012 № 1518-п</w:t>
      </w:r>
    </w:p>
    <w:p w14:paraId="58AC6A0D" w14:textId="77777777" w:rsidR="00BB38FE" w:rsidRDefault="00A27760" w:rsidP="00A27760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58AC6A0E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58AC6A10" w14:textId="77777777" w:rsidR="00570FBB" w:rsidRDefault="00570FBB" w:rsidP="001B6AAD">
      <w:pPr>
        <w:ind w:right="5101"/>
        <w:jc w:val="both"/>
        <w:rPr>
          <w:rFonts w:cs="Times New Roman"/>
          <w:szCs w:val="28"/>
        </w:rPr>
      </w:pPr>
    </w:p>
    <w:p w14:paraId="58AC6A11" w14:textId="34801CC2" w:rsidR="001B6AAD" w:rsidRDefault="0016372A" w:rsidP="0016372A">
      <w:pPr>
        <w:ind w:right="5526" w:firstLine="0"/>
        <w:rPr>
          <w:rFonts w:cs="Times New Roman"/>
          <w:szCs w:val="28"/>
        </w:rPr>
      </w:pPr>
      <w:r w:rsidRPr="0016372A">
        <w:rPr>
          <w:rFonts w:cs="Times New Roman"/>
          <w:szCs w:val="28"/>
        </w:rPr>
        <w:t>О бесплатной юридической помощи в Ярославской области</w:t>
      </w:r>
    </w:p>
    <w:p w14:paraId="37A2641C" w14:textId="4A1CDD8C" w:rsidR="00FB5F57" w:rsidRDefault="0016372A" w:rsidP="0016372A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="00BE24BD">
        <w:rPr>
          <w:rFonts w:cs="Times New Roman"/>
          <w:szCs w:val="28"/>
        </w:rPr>
        <w:t>в ред. постановлени</w:t>
      </w:r>
      <w:r w:rsidR="00F40F15">
        <w:rPr>
          <w:rFonts w:cs="Times New Roman"/>
          <w:szCs w:val="28"/>
        </w:rPr>
        <w:t>й</w:t>
      </w:r>
      <w:r w:rsidR="00BE24BD">
        <w:rPr>
          <w:rFonts w:cs="Times New Roman"/>
          <w:szCs w:val="28"/>
        </w:rPr>
        <w:t xml:space="preserve"> Правительства области от 14.05.2013 № 520-п</w:t>
      </w:r>
      <w:r w:rsidR="00FB5F57">
        <w:rPr>
          <w:rFonts w:cs="Times New Roman"/>
          <w:szCs w:val="28"/>
        </w:rPr>
        <w:t>,</w:t>
      </w:r>
    </w:p>
    <w:p w14:paraId="62F064DC" w14:textId="77777777" w:rsidR="0016372A" w:rsidRDefault="00FB5F57" w:rsidP="0016372A">
      <w:pPr>
        <w:ind w:firstLine="0"/>
        <w:rPr>
          <w:rFonts w:cs="Times New Roman"/>
          <w:szCs w:val="28"/>
        </w:rPr>
      </w:pPr>
      <w:r w:rsidRPr="00FB5F57">
        <w:rPr>
          <w:rFonts w:cs="Times New Roman"/>
          <w:szCs w:val="28"/>
        </w:rPr>
        <w:t>от 29.08.2014 № 850-п</w:t>
      </w:r>
      <w:r w:rsidR="00C02145">
        <w:rPr>
          <w:rFonts w:cs="Times New Roman"/>
          <w:szCs w:val="28"/>
        </w:rPr>
        <w:t xml:space="preserve">, </w:t>
      </w:r>
      <w:r w:rsidR="00C02145" w:rsidRPr="00C02145">
        <w:rPr>
          <w:rFonts w:cs="Times New Roman"/>
          <w:szCs w:val="28"/>
        </w:rPr>
        <w:t>от 05.05.2015 № 481-п</w:t>
      </w:r>
      <w:r w:rsidR="002957DA">
        <w:rPr>
          <w:rFonts w:cs="Times New Roman"/>
          <w:szCs w:val="28"/>
        </w:rPr>
        <w:t xml:space="preserve">, </w:t>
      </w:r>
      <w:r w:rsidR="002957DA" w:rsidRPr="002957DA">
        <w:rPr>
          <w:rFonts w:cs="Times New Roman"/>
          <w:szCs w:val="28"/>
        </w:rPr>
        <w:t>от 18.06.2019 № 417-п</w:t>
      </w:r>
      <w:r w:rsidR="0016372A">
        <w:rPr>
          <w:rFonts w:cs="Times New Roman"/>
          <w:szCs w:val="28"/>
        </w:rPr>
        <w:t>,</w:t>
      </w:r>
    </w:p>
    <w:p w14:paraId="58AC6A12" w14:textId="6EC24DBD" w:rsidR="00BB38FE" w:rsidRDefault="00CD4497" w:rsidP="0016372A">
      <w:pPr>
        <w:ind w:firstLine="0"/>
        <w:rPr>
          <w:rFonts w:cs="Times New Roman"/>
          <w:szCs w:val="28"/>
        </w:rPr>
      </w:pPr>
      <w:r w:rsidRPr="00CD4497">
        <w:rPr>
          <w:rFonts w:cs="Times New Roman"/>
          <w:szCs w:val="28"/>
        </w:rPr>
        <w:t>от 09.02.2022 № 58-п</w:t>
      </w:r>
      <w:r w:rsidR="0016372A">
        <w:rPr>
          <w:rFonts w:cs="Times New Roman"/>
          <w:szCs w:val="28"/>
        </w:rPr>
        <w:t xml:space="preserve">, </w:t>
      </w:r>
      <w:r w:rsidR="0016372A">
        <w:rPr>
          <w:rFonts w:eastAsia="Calibri" w:cs="Times New Roman"/>
        </w:rPr>
        <w:t>от 13.11.2023 № 1175-п</w:t>
      </w:r>
      <w:r w:rsidR="0016372A">
        <w:rPr>
          <w:rFonts w:cs="Times New Roman"/>
          <w:szCs w:val="28"/>
        </w:rPr>
        <w:t>)</w:t>
      </w:r>
    </w:p>
    <w:p w14:paraId="582D52B7" w14:textId="3C75BF3B" w:rsidR="00FB5F57" w:rsidRDefault="00FB5F57" w:rsidP="000C2E92">
      <w:pPr>
        <w:autoSpaceDE w:val="0"/>
        <w:autoSpaceDN w:val="0"/>
        <w:adjustRightInd w:val="0"/>
        <w:jc w:val="both"/>
        <w:rPr>
          <w:szCs w:val="28"/>
        </w:rPr>
      </w:pPr>
    </w:p>
    <w:p w14:paraId="7B3F0A29" w14:textId="77777777" w:rsidR="00FB5F57" w:rsidRDefault="00FB5F57" w:rsidP="000C2E92">
      <w:pPr>
        <w:autoSpaceDE w:val="0"/>
        <w:autoSpaceDN w:val="0"/>
        <w:adjustRightInd w:val="0"/>
        <w:jc w:val="both"/>
        <w:rPr>
          <w:szCs w:val="28"/>
        </w:rPr>
      </w:pPr>
    </w:p>
    <w:p w14:paraId="58AC6A14" w14:textId="77777777" w:rsidR="000C2E92" w:rsidRDefault="000C2E92" w:rsidP="000C2E92">
      <w:pPr>
        <w:autoSpaceDE w:val="0"/>
        <w:autoSpaceDN w:val="0"/>
        <w:adjustRightInd w:val="0"/>
        <w:jc w:val="both"/>
        <w:rPr>
          <w:szCs w:val="28"/>
        </w:rPr>
      </w:pPr>
      <w:r w:rsidRPr="002D6B2A">
        <w:rPr>
          <w:szCs w:val="28"/>
        </w:rPr>
        <w:t xml:space="preserve">Во исполнение Федерального </w:t>
      </w:r>
      <w:hyperlink r:id="rId10" w:history="1">
        <w:r w:rsidRPr="002D6B2A">
          <w:rPr>
            <w:szCs w:val="28"/>
          </w:rPr>
          <w:t>закона</w:t>
        </w:r>
      </w:hyperlink>
      <w:r w:rsidRPr="002D6B2A">
        <w:rPr>
          <w:szCs w:val="28"/>
        </w:rPr>
        <w:t xml:space="preserve"> от 21 ноября 2011 года № 324-ФЗ «О бесплатной юридической помощи в Российской Федерации», Закона Ярославской области от</w:t>
      </w:r>
      <w:r>
        <w:rPr>
          <w:szCs w:val="28"/>
        </w:rPr>
        <w:t xml:space="preserve"> 1 октября 2012 г.</w:t>
      </w:r>
      <w:r w:rsidRPr="002D6B2A">
        <w:rPr>
          <w:szCs w:val="28"/>
        </w:rPr>
        <w:t xml:space="preserve"> № </w:t>
      </w:r>
      <w:r>
        <w:rPr>
          <w:szCs w:val="28"/>
        </w:rPr>
        <w:t xml:space="preserve">41-з </w:t>
      </w:r>
      <w:r w:rsidRPr="002D6B2A">
        <w:rPr>
          <w:szCs w:val="28"/>
        </w:rPr>
        <w:t>«О</w:t>
      </w:r>
      <w:r>
        <w:rPr>
          <w:szCs w:val="28"/>
        </w:rPr>
        <w:t>б</w:t>
      </w:r>
      <w:r w:rsidRPr="002D6B2A">
        <w:rPr>
          <w:szCs w:val="28"/>
        </w:rPr>
        <w:t xml:space="preserve"> </w:t>
      </w:r>
      <w:r>
        <w:rPr>
          <w:szCs w:val="28"/>
        </w:rPr>
        <w:t xml:space="preserve">оказании </w:t>
      </w:r>
      <w:r w:rsidRPr="002D6B2A">
        <w:rPr>
          <w:szCs w:val="28"/>
        </w:rPr>
        <w:t>бесплатной юридической помощи в Ярославской области»</w:t>
      </w:r>
    </w:p>
    <w:p w14:paraId="58AC6A15" w14:textId="77777777" w:rsidR="000C2E92" w:rsidRPr="002D6B2A" w:rsidRDefault="000C2E92" w:rsidP="00D64658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2D6B2A">
        <w:rPr>
          <w:szCs w:val="28"/>
        </w:rPr>
        <w:t>ПРАВИЛЬСТВО ОБЛАСТИ ПОСТАНОВЛЯЕТ:</w:t>
      </w:r>
    </w:p>
    <w:p w14:paraId="58AC6A16" w14:textId="5EC7AD2E" w:rsidR="000C2E92" w:rsidRDefault="000C2E92" w:rsidP="000C2E9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</w:t>
      </w:r>
      <w:r w:rsidRPr="002D6B2A">
        <w:rPr>
          <w:szCs w:val="28"/>
        </w:rPr>
        <w:t xml:space="preserve"> Установить, что</w:t>
      </w:r>
      <w:r w:rsidR="00A77B83">
        <w:rPr>
          <w:szCs w:val="28"/>
        </w:rPr>
        <w:t xml:space="preserve"> Правительство области, </w:t>
      </w:r>
      <w:r w:rsidRPr="002D6B2A">
        <w:rPr>
          <w:szCs w:val="28"/>
        </w:rPr>
        <w:t>структурные подразделения Правительства области</w:t>
      </w:r>
      <w:r>
        <w:rPr>
          <w:szCs w:val="28"/>
        </w:rPr>
        <w:t xml:space="preserve">, </w:t>
      </w:r>
      <w:r w:rsidRPr="002D6B2A">
        <w:rPr>
          <w:szCs w:val="28"/>
        </w:rPr>
        <w:t xml:space="preserve">органы исполнительной власти Ярославской области, </w:t>
      </w:r>
      <w:r>
        <w:rPr>
          <w:szCs w:val="28"/>
        </w:rPr>
        <w:t xml:space="preserve">подведомственные им </w:t>
      </w:r>
      <w:r w:rsidRPr="002D6B2A">
        <w:rPr>
          <w:szCs w:val="28"/>
        </w:rPr>
        <w:t>учреждения входят в государственную систему бесплатной юридической помощи в Ярославской области и оказывают гражданам такую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  <w:r w:rsidR="002957DA" w:rsidRPr="002957DA">
        <w:t xml:space="preserve"> </w:t>
      </w:r>
      <w:r w:rsidR="0016372A">
        <w:rPr>
          <w:szCs w:val="28"/>
        </w:rPr>
        <w:t>(</w:t>
      </w:r>
      <w:r w:rsidR="002957DA" w:rsidRPr="002957DA">
        <w:rPr>
          <w:szCs w:val="28"/>
        </w:rPr>
        <w:t>в ред. постановления Правительств</w:t>
      </w:r>
      <w:r w:rsidR="002957DA">
        <w:rPr>
          <w:szCs w:val="28"/>
        </w:rPr>
        <w:t xml:space="preserve">а области </w:t>
      </w:r>
      <w:r w:rsidR="002957DA" w:rsidRPr="002957DA">
        <w:rPr>
          <w:szCs w:val="28"/>
        </w:rPr>
        <w:t>от 18.06.2019 № 417-п</w:t>
      </w:r>
      <w:r w:rsidR="0016372A">
        <w:rPr>
          <w:szCs w:val="28"/>
        </w:rPr>
        <w:t>)</w:t>
      </w:r>
    </w:p>
    <w:p w14:paraId="58AC6A17" w14:textId="77777777" w:rsidR="000C2E92" w:rsidRDefault="000C2E92" w:rsidP="000C2E9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 Утвердить </w:t>
      </w:r>
      <w:r w:rsidR="00D64658">
        <w:rPr>
          <w:szCs w:val="28"/>
        </w:rPr>
        <w:t xml:space="preserve">прилагаемый </w:t>
      </w:r>
      <w:r>
        <w:rPr>
          <w:szCs w:val="28"/>
        </w:rPr>
        <w:t>Порядок взаимодействия участников государственной системы бесплатной юридической помощи в Ярославской области и направления Адвокатской палатой Ярославской области ежегодного доклада и сводного отчета об оказании бесплатной юридической помощи в рамках государственной системы бесплатной юридической помощи в Ярославской области</w:t>
      </w:r>
      <w:r w:rsidR="00D64658">
        <w:rPr>
          <w:szCs w:val="28"/>
        </w:rPr>
        <w:t>.</w:t>
      </w:r>
    </w:p>
    <w:p w14:paraId="58AC6A18" w14:textId="169102AB" w:rsidR="000C2E92" w:rsidRDefault="000C2E92" w:rsidP="000C2E92">
      <w:pPr>
        <w:autoSpaceDE w:val="0"/>
        <w:autoSpaceDN w:val="0"/>
        <w:adjustRightInd w:val="0"/>
        <w:jc w:val="both"/>
        <w:rPr>
          <w:szCs w:val="28"/>
        </w:rPr>
      </w:pPr>
      <w:r w:rsidRPr="002D6B2A">
        <w:rPr>
          <w:szCs w:val="28"/>
        </w:rPr>
        <w:t xml:space="preserve">3. Утвердить </w:t>
      </w:r>
      <w:hyperlink r:id="rId11" w:history="1">
        <w:r w:rsidRPr="002D6B2A">
          <w:rPr>
            <w:szCs w:val="28"/>
          </w:rPr>
          <w:t>размер</w:t>
        </w:r>
      </w:hyperlink>
      <w:r w:rsidRPr="002D6B2A">
        <w:rPr>
          <w:szCs w:val="28"/>
        </w:rPr>
        <w:t xml:space="preserve"> оплаты труда адвокатов, оказывающих гражданам бесплатную юридическую помощь, и </w:t>
      </w:r>
      <w:r w:rsidR="00D64658">
        <w:rPr>
          <w:szCs w:val="28"/>
        </w:rPr>
        <w:t xml:space="preserve">размер </w:t>
      </w:r>
      <w:r w:rsidR="00D64658" w:rsidRPr="002D6B2A">
        <w:rPr>
          <w:szCs w:val="28"/>
        </w:rPr>
        <w:t>компенсации расходов адвокатов, оказывающих гражданам</w:t>
      </w:r>
      <w:r w:rsidR="00D64658">
        <w:rPr>
          <w:szCs w:val="28"/>
        </w:rPr>
        <w:t xml:space="preserve"> </w:t>
      </w:r>
      <w:r w:rsidR="00D64658" w:rsidRPr="002D6B2A">
        <w:rPr>
          <w:szCs w:val="28"/>
        </w:rPr>
        <w:t>бесплатную юридическую помощь</w:t>
      </w:r>
      <w:r w:rsidR="005566DE">
        <w:rPr>
          <w:szCs w:val="28"/>
        </w:rPr>
        <w:t>,</w:t>
      </w:r>
      <w:r w:rsidRPr="002D6B2A">
        <w:rPr>
          <w:szCs w:val="28"/>
        </w:rPr>
        <w:t xml:space="preserve"> согласно приложению.</w:t>
      </w:r>
      <w:r w:rsidR="00C02145" w:rsidRPr="00C02145">
        <w:t xml:space="preserve"> </w:t>
      </w:r>
      <w:r w:rsidR="0016372A">
        <w:rPr>
          <w:szCs w:val="28"/>
        </w:rPr>
        <w:t>(</w:t>
      </w:r>
      <w:r w:rsidR="00C02145" w:rsidRPr="00C02145">
        <w:rPr>
          <w:szCs w:val="28"/>
        </w:rPr>
        <w:t>в ред. постановления Правительства области от 05.05.2015 № 481-п</w:t>
      </w:r>
      <w:r w:rsidR="0016372A">
        <w:rPr>
          <w:szCs w:val="28"/>
        </w:rPr>
        <w:t>)</w:t>
      </w:r>
    </w:p>
    <w:p w14:paraId="58AC6A19" w14:textId="05390205" w:rsidR="000C2E92" w:rsidRDefault="000C2E92" w:rsidP="00E03F9C">
      <w:pPr>
        <w:tabs>
          <w:tab w:val="left" w:pos="522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4. </w:t>
      </w:r>
      <w:r w:rsidRPr="002D6B2A">
        <w:rPr>
          <w:szCs w:val="28"/>
        </w:rPr>
        <w:t xml:space="preserve">Утвердить </w:t>
      </w:r>
      <w:r w:rsidR="005E2F4D">
        <w:rPr>
          <w:szCs w:val="28"/>
        </w:rPr>
        <w:t xml:space="preserve">прилагаемый </w:t>
      </w:r>
      <w:r w:rsidRPr="002D6B2A">
        <w:rPr>
          <w:szCs w:val="28"/>
        </w:rPr>
        <w:t xml:space="preserve">Порядок </w:t>
      </w:r>
      <w:r w:rsidRPr="002A09A2">
        <w:rPr>
          <w:szCs w:val="28"/>
        </w:rPr>
        <w:t xml:space="preserve">определения объема и предоставления </w:t>
      </w:r>
      <w:r w:rsidR="00E03F9C" w:rsidRPr="00E03F9C">
        <w:rPr>
          <w:szCs w:val="28"/>
        </w:rPr>
        <w:t>субсидии</w:t>
      </w:r>
      <w:r w:rsidRPr="002A09A2">
        <w:rPr>
          <w:szCs w:val="28"/>
        </w:rPr>
        <w:t xml:space="preserve"> Адвокатской палате </w:t>
      </w:r>
      <w:r>
        <w:rPr>
          <w:szCs w:val="28"/>
        </w:rPr>
        <w:t xml:space="preserve">Ярославской </w:t>
      </w:r>
      <w:r w:rsidRPr="002A09A2">
        <w:rPr>
          <w:szCs w:val="28"/>
        </w:rPr>
        <w:t>области на оплату труда адвокатов, оказывающих гражданам бесплатную юридическую помощь</w:t>
      </w:r>
      <w:r w:rsidR="00D64658">
        <w:rPr>
          <w:szCs w:val="28"/>
        </w:rPr>
        <w:t>,</w:t>
      </w:r>
      <w:r w:rsidRPr="002A09A2">
        <w:rPr>
          <w:szCs w:val="28"/>
        </w:rPr>
        <w:t xml:space="preserve"> и компенсацию </w:t>
      </w:r>
      <w:r w:rsidR="00D64658" w:rsidRPr="002D6B2A">
        <w:rPr>
          <w:szCs w:val="28"/>
        </w:rPr>
        <w:t>расходов адвокатов, оказывающих гражданам</w:t>
      </w:r>
      <w:r w:rsidR="00D64658">
        <w:rPr>
          <w:szCs w:val="28"/>
        </w:rPr>
        <w:t xml:space="preserve"> </w:t>
      </w:r>
      <w:r w:rsidR="00D64658" w:rsidRPr="002D6B2A">
        <w:rPr>
          <w:szCs w:val="28"/>
        </w:rPr>
        <w:lastRenderedPageBreak/>
        <w:t>бесплатную юридическую помощь</w:t>
      </w:r>
      <w:r w:rsidR="00D64658">
        <w:rPr>
          <w:szCs w:val="28"/>
        </w:rPr>
        <w:t>.</w:t>
      </w:r>
      <w:r w:rsidR="00E03F9C" w:rsidRPr="00E03F9C">
        <w:t xml:space="preserve"> </w:t>
      </w:r>
      <w:r w:rsidR="00E03F9C">
        <w:rPr>
          <w:szCs w:val="28"/>
        </w:rPr>
        <w:t xml:space="preserve">(пункт </w:t>
      </w:r>
      <w:r w:rsidR="00E03F9C" w:rsidRPr="00E03F9C">
        <w:rPr>
          <w:szCs w:val="28"/>
        </w:rPr>
        <w:t>в ред. постановления Правительства области от 26.12.2012 № 1518-п</w:t>
      </w:r>
      <w:r w:rsidR="00E03F9C">
        <w:rPr>
          <w:szCs w:val="28"/>
        </w:rPr>
        <w:t>)</w:t>
      </w:r>
    </w:p>
    <w:p w14:paraId="4BC1ECA6" w14:textId="47F4A5CE" w:rsidR="00BE24BD" w:rsidRDefault="00BE24BD" w:rsidP="000C2E9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. </w:t>
      </w:r>
      <w:r w:rsidRPr="004D5550">
        <w:rPr>
          <w:szCs w:val="28"/>
        </w:rPr>
        <w:t>Утвердить прилагаемый Порядок</w:t>
      </w:r>
      <w:r>
        <w:rPr>
          <w:szCs w:val="28"/>
        </w:rPr>
        <w:t xml:space="preserve"> </w:t>
      </w:r>
      <w:r w:rsidR="00E614AA">
        <w:rPr>
          <w:szCs w:val="28"/>
        </w:rPr>
        <w:t>принятия решений об оказании в </w:t>
      </w:r>
      <w:r w:rsidRPr="00D81128">
        <w:rPr>
          <w:szCs w:val="28"/>
        </w:rPr>
        <w:t>экстренных случаях бесплатной юридической помощи гражданам, оказавшимся в трудной жизненной ситуации</w:t>
      </w:r>
      <w:r>
        <w:rPr>
          <w:szCs w:val="28"/>
        </w:rPr>
        <w:t xml:space="preserve">. </w:t>
      </w:r>
      <w:r w:rsidR="0016372A">
        <w:rPr>
          <w:szCs w:val="28"/>
        </w:rPr>
        <w:t>(</w:t>
      </w:r>
      <w:r w:rsidR="00E614AA">
        <w:rPr>
          <w:szCs w:val="28"/>
        </w:rPr>
        <w:t>пункт введен</w:t>
      </w:r>
      <w:r>
        <w:rPr>
          <w:szCs w:val="28"/>
        </w:rPr>
        <w:t xml:space="preserve"> постановлени</w:t>
      </w:r>
      <w:r w:rsidR="00E614AA">
        <w:rPr>
          <w:szCs w:val="28"/>
        </w:rPr>
        <w:t>ем</w:t>
      </w:r>
      <w:r>
        <w:rPr>
          <w:szCs w:val="28"/>
        </w:rPr>
        <w:t xml:space="preserve"> Правительства области от 14.05.2013 № 520-п</w:t>
      </w:r>
      <w:r w:rsidR="0016372A">
        <w:rPr>
          <w:szCs w:val="28"/>
        </w:rPr>
        <w:t>)</w:t>
      </w:r>
    </w:p>
    <w:p w14:paraId="58AC6A1A" w14:textId="7BA32138" w:rsidR="000C2E92" w:rsidRPr="002D6B2A" w:rsidRDefault="000C2E92" w:rsidP="000C2E9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</w:t>
      </w:r>
      <w:r w:rsidRPr="002D6B2A">
        <w:rPr>
          <w:szCs w:val="28"/>
        </w:rPr>
        <w:t xml:space="preserve">. Контроль за исполнением постановления возложить на </w:t>
      </w:r>
      <w:r w:rsidR="00E614AA">
        <w:rPr>
          <w:szCs w:val="28"/>
        </w:rPr>
        <w:t>вице-г</w:t>
      </w:r>
      <w:r w:rsidR="00E03F9C" w:rsidRPr="00E03F9C">
        <w:rPr>
          <w:szCs w:val="28"/>
        </w:rPr>
        <w:t>убернатора области, курирующего вопросы организации деятельности администрации Губернатора области</w:t>
      </w:r>
      <w:r w:rsidR="002957DA" w:rsidRPr="002957DA">
        <w:rPr>
          <w:szCs w:val="28"/>
        </w:rPr>
        <w:t>.</w:t>
      </w:r>
      <w:r w:rsidR="002957DA" w:rsidRPr="002957DA">
        <w:t xml:space="preserve"> </w:t>
      </w:r>
      <w:r w:rsidR="0016372A">
        <w:rPr>
          <w:szCs w:val="28"/>
        </w:rPr>
        <w:t>(</w:t>
      </w:r>
      <w:r w:rsidR="00E03F9C">
        <w:rPr>
          <w:szCs w:val="28"/>
        </w:rPr>
        <w:t>пункт в ред. постановлений</w:t>
      </w:r>
      <w:r w:rsidR="002957DA" w:rsidRPr="002957DA">
        <w:rPr>
          <w:szCs w:val="28"/>
        </w:rPr>
        <w:t xml:space="preserve"> Правительства области от 18.06.2019 № 417-п</w:t>
      </w:r>
      <w:r w:rsidR="00E03F9C">
        <w:rPr>
          <w:szCs w:val="28"/>
        </w:rPr>
        <w:t>,</w:t>
      </w:r>
      <w:r w:rsidR="00E03F9C" w:rsidRPr="00E03F9C">
        <w:t xml:space="preserve"> </w:t>
      </w:r>
      <w:r w:rsidR="00E03F9C" w:rsidRPr="00E03F9C">
        <w:rPr>
          <w:szCs w:val="28"/>
        </w:rPr>
        <w:t>от 26.12.2012 № 1518-п</w:t>
      </w:r>
      <w:r w:rsidR="00E614AA">
        <w:rPr>
          <w:szCs w:val="28"/>
        </w:rPr>
        <w:t xml:space="preserve">, </w:t>
      </w:r>
      <w:r w:rsidR="00E614AA">
        <w:rPr>
          <w:rFonts w:eastAsia="Calibri" w:cs="Times New Roman"/>
        </w:rPr>
        <w:t>от 13.11.2023 № 1175-п</w:t>
      </w:r>
      <w:r w:rsidR="0016372A">
        <w:rPr>
          <w:szCs w:val="28"/>
        </w:rPr>
        <w:t>)</w:t>
      </w:r>
    </w:p>
    <w:p w14:paraId="58AC6A1B" w14:textId="77777777" w:rsidR="000C2E92" w:rsidRPr="002D6B2A" w:rsidRDefault="000C2E92" w:rsidP="000C2E9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6. Постановление вступает в силу</w:t>
      </w:r>
      <w:r w:rsidRPr="002D6B2A">
        <w:rPr>
          <w:szCs w:val="28"/>
        </w:rPr>
        <w:t xml:space="preserve"> с </w:t>
      </w:r>
      <w:r w:rsidR="000E36EE">
        <w:rPr>
          <w:szCs w:val="28"/>
        </w:rPr>
        <w:t>0</w:t>
      </w:r>
      <w:r>
        <w:rPr>
          <w:szCs w:val="28"/>
        </w:rPr>
        <w:t>1 января 2013 года.</w:t>
      </w:r>
    </w:p>
    <w:p w14:paraId="58AC6A1C" w14:textId="77777777" w:rsidR="00F747BF" w:rsidRDefault="00F747BF" w:rsidP="00BB38FE">
      <w:pPr>
        <w:jc w:val="both"/>
        <w:rPr>
          <w:rFonts w:cs="Times New Roman"/>
          <w:szCs w:val="28"/>
        </w:rPr>
      </w:pPr>
    </w:p>
    <w:p w14:paraId="58AC6A1D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58AC6A1E" w14:textId="77777777" w:rsidR="00BB38FE" w:rsidRPr="003D1E8D" w:rsidRDefault="00B55589" w:rsidP="00E614AA">
      <w:pPr>
        <w:tabs>
          <w:tab w:val="right" w:pos="9354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</w:p>
    <w:p w14:paraId="4EA831F9" w14:textId="431C2E27" w:rsidR="00FB5F57" w:rsidRDefault="00FB5F57" w:rsidP="00E614AA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6C1F2C66" w14:textId="77777777" w:rsidR="00FB5F57" w:rsidRDefault="00FB5F57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p w14:paraId="58AC6A1F" w14:textId="2591F98C" w:rsidR="005D630D" w:rsidRDefault="005D630D" w:rsidP="00FB5F57">
      <w:pPr>
        <w:autoSpaceDE w:val="0"/>
        <w:autoSpaceDN w:val="0"/>
        <w:adjustRightInd w:val="0"/>
        <w:ind w:left="5812" w:firstLine="0"/>
        <w:jc w:val="both"/>
        <w:outlineLvl w:val="0"/>
        <w:rPr>
          <w:szCs w:val="28"/>
        </w:rPr>
      </w:pPr>
      <w:r>
        <w:rPr>
          <w:szCs w:val="28"/>
        </w:rPr>
        <w:lastRenderedPageBreak/>
        <w:t>УТВЕРЖДЁН</w:t>
      </w:r>
    </w:p>
    <w:p w14:paraId="58AC6A20" w14:textId="77777777" w:rsidR="005D630D" w:rsidRPr="002D6B2A" w:rsidRDefault="005D630D" w:rsidP="005D630D">
      <w:pPr>
        <w:autoSpaceDE w:val="0"/>
        <w:autoSpaceDN w:val="0"/>
        <w:adjustRightInd w:val="0"/>
        <w:ind w:left="5103"/>
        <w:jc w:val="both"/>
        <w:rPr>
          <w:szCs w:val="28"/>
        </w:rPr>
      </w:pPr>
      <w:r>
        <w:rPr>
          <w:szCs w:val="28"/>
        </w:rPr>
        <w:t>постановлением</w:t>
      </w:r>
      <w:r w:rsidRPr="002D6B2A">
        <w:rPr>
          <w:szCs w:val="28"/>
        </w:rPr>
        <w:t xml:space="preserve"> </w:t>
      </w:r>
    </w:p>
    <w:p w14:paraId="58AC6A21" w14:textId="77777777" w:rsidR="005D630D" w:rsidRPr="002D6B2A" w:rsidRDefault="005D630D" w:rsidP="005D630D">
      <w:pPr>
        <w:autoSpaceDE w:val="0"/>
        <w:autoSpaceDN w:val="0"/>
        <w:adjustRightInd w:val="0"/>
        <w:ind w:left="5103"/>
        <w:jc w:val="both"/>
        <w:rPr>
          <w:szCs w:val="28"/>
        </w:rPr>
      </w:pPr>
      <w:r w:rsidRPr="002D6B2A">
        <w:rPr>
          <w:szCs w:val="28"/>
        </w:rPr>
        <w:t>Правительства области</w:t>
      </w:r>
    </w:p>
    <w:p w14:paraId="58AC6A22" w14:textId="77777777" w:rsidR="005D630D" w:rsidRPr="00454A09" w:rsidRDefault="005D630D" w:rsidP="005D630D">
      <w:pPr>
        <w:autoSpaceDE w:val="0"/>
        <w:autoSpaceDN w:val="0"/>
        <w:adjustRightInd w:val="0"/>
        <w:ind w:left="5103"/>
        <w:jc w:val="both"/>
        <w:rPr>
          <w:szCs w:val="28"/>
        </w:rPr>
      </w:pPr>
      <w:r w:rsidRPr="00454A09">
        <w:rPr>
          <w:szCs w:val="28"/>
        </w:rPr>
        <w:t>от 26.12.2012 № 1518-п</w:t>
      </w:r>
    </w:p>
    <w:p w14:paraId="58AC6A23" w14:textId="77777777" w:rsidR="005D630D" w:rsidRDefault="005D630D" w:rsidP="005D630D">
      <w:pPr>
        <w:autoSpaceDE w:val="0"/>
        <w:autoSpaceDN w:val="0"/>
        <w:adjustRightInd w:val="0"/>
        <w:ind w:left="5103"/>
        <w:jc w:val="both"/>
        <w:rPr>
          <w:szCs w:val="28"/>
        </w:rPr>
      </w:pPr>
    </w:p>
    <w:p w14:paraId="58AC6A24" w14:textId="77777777" w:rsidR="005D630D" w:rsidRDefault="005D630D" w:rsidP="005D630D">
      <w:pPr>
        <w:autoSpaceDE w:val="0"/>
        <w:autoSpaceDN w:val="0"/>
        <w:adjustRightInd w:val="0"/>
        <w:ind w:left="5103"/>
        <w:jc w:val="both"/>
        <w:rPr>
          <w:szCs w:val="28"/>
        </w:rPr>
      </w:pPr>
    </w:p>
    <w:p w14:paraId="58AC6A25" w14:textId="77777777" w:rsidR="005D630D" w:rsidRPr="0096667B" w:rsidRDefault="005D630D" w:rsidP="005D630D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96667B">
        <w:rPr>
          <w:b/>
          <w:szCs w:val="28"/>
        </w:rPr>
        <w:t xml:space="preserve">ПОРЯДОК </w:t>
      </w:r>
    </w:p>
    <w:p w14:paraId="58AC6A26" w14:textId="77777777" w:rsidR="005D630D" w:rsidRPr="0096667B" w:rsidRDefault="005D630D" w:rsidP="005D630D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96667B">
        <w:rPr>
          <w:b/>
          <w:szCs w:val="28"/>
        </w:rPr>
        <w:t xml:space="preserve">взаимодействия участников государственной системы </w:t>
      </w:r>
    </w:p>
    <w:p w14:paraId="58B845CB" w14:textId="4D6AEA09" w:rsidR="00FB5F57" w:rsidRDefault="005D630D" w:rsidP="005D630D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96667B">
        <w:rPr>
          <w:b/>
          <w:szCs w:val="28"/>
        </w:rPr>
        <w:t>бесплатной юридической помощи в Ярославской области и направления Адвокатской палатой Ярославской области ежегодного доклада и сводного отчета об оказании бесплатной юридической помощи в рамках государственной системы бесплатной</w:t>
      </w:r>
    </w:p>
    <w:p w14:paraId="58AC6A27" w14:textId="305A7529" w:rsidR="005D630D" w:rsidRPr="0096667B" w:rsidRDefault="005D630D" w:rsidP="005D630D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96667B">
        <w:rPr>
          <w:b/>
          <w:szCs w:val="28"/>
        </w:rPr>
        <w:t xml:space="preserve"> юридической помощи в Ярославской области </w:t>
      </w:r>
    </w:p>
    <w:p w14:paraId="4178AEF5" w14:textId="1D63475F" w:rsidR="00E614AA" w:rsidRDefault="00E614AA" w:rsidP="00BE24BD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(</w:t>
      </w:r>
      <w:r w:rsidRPr="00C02145">
        <w:rPr>
          <w:rFonts w:cs="Times New Roman"/>
          <w:szCs w:val="28"/>
          <w:lang w:eastAsia="ru-RU"/>
        </w:rPr>
        <w:t>наименование</w:t>
      </w:r>
      <w:r>
        <w:rPr>
          <w:rFonts w:cs="Times New Roman"/>
          <w:szCs w:val="28"/>
          <w:lang w:eastAsia="ru-RU"/>
        </w:rPr>
        <w:t xml:space="preserve"> порядка </w:t>
      </w:r>
      <w:r w:rsidRPr="00C02145">
        <w:rPr>
          <w:rFonts w:cs="Times New Roman"/>
          <w:szCs w:val="28"/>
          <w:lang w:eastAsia="ru-RU"/>
        </w:rPr>
        <w:t>в ред. пост</w:t>
      </w:r>
      <w:r>
        <w:rPr>
          <w:rFonts w:cs="Times New Roman"/>
          <w:szCs w:val="28"/>
          <w:lang w:eastAsia="ru-RU"/>
        </w:rPr>
        <w:t>ановления Правительства области</w:t>
      </w:r>
      <w:r>
        <w:rPr>
          <w:rFonts w:cs="Times New Roman"/>
          <w:szCs w:val="28"/>
          <w:lang w:eastAsia="ru-RU"/>
        </w:rPr>
        <w:br/>
      </w:r>
      <w:r w:rsidRPr="00C02145">
        <w:rPr>
          <w:rFonts w:cs="Times New Roman"/>
          <w:szCs w:val="28"/>
          <w:lang w:eastAsia="ru-RU"/>
        </w:rPr>
        <w:t>от 05.05.2015 № 481-п</w:t>
      </w:r>
      <w:r>
        <w:rPr>
          <w:rFonts w:cs="Times New Roman"/>
          <w:szCs w:val="28"/>
          <w:lang w:eastAsia="ru-RU"/>
        </w:rPr>
        <w:t>)</w:t>
      </w:r>
    </w:p>
    <w:p w14:paraId="4CCDAF8E" w14:textId="0A31B8E0" w:rsidR="002957DA" w:rsidRDefault="0016372A" w:rsidP="00BE24BD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(</w:t>
      </w:r>
      <w:r w:rsidR="00BE24BD">
        <w:rPr>
          <w:szCs w:val="28"/>
        </w:rPr>
        <w:t>в ред. постановлени</w:t>
      </w:r>
      <w:r w:rsidR="002957DA">
        <w:rPr>
          <w:szCs w:val="28"/>
        </w:rPr>
        <w:t>й</w:t>
      </w:r>
      <w:r w:rsidR="00BE24BD">
        <w:rPr>
          <w:szCs w:val="28"/>
        </w:rPr>
        <w:t xml:space="preserve"> Правительства области от 14.05.2013 № 520-п</w:t>
      </w:r>
      <w:r w:rsidR="002957DA">
        <w:rPr>
          <w:szCs w:val="28"/>
        </w:rPr>
        <w:t>,</w:t>
      </w:r>
    </w:p>
    <w:p w14:paraId="58AC6A28" w14:textId="1CC9F737" w:rsidR="005D630D" w:rsidRDefault="002957DA" w:rsidP="00BE24BD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2957DA">
        <w:rPr>
          <w:szCs w:val="28"/>
        </w:rPr>
        <w:t>от 18.06.2019 № 417-п</w:t>
      </w:r>
      <w:r w:rsidR="0016372A">
        <w:rPr>
          <w:szCs w:val="28"/>
        </w:rPr>
        <w:t>)</w:t>
      </w:r>
      <w:r w:rsidR="00BE24BD">
        <w:rPr>
          <w:szCs w:val="28"/>
        </w:rPr>
        <w:t xml:space="preserve"> </w:t>
      </w:r>
    </w:p>
    <w:p w14:paraId="064C3385" w14:textId="3DCA7EC5" w:rsidR="00C02145" w:rsidRPr="00C02145" w:rsidRDefault="00C02145" w:rsidP="00C02145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14:paraId="5E18443F" w14:textId="77777777" w:rsidR="00BE24BD" w:rsidRDefault="00BE24BD" w:rsidP="00BE24BD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14:paraId="58AC6A29" w14:textId="5836317C" w:rsidR="005D630D" w:rsidRDefault="00FB5F57" w:rsidP="00FB5F57">
      <w:pPr>
        <w:pStyle w:val="a8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 xml:space="preserve">1. </w:t>
      </w:r>
      <w:r w:rsidR="005D630D" w:rsidRPr="00C06A1F">
        <w:rPr>
          <w:szCs w:val="28"/>
        </w:rPr>
        <w:t xml:space="preserve">Настоящий Порядок разработан в соответствии с Федеральным </w:t>
      </w:r>
      <w:hyperlink r:id="rId12" w:history="1">
        <w:r w:rsidR="005D630D" w:rsidRPr="00C06A1F">
          <w:rPr>
            <w:szCs w:val="28"/>
          </w:rPr>
          <w:t>законом</w:t>
        </w:r>
      </w:hyperlink>
      <w:r w:rsidR="005D630D" w:rsidRPr="00C06A1F">
        <w:rPr>
          <w:szCs w:val="28"/>
        </w:rPr>
        <w:t xml:space="preserve"> от 21 ноября 2011 года № 324-ФЗ «О бесплатной юридической помощи в Российской Федерации» и Законом Ярославской области </w:t>
      </w:r>
      <w:r>
        <w:rPr>
          <w:szCs w:val="28"/>
        </w:rPr>
        <w:t xml:space="preserve"> </w:t>
      </w:r>
      <w:r w:rsidR="005D630D" w:rsidRPr="00C06A1F">
        <w:rPr>
          <w:szCs w:val="28"/>
        </w:rPr>
        <w:t>от 1 октября 2012 г. № 41-з «Об оказании бесплатной юридической помощи в Ярославской области».</w:t>
      </w:r>
    </w:p>
    <w:p w14:paraId="58AC6A2A" w14:textId="77777777" w:rsidR="005D630D" w:rsidRPr="00292D1B" w:rsidRDefault="005D630D" w:rsidP="005D630D">
      <w:pPr>
        <w:autoSpaceDE w:val="0"/>
        <w:autoSpaceDN w:val="0"/>
        <w:adjustRightInd w:val="0"/>
        <w:jc w:val="both"/>
        <w:rPr>
          <w:szCs w:val="28"/>
        </w:rPr>
      </w:pPr>
      <w:r w:rsidRPr="00292D1B">
        <w:rPr>
          <w:szCs w:val="28"/>
        </w:rPr>
        <w:t xml:space="preserve">2. </w:t>
      </w:r>
      <w:r>
        <w:rPr>
          <w:szCs w:val="28"/>
        </w:rPr>
        <w:t>В</w:t>
      </w:r>
      <w:r w:rsidRPr="00292D1B">
        <w:rPr>
          <w:szCs w:val="28"/>
        </w:rPr>
        <w:t>заимодействие участников государственной системы бесплатной юридической помощи в Ярославской области осуществляется в форме обмена информацией, необходимой для обеспечения гарантий прав граждан на получение бесплатной юридической помощи.</w:t>
      </w:r>
    </w:p>
    <w:p w14:paraId="58AC6A2B" w14:textId="711791B5" w:rsidR="005D630D" w:rsidRPr="00292D1B" w:rsidRDefault="005D630D" w:rsidP="005D6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1B">
        <w:rPr>
          <w:rFonts w:ascii="Times New Roman" w:hAnsi="Times New Roman" w:cs="Times New Roman"/>
          <w:sz w:val="28"/>
          <w:szCs w:val="28"/>
        </w:rPr>
        <w:t>3. Оказание гражданину бесплатной юридической помощи осуществляется в виде правового консультирования в письменной форме по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2D1B">
        <w:rPr>
          <w:rFonts w:ascii="Times New Roman" w:hAnsi="Times New Roman" w:cs="Times New Roman"/>
          <w:sz w:val="28"/>
          <w:szCs w:val="28"/>
        </w:rPr>
        <w:t xml:space="preserve"> относящи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2D1B">
        <w:rPr>
          <w:rFonts w:ascii="Times New Roman" w:hAnsi="Times New Roman" w:cs="Times New Roman"/>
          <w:sz w:val="28"/>
          <w:szCs w:val="28"/>
        </w:rPr>
        <w:t>ся к компетенции Правительства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221">
        <w:rPr>
          <w:rFonts w:ascii="Times New Roman" w:hAnsi="Times New Roman" w:cs="Times New Roman"/>
          <w:sz w:val="28"/>
          <w:szCs w:val="28"/>
        </w:rPr>
        <w:t>структурных подразделений Правительства области</w:t>
      </w:r>
      <w:r w:rsidRPr="00292D1B">
        <w:rPr>
          <w:rFonts w:ascii="Times New Roman" w:hAnsi="Times New Roman" w:cs="Times New Roman"/>
          <w:sz w:val="28"/>
          <w:szCs w:val="28"/>
        </w:rPr>
        <w:t xml:space="preserve">, органов исполнительной власти Ярославской области, а также подведомственных им учреждений, органа управления Территориального фонда обязательного медицинского страхования Ярославской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2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государственной системы</w:t>
      </w:r>
      <w:r w:rsidRPr="00292D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2D1B">
        <w:rPr>
          <w:rFonts w:ascii="Times New Roman" w:hAnsi="Times New Roman" w:cs="Times New Roman"/>
          <w:sz w:val="28"/>
          <w:szCs w:val="28"/>
        </w:rPr>
        <w:t xml:space="preserve"> в заявительном порядке на основании обращения гражданина об оказании ему бесплатной юридической помощи (далее - обращение). </w:t>
      </w:r>
      <w:r w:rsidR="0016372A">
        <w:rPr>
          <w:rFonts w:ascii="Times New Roman" w:hAnsi="Times New Roman" w:cs="Times New Roman"/>
          <w:sz w:val="28"/>
          <w:szCs w:val="28"/>
        </w:rPr>
        <w:t>(</w:t>
      </w:r>
      <w:r w:rsidR="002957DA" w:rsidRPr="002957DA">
        <w:rPr>
          <w:rFonts w:ascii="Times New Roman" w:hAnsi="Times New Roman" w:cs="Times New Roman"/>
          <w:sz w:val="28"/>
          <w:szCs w:val="28"/>
        </w:rPr>
        <w:t>в ред. постановления Правительства области от 18.06.2019 № 417-п</w:t>
      </w:r>
      <w:r w:rsidR="0016372A">
        <w:rPr>
          <w:rFonts w:ascii="Times New Roman" w:hAnsi="Times New Roman" w:cs="Times New Roman"/>
          <w:sz w:val="28"/>
          <w:szCs w:val="28"/>
        </w:rPr>
        <w:t>)</w:t>
      </w:r>
    </w:p>
    <w:p w14:paraId="58AC6A2C" w14:textId="77777777" w:rsidR="005D630D" w:rsidRPr="00292D1B" w:rsidRDefault="005D630D" w:rsidP="005D630D">
      <w:pPr>
        <w:autoSpaceDE w:val="0"/>
        <w:autoSpaceDN w:val="0"/>
        <w:adjustRightInd w:val="0"/>
        <w:jc w:val="both"/>
        <w:rPr>
          <w:szCs w:val="28"/>
        </w:rPr>
      </w:pPr>
      <w:r w:rsidRPr="00292D1B">
        <w:rPr>
          <w:szCs w:val="28"/>
        </w:rPr>
        <w:t xml:space="preserve">4. Оказание гражданину бесплатной юридической помощи осуществляется в виде правового консультирования в устной форме по вопросам, относящимся к компетенции </w:t>
      </w:r>
      <w:r>
        <w:rPr>
          <w:szCs w:val="28"/>
        </w:rPr>
        <w:t>участников государственной системы,</w:t>
      </w:r>
      <w:r w:rsidRPr="00292D1B">
        <w:rPr>
          <w:szCs w:val="28"/>
        </w:rPr>
        <w:t xml:space="preserve"> в заявительном порядке </w:t>
      </w:r>
      <w:r>
        <w:rPr>
          <w:szCs w:val="28"/>
        </w:rPr>
        <w:t>при</w:t>
      </w:r>
      <w:r w:rsidRPr="00292D1B">
        <w:rPr>
          <w:szCs w:val="28"/>
        </w:rPr>
        <w:t xml:space="preserve"> лично</w:t>
      </w:r>
      <w:r>
        <w:rPr>
          <w:szCs w:val="28"/>
        </w:rPr>
        <w:t>м</w:t>
      </w:r>
      <w:r w:rsidRPr="00292D1B">
        <w:rPr>
          <w:szCs w:val="28"/>
        </w:rPr>
        <w:t xml:space="preserve"> прием</w:t>
      </w:r>
      <w:r>
        <w:rPr>
          <w:szCs w:val="28"/>
        </w:rPr>
        <w:t>е</w:t>
      </w:r>
      <w:r w:rsidRPr="00292D1B">
        <w:rPr>
          <w:szCs w:val="28"/>
        </w:rPr>
        <w:t xml:space="preserve"> гражданина в следующих случаях:</w:t>
      </w:r>
    </w:p>
    <w:p w14:paraId="58AC6A2D" w14:textId="77777777" w:rsidR="005D630D" w:rsidRPr="00292D1B" w:rsidRDefault="005D630D" w:rsidP="005D630D">
      <w:pPr>
        <w:autoSpaceDE w:val="0"/>
        <w:autoSpaceDN w:val="0"/>
        <w:adjustRightInd w:val="0"/>
        <w:jc w:val="both"/>
        <w:rPr>
          <w:szCs w:val="28"/>
        </w:rPr>
      </w:pPr>
      <w:r w:rsidRPr="00292D1B">
        <w:rPr>
          <w:szCs w:val="28"/>
        </w:rPr>
        <w:t>- изложенные в устном обращении факты и обстоятельства являются очевидными и не требуют дополнительной проверки</w:t>
      </w:r>
      <w:r>
        <w:rPr>
          <w:szCs w:val="28"/>
        </w:rPr>
        <w:t>;</w:t>
      </w:r>
    </w:p>
    <w:p w14:paraId="58AC6A2E" w14:textId="77777777" w:rsidR="005D630D" w:rsidRDefault="005D630D" w:rsidP="005D630D">
      <w:pPr>
        <w:autoSpaceDE w:val="0"/>
        <w:autoSpaceDN w:val="0"/>
        <w:adjustRightInd w:val="0"/>
        <w:jc w:val="both"/>
        <w:rPr>
          <w:szCs w:val="28"/>
        </w:rPr>
      </w:pPr>
      <w:r w:rsidRPr="00292D1B">
        <w:rPr>
          <w:szCs w:val="28"/>
        </w:rPr>
        <w:t>- согласи</w:t>
      </w:r>
      <w:r>
        <w:rPr>
          <w:szCs w:val="28"/>
        </w:rPr>
        <w:t>я</w:t>
      </w:r>
      <w:r w:rsidRPr="00292D1B">
        <w:rPr>
          <w:szCs w:val="28"/>
        </w:rPr>
        <w:t xml:space="preserve"> гражданина, </w:t>
      </w:r>
      <w:r>
        <w:rPr>
          <w:szCs w:val="28"/>
        </w:rPr>
        <w:t xml:space="preserve"> </w:t>
      </w:r>
      <w:r w:rsidRPr="00292D1B">
        <w:rPr>
          <w:szCs w:val="28"/>
        </w:rPr>
        <w:t>что ответ на обращение будет дан устно в ходе личного приема.</w:t>
      </w:r>
    </w:p>
    <w:p w14:paraId="58AC6A2F" w14:textId="77777777" w:rsidR="005D630D" w:rsidRPr="00292D1B" w:rsidRDefault="005D630D" w:rsidP="005D630D">
      <w:pPr>
        <w:autoSpaceDE w:val="0"/>
        <w:autoSpaceDN w:val="0"/>
        <w:adjustRightInd w:val="0"/>
        <w:jc w:val="both"/>
        <w:rPr>
          <w:szCs w:val="28"/>
        </w:rPr>
      </w:pPr>
      <w:r w:rsidRPr="00292D1B">
        <w:rPr>
          <w:szCs w:val="28"/>
        </w:rPr>
        <w:lastRenderedPageBreak/>
        <w:t>В остальных случаях дается письменный ответ по существу поставленных в обращении вопросов</w:t>
      </w:r>
      <w:r>
        <w:rPr>
          <w:szCs w:val="28"/>
        </w:rPr>
        <w:t>*</w:t>
      </w:r>
      <w:r w:rsidRPr="00292D1B">
        <w:rPr>
          <w:szCs w:val="28"/>
        </w:rPr>
        <w:t>.</w:t>
      </w:r>
    </w:p>
    <w:p w14:paraId="58AC6A30" w14:textId="77777777" w:rsidR="005D630D" w:rsidRPr="00292D1B" w:rsidRDefault="005D630D" w:rsidP="005D6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1B">
        <w:rPr>
          <w:rFonts w:ascii="Times New Roman" w:hAnsi="Times New Roman" w:cs="Times New Roman"/>
          <w:sz w:val="28"/>
          <w:szCs w:val="28"/>
        </w:rPr>
        <w:t>5. Конечным 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2D1B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292D1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8AC6A31" w14:textId="77777777" w:rsidR="005D630D" w:rsidRPr="00292D1B" w:rsidRDefault="005D630D" w:rsidP="005D630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292D1B">
        <w:rPr>
          <w:szCs w:val="28"/>
        </w:rPr>
        <w:t>ответ по существу поставленных в обращении вопросов;</w:t>
      </w:r>
    </w:p>
    <w:p w14:paraId="58AC6A32" w14:textId="77777777" w:rsidR="005D630D" w:rsidRPr="00292D1B" w:rsidRDefault="005D630D" w:rsidP="005D630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292D1B">
        <w:rPr>
          <w:szCs w:val="28"/>
        </w:rPr>
        <w:t xml:space="preserve">ответ с уведомлением о переадресовании обращения в </w:t>
      </w:r>
      <w:r>
        <w:rPr>
          <w:rFonts w:eastAsiaTheme="minorHAnsi" w:cs="Times New Roman"/>
          <w:szCs w:val="28"/>
        </w:rPr>
        <w:t>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</w:r>
      <w:r w:rsidRPr="00292D1B">
        <w:rPr>
          <w:szCs w:val="28"/>
        </w:rPr>
        <w:t>;</w:t>
      </w:r>
    </w:p>
    <w:p w14:paraId="58AC6A33" w14:textId="77777777" w:rsidR="005D630D" w:rsidRPr="00292D1B" w:rsidRDefault="005D630D" w:rsidP="005D630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292D1B">
        <w:rPr>
          <w:szCs w:val="28"/>
        </w:rPr>
        <w:t>ответ с разъяснением</w:t>
      </w:r>
      <w:r>
        <w:rPr>
          <w:szCs w:val="28"/>
        </w:rPr>
        <w:t xml:space="preserve"> права гражданина на обращение за оказанием бесплатной юридической помощи к адвокатам, являющимся участниками государственной системы бесплатной юридической помощи в Ярославской области (далее – адвокат, адвокаты),</w:t>
      </w:r>
      <w:r w:rsidRPr="00660E33">
        <w:rPr>
          <w:szCs w:val="28"/>
        </w:rPr>
        <w:t xml:space="preserve"> </w:t>
      </w:r>
      <w:r>
        <w:rPr>
          <w:szCs w:val="28"/>
        </w:rPr>
        <w:t>порядка обжалования в административном или судебном порядке</w:t>
      </w:r>
      <w:r w:rsidRPr="00292D1B">
        <w:rPr>
          <w:szCs w:val="28"/>
        </w:rPr>
        <w:t>.</w:t>
      </w:r>
    </w:p>
    <w:p w14:paraId="58AC6A34" w14:textId="77777777" w:rsidR="005D630D" w:rsidRDefault="005D630D" w:rsidP="005D6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0E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Участники государственной системы направляют в уполномоченный орган в области обеспечения граждан бесплатной юридической помощью (далее - уполномоченный орган) </w:t>
      </w:r>
      <w:r w:rsidRPr="00DD17A7">
        <w:rPr>
          <w:rFonts w:ascii="Times New Roman" w:hAnsi="Times New Roman" w:cs="Times New Roman"/>
          <w:sz w:val="28"/>
          <w:szCs w:val="28"/>
        </w:rPr>
        <w:t>в письменной и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14:paraId="58AC6A35" w14:textId="77777777" w:rsidR="005D630D" w:rsidRDefault="005D630D" w:rsidP="005D630D">
      <w:pPr>
        <w:autoSpaceDE w:val="0"/>
        <w:autoSpaceDN w:val="0"/>
        <w:adjustRightInd w:val="0"/>
        <w:jc w:val="both"/>
        <w:rPr>
          <w:szCs w:val="28"/>
        </w:rPr>
      </w:pPr>
      <w:r w:rsidRPr="005F0A62">
        <w:rPr>
          <w:szCs w:val="28"/>
        </w:rPr>
        <w:t>- ежегодно</w:t>
      </w:r>
      <w:r>
        <w:rPr>
          <w:szCs w:val="28"/>
        </w:rPr>
        <w:t>,</w:t>
      </w:r>
      <w:r w:rsidRPr="005F0A62">
        <w:rPr>
          <w:szCs w:val="28"/>
        </w:rPr>
        <w:t xml:space="preserve"> в срок до </w:t>
      </w:r>
      <w:r>
        <w:rPr>
          <w:szCs w:val="28"/>
        </w:rPr>
        <w:t>05</w:t>
      </w:r>
      <w:r w:rsidRPr="005F0A62">
        <w:rPr>
          <w:szCs w:val="28"/>
        </w:rPr>
        <w:t xml:space="preserve"> ию</w:t>
      </w:r>
      <w:r>
        <w:rPr>
          <w:szCs w:val="28"/>
        </w:rPr>
        <w:t>ля,</w:t>
      </w:r>
      <w:r w:rsidRPr="005F0A62">
        <w:rPr>
          <w:szCs w:val="28"/>
        </w:rPr>
        <w:t xml:space="preserve"> отчет о</w:t>
      </w:r>
      <w:r>
        <w:rPr>
          <w:szCs w:val="28"/>
        </w:rPr>
        <w:t>б</w:t>
      </w:r>
      <w:r w:rsidRPr="005F0A62">
        <w:rPr>
          <w:szCs w:val="28"/>
        </w:rPr>
        <w:t xml:space="preserve"> </w:t>
      </w:r>
      <w:r>
        <w:rPr>
          <w:szCs w:val="28"/>
        </w:rPr>
        <w:t xml:space="preserve">оказании </w:t>
      </w:r>
      <w:r w:rsidRPr="005F0A62">
        <w:rPr>
          <w:szCs w:val="28"/>
        </w:rPr>
        <w:t xml:space="preserve">гражданам Российской Федерации бесплатной юридической помощи на территории </w:t>
      </w:r>
      <w:r>
        <w:rPr>
          <w:szCs w:val="28"/>
        </w:rPr>
        <w:t xml:space="preserve">Ярославской </w:t>
      </w:r>
      <w:r w:rsidRPr="005F0A62">
        <w:rPr>
          <w:szCs w:val="28"/>
        </w:rPr>
        <w:t xml:space="preserve">области </w:t>
      </w:r>
      <w:r>
        <w:rPr>
          <w:szCs w:val="28"/>
        </w:rPr>
        <w:t>за первое полугодие;</w:t>
      </w:r>
    </w:p>
    <w:p w14:paraId="58AC6A36" w14:textId="4C82750C" w:rsidR="005D630D" w:rsidRDefault="005D630D" w:rsidP="005D630D">
      <w:pPr>
        <w:autoSpaceDE w:val="0"/>
        <w:autoSpaceDN w:val="0"/>
        <w:adjustRightInd w:val="0"/>
        <w:jc w:val="both"/>
        <w:rPr>
          <w:szCs w:val="28"/>
        </w:rPr>
      </w:pPr>
      <w:r w:rsidRPr="005F0A62">
        <w:rPr>
          <w:szCs w:val="28"/>
        </w:rPr>
        <w:t>- ежегодно</w:t>
      </w:r>
      <w:r>
        <w:rPr>
          <w:szCs w:val="28"/>
        </w:rPr>
        <w:t>,</w:t>
      </w:r>
      <w:r w:rsidRPr="005F0A62">
        <w:rPr>
          <w:szCs w:val="28"/>
        </w:rPr>
        <w:t xml:space="preserve"> в срок до </w:t>
      </w:r>
      <w:r w:rsidR="002957DA">
        <w:rPr>
          <w:szCs w:val="28"/>
        </w:rPr>
        <w:t>1</w:t>
      </w:r>
      <w:r>
        <w:rPr>
          <w:szCs w:val="28"/>
        </w:rPr>
        <w:t>5</w:t>
      </w:r>
      <w:r w:rsidRPr="005F0A62">
        <w:rPr>
          <w:szCs w:val="28"/>
        </w:rPr>
        <w:t xml:space="preserve"> января</w:t>
      </w:r>
      <w:r>
        <w:rPr>
          <w:szCs w:val="28"/>
        </w:rPr>
        <w:t>,</w:t>
      </w:r>
      <w:r w:rsidRPr="005F0A62">
        <w:rPr>
          <w:szCs w:val="28"/>
        </w:rPr>
        <w:t xml:space="preserve"> итоговый отчет о</w:t>
      </w:r>
      <w:r>
        <w:rPr>
          <w:szCs w:val="28"/>
        </w:rPr>
        <w:t>б</w:t>
      </w:r>
      <w:r w:rsidRPr="005F0A62">
        <w:rPr>
          <w:szCs w:val="28"/>
        </w:rPr>
        <w:t xml:space="preserve"> </w:t>
      </w:r>
      <w:r>
        <w:rPr>
          <w:szCs w:val="28"/>
        </w:rPr>
        <w:t xml:space="preserve">оказании </w:t>
      </w:r>
      <w:r w:rsidRPr="005F0A62">
        <w:rPr>
          <w:szCs w:val="28"/>
        </w:rPr>
        <w:t xml:space="preserve">гражданам Российской Федерации бесплатной юридической помощи на территории </w:t>
      </w:r>
      <w:r>
        <w:rPr>
          <w:szCs w:val="28"/>
        </w:rPr>
        <w:t xml:space="preserve">Ярославской </w:t>
      </w:r>
      <w:r w:rsidRPr="005F0A62">
        <w:rPr>
          <w:szCs w:val="28"/>
        </w:rPr>
        <w:t>области</w:t>
      </w:r>
      <w:r>
        <w:rPr>
          <w:szCs w:val="28"/>
        </w:rPr>
        <w:t xml:space="preserve"> за предыдущий год.</w:t>
      </w:r>
      <w:r w:rsidR="002957DA" w:rsidRPr="002957DA">
        <w:t xml:space="preserve"> </w:t>
      </w:r>
      <w:r w:rsidR="0016372A">
        <w:rPr>
          <w:szCs w:val="28"/>
        </w:rPr>
        <w:t>(</w:t>
      </w:r>
      <w:r w:rsidR="002957DA" w:rsidRPr="002957DA">
        <w:rPr>
          <w:szCs w:val="28"/>
        </w:rPr>
        <w:t>в ред. постановления Правительства области от 18.06.2019 № 417-п</w:t>
      </w:r>
      <w:r w:rsidR="0016372A">
        <w:rPr>
          <w:szCs w:val="28"/>
        </w:rPr>
        <w:t>)</w:t>
      </w:r>
    </w:p>
    <w:p w14:paraId="58AC6A37" w14:textId="2DD146FF" w:rsidR="005D630D" w:rsidRPr="00660E33" w:rsidRDefault="005D630D" w:rsidP="005D6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60E33">
        <w:rPr>
          <w:rFonts w:ascii="Times New Roman" w:hAnsi="Times New Roman" w:cs="Times New Roman"/>
          <w:sz w:val="28"/>
          <w:szCs w:val="28"/>
        </w:rPr>
        <w:t xml:space="preserve">Оказание гражданину бесплатной юридической помощи </w:t>
      </w:r>
      <w:r>
        <w:rPr>
          <w:rFonts w:ascii="Times New Roman" w:hAnsi="Times New Roman" w:cs="Times New Roman"/>
          <w:sz w:val="28"/>
          <w:szCs w:val="28"/>
        </w:rPr>
        <w:t xml:space="preserve">в порядке и случаях, установленных Федеральным законом </w:t>
      </w:r>
      <w:r w:rsidRPr="00C06A1F">
        <w:rPr>
          <w:rFonts w:ascii="Times New Roman" w:hAnsi="Times New Roman" w:cs="Times New Roman"/>
          <w:sz w:val="28"/>
          <w:szCs w:val="28"/>
        </w:rPr>
        <w:t xml:space="preserve">от 21 ноября 2011 года </w:t>
      </w:r>
      <w:r w:rsidR="00FB5F57">
        <w:rPr>
          <w:rFonts w:ascii="Times New Roman" w:hAnsi="Times New Roman" w:cs="Times New Roman"/>
          <w:sz w:val="28"/>
          <w:szCs w:val="28"/>
        </w:rPr>
        <w:t xml:space="preserve"> </w:t>
      </w:r>
      <w:r w:rsidRPr="00C06A1F">
        <w:rPr>
          <w:rFonts w:ascii="Times New Roman" w:hAnsi="Times New Roman" w:cs="Times New Roman"/>
          <w:sz w:val="28"/>
          <w:szCs w:val="28"/>
        </w:rPr>
        <w:t xml:space="preserve">№ 324-ФЗ </w:t>
      </w:r>
      <w:r>
        <w:rPr>
          <w:rFonts w:ascii="Times New Roman" w:hAnsi="Times New Roman" w:cs="Times New Roman"/>
          <w:sz w:val="28"/>
          <w:szCs w:val="28"/>
        </w:rPr>
        <w:t>«О бесплатной юридической помощи в Российской Федерации», осуществляется адвокатами</w:t>
      </w:r>
      <w:r w:rsidRPr="00660E33">
        <w:rPr>
          <w:rFonts w:ascii="Times New Roman" w:hAnsi="Times New Roman" w:cs="Times New Roman"/>
          <w:sz w:val="28"/>
          <w:szCs w:val="28"/>
        </w:rPr>
        <w:t xml:space="preserve"> в заявительном порядке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обращения гражданина и </w:t>
      </w:r>
      <w:r w:rsidRPr="00660E33">
        <w:rPr>
          <w:rFonts w:ascii="Times New Roman" w:hAnsi="Times New Roman" w:cs="Times New Roman"/>
          <w:sz w:val="28"/>
          <w:szCs w:val="28"/>
        </w:rPr>
        <w:t xml:space="preserve">документов, удостоверяющих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60E33">
        <w:rPr>
          <w:rFonts w:ascii="Times New Roman" w:hAnsi="Times New Roman" w:cs="Times New Roman"/>
          <w:sz w:val="28"/>
          <w:szCs w:val="28"/>
        </w:rPr>
        <w:t>личность, и документов, подтверждающих отнесение его к одной из категорий граждан, имеющих право на получение бесплатной юридической помощи.</w:t>
      </w:r>
    </w:p>
    <w:p w14:paraId="58AC6A38" w14:textId="77777777" w:rsidR="005D630D" w:rsidRPr="00660E33" w:rsidRDefault="005D630D" w:rsidP="005D6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60E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представленных </w:t>
      </w:r>
      <w:r w:rsidRPr="00660E33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 xml:space="preserve">адвокат </w:t>
      </w:r>
      <w:r w:rsidRPr="00660E33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0E33">
        <w:rPr>
          <w:rFonts w:ascii="Times New Roman" w:hAnsi="Times New Roman" w:cs="Times New Roman"/>
          <w:sz w:val="28"/>
          <w:szCs w:val="28"/>
        </w:rPr>
        <w:t xml:space="preserve">т наличие правовых оснований для оказания гражданину бесплатной юридической помощи </w:t>
      </w:r>
      <w:r>
        <w:rPr>
          <w:rFonts w:ascii="Times New Roman" w:hAnsi="Times New Roman" w:cs="Times New Roman"/>
          <w:sz w:val="28"/>
          <w:szCs w:val="28"/>
        </w:rPr>
        <w:t xml:space="preserve">и принимает </w:t>
      </w:r>
      <w:r w:rsidRPr="00660E33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14:paraId="58AC6A39" w14:textId="77777777" w:rsidR="005D630D" w:rsidRPr="00660E33" w:rsidRDefault="005D630D" w:rsidP="005D6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60E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0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0E33">
        <w:rPr>
          <w:rFonts w:ascii="Times New Roman" w:hAnsi="Times New Roman" w:cs="Times New Roman"/>
          <w:sz w:val="28"/>
          <w:szCs w:val="28"/>
        </w:rPr>
        <w:t xml:space="preserve">б оказании гражданину бесплатной юридической помощи по вопросам, относящимся к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60E33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AC6A3A" w14:textId="77777777" w:rsidR="005D630D" w:rsidRPr="00660E33" w:rsidRDefault="005D630D" w:rsidP="005D6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60E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660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разъяснении гражданину права на обращение к иным участникам государственной системы, порядка административного и судебного обжалования. </w:t>
      </w:r>
    </w:p>
    <w:p w14:paraId="58AC6A3B" w14:textId="77777777" w:rsidR="005D630D" w:rsidRPr="00803FA7" w:rsidRDefault="005D630D" w:rsidP="005D630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9</w:t>
      </w:r>
      <w:r w:rsidRPr="00803FA7">
        <w:rPr>
          <w:szCs w:val="28"/>
        </w:rPr>
        <w:t xml:space="preserve">. Адвокат </w:t>
      </w:r>
      <w:r>
        <w:rPr>
          <w:szCs w:val="28"/>
        </w:rPr>
        <w:t xml:space="preserve">ежеквартально </w:t>
      </w:r>
      <w:r w:rsidRPr="00803FA7">
        <w:rPr>
          <w:szCs w:val="28"/>
        </w:rPr>
        <w:t>направляет в Адвокатскую палату Ярославской области</w:t>
      </w:r>
      <w:r w:rsidRPr="00AD5287">
        <w:rPr>
          <w:szCs w:val="28"/>
        </w:rPr>
        <w:t xml:space="preserve"> </w:t>
      </w:r>
      <w:r w:rsidRPr="00803FA7">
        <w:rPr>
          <w:szCs w:val="28"/>
        </w:rPr>
        <w:t>отчет об оказании им бесплатной юридической помощи</w:t>
      </w:r>
      <w:r>
        <w:rPr>
          <w:szCs w:val="28"/>
        </w:rPr>
        <w:t xml:space="preserve"> в рамках государственной системы бесплатной юридической помощи</w:t>
      </w:r>
      <w:r w:rsidRPr="00803FA7">
        <w:rPr>
          <w:szCs w:val="28"/>
        </w:rPr>
        <w:t xml:space="preserve"> </w:t>
      </w:r>
      <w:r>
        <w:rPr>
          <w:szCs w:val="28"/>
        </w:rPr>
        <w:t>по</w:t>
      </w:r>
      <w:r w:rsidRPr="00AD5287">
        <w:rPr>
          <w:szCs w:val="28"/>
        </w:rPr>
        <w:t xml:space="preserve"> </w:t>
      </w:r>
      <w:r>
        <w:rPr>
          <w:szCs w:val="28"/>
        </w:rPr>
        <w:t>форме, установленной приказом Министерства юстиции Российской Федерации от 12.11.2012 № 206 «Об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Федерации»</w:t>
      </w:r>
      <w:r w:rsidRPr="00803FA7">
        <w:rPr>
          <w:szCs w:val="28"/>
        </w:rPr>
        <w:t>.</w:t>
      </w:r>
    </w:p>
    <w:p w14:paraId="58AC6A3C" w14:textId="77777777" w:rsidR="005D630D" w:rsidRDefault="005D630D" w:rsidP="005D630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10. </w:t>
      </w:r>
      <w:r w:rsidRPr="00125F19">
        <w:rPr>
          <w:szCs w:val="28"/>
        </w:rPr>
        <w:t>Адвокатская палата Ярославской области</w:t>
      </w:r>
      <w:r>
        <w:rPr>
          <w:szCs w:val="28"/>
        </w:rPr>
        <w:t xml:space="preserve"> на основании представленных отчётов, указанных в пункте 9 Порядка,</w:t>
      </w:r>
      <w:r w:rsidRPr="00AD5287">
        <w:rPr>
          <w:szCs w:val="28"/>
        </w:rPr>
        <w:t xml:space="preserve"> </w:t>
      </w:r>
      <w:r w:rsidRPr="00474A7A">
        <w:rPr>
          <w:szCs w:val="28"/>
        </w:rPr>
        <w:t>направляет</w:t>
      </w:r>
      <w:r w:rsidRPr="00D02A75">
        <w:rPr>
          <w:szCs w:val="28"/>
        </w:rPr>
        <w:t xml:space="preserve"> </w:t>
      </w:r>
      <w:r w:rsidRPr="00474A7A">
        <w:rPr>
          <w:szCs w:val="28"/>
        </w:rPr>
        <w:t>в уполномоченный орган</w:t>
      </w:r>
      <w:r w:rsidRPr="00D02A75">
        <w:rPr>
          <w:szCs w:val="28"/>
        </w:rPr>
        <w:t xml:space="preserve"> </w:t>
      </w:r>
      <w:r w:rsidRPr="00474A7A">
        <w:rPr>
          <w:szCs w:val="28"/>
        </w:rPr>
        <w:t>в письменно</w:t>
      </w:r>
      <w:r>
        <w:rPr>
          <w:szCs w:val="28"/>
        </w:rPr>
        <w:t>м</w:t>
      </w:r>
      <w:r w:rsidRPr="00474A7A">
        <w:rPr>
          <w:szCs w:val="28"/>
        </w:rPr>
        <w:t xml:space="preserve"> и электронно</w:t>
      </w:r>
      <w:r>
        <w:rPr>
          <w:szCs w:val="28"/>
        </w:rPr>
        <w:t>м</w:t>
      </w:r>
      <w:r w:rsidRPr="00474A7A">
        <w:rPr>
          <w:szCs w:val="28"/>
        </w:rPr>
        <w:t xml:space="preserve"> </w:t>
      </w:r>
      <w:r>
        <w:rPr>
          <w:szCs w:val="28"/>
        </w:rPr>
        <w:t>виде:</w:t>
      </w:r>
    </w:p>
    <w:p w14:paraId="3E789790" w14:textId="482794BA" w:rsidR="002957DA" w:rsidRDefault="002957DA" w:rsidP="005D630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cs="Times New Roman"/>
          <w:szCs w:val="28"/>
        </w:rPr>
        <w:t xml:space="preserve">- ежеквартально в срок до 15 числа месяца, следующего за окончанием квартала, по форме, установленной приказом Министерства юстиции Российской Федерации от 12.11.2012 № 206 «Об утверждении форм и сроков представления документов, связанных с участием адвокатов в деятельности государственной системы бесплатной юридической помощи в Российской Федерации», − сводный </w:t>
      </w:r>
      <w:r w:rsidRPr="00F637BD">
        <w:rPr>
          <w:szCs w:val="28"/>
        </w:rPr>
        <w:t>отчет об оказании бесплатной юридической помощи в рамках государственной системы бесплатной юридической помощи</w:t>
      </w:r>
      <w:r>
        <w:rPr>
          <w:rFonts w:cs="Times New Roman"/>
          <w:szCs w:val="28"/>
        </w:rPr>
        <w:t>;</w:t>
      </w:r>
      <w:r w:rsidRPr="002957DA">
        <w:t xml:space="preserve"> </w:t>
      </w:r>
      <w:r w:rsidR="0016372A">
        <w:rPr>
          <w:rFonts w:cs="Times New Roman"/>
          <w:szCs w:val="28"/>
        </w:rPr>
        <w:t>(</w:t>
      </w:r>
      <w:r w:rsidRPr="002957DA">
        <w:rPr>
          <w:rFonts w:cs="Times New Roman"/>
          <w:szCs w:val="28"/>
        </w:rPr>
        <w:t>в ред. постановления Правительства области от 18.06.2019 № 417-п</w:t>
      </w:r>
      <w:r w:rsidR="0016372A">
        <w:rPr>
          <w:rFonts w:cs="Times New Roman"/>
          <w:szCs w:val="28"/>
        </w:rPr>
        <w:t>)</w:t>
      </w:r>
    </w:p>
    <w:p w14:paraId="58AC6A3E" w14:textId="50E888FA" w:rsidR="005D630D" w:rsidRPr="005F0A62" w:rsidRDefault="005D630D" w:rsidP="005D630D">
      <w:pPr>
        <w:autoSpaceDE w:val="0"/>
        <w:autoSpaceDN w:val="0"/>
        <w:adjustRightInd w:val="0"/>
        <w:jc w:val="both"/>
        <w:rPr>
          <w:szCs w:val="28"/>
        </w:rPr>
      </w:pPr>
      <w:r w:rsidRPr="00474A7A">
        <w:rPr>
          <w:szCs w:val="28"/>
        </w:rPr>
        <w:t xml:space="preserve">- </w:t>
      </w:r>
      <w:r w:rsidR="0016372A">
        <w:rPr>
          <w:szCs w:val="28"/>
        </w:rPr>
        <w:t>(</w:t>
      </w:r>
      <w:r w:rsidR="002957DA" w:rsidRPr="002957DA">
        <w:rPr>
          <w:szCs w:val="28"/>
        </w:rPr>
        <w:t>абзац утратил силу согласно постановлению Правительства области от 18.06.2019 № 417-п</w:t>
      </w:r>
      <w:r w:rsidR="0016372A">
        <w:rPr>
          <w:szCs w:val="28"/>
        </w:rPr>
        <w:t>)</w:t>
      </w:r>
    </w:p>
    <w:p w14:paraId="58AC6A3F" w14:textId="77777777" w:rsidR="005D630D" w:rsidRDefault="005D630D" w:rsidP="005D630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125F19">
        <w:rPr>
          <w:szCs w:val="28"/>
        </w:rPr>
        <w:t>ежегодн</w:t>
      </w:r>
      <w:r>
        <w:rPr>
          <w:szCs w:val="28"/>
        </w:rPr>
        <w:t>о,</w:t>
      </w:r>
      <w:r w:rsidRPr="00125F19">
        <w:rPr>
          <w:szCs w:val="28"/>
        </w:rPr>
        <w:t xml:space="preserve"> </w:t>
      </w:r>
      <w:r>
        <w:rPr>
          <w:szCs w:val="28"/>
        </w:rPr>
        <w:t>в срок до 25</w:t>
      </w:r>
      <w:r w:rsidRPr="005F0A62">
        <w:rPr>
          <w:szCs w:val="28"/>
        </w:rPr>
        <w:t xml:space="preserve"> </w:t>
      </w:r>
      <w:r>
        <w:rPr>
          <w:szCs w:val="28"/>
        </w:rPr>
        <w:t xml:space="preserve">января, - </w:t>
      </w:r>
      <w:r w:rsidRPr="00125F19">
        <w:rPr>
          <w:szCs w:val="28"/>
        </w:rPr>
        <w:t>доклад</w:t>
      </w:r>
      <w:r>
        <w:rPr>
          <w:szCs w:val="28"/>
        </w:rPr>
        <w:t>,</w:t>
      </w:r>
      <w:r w:rsidRPr="00125F19">
        <w:rPr>
          <w:szCs w:val="28"/>
        </w:rPr>
        <w:t xml:space="preserve"> </w:t>
      </w:r>
      <w:r>
        <w:rPr>
          <w:szCs w:val="28"/>
        </w:rPr>
        <w:t xml:space="preserve">содержащий следующие сведения об оказании адвокатами бесплатной юридической помощи </w:t>
      </w:r>
      <w:r w:rsidRPr="00125F19">
        <w:rPr>
          <w:szCs w:val="28"/>
        </w:rPr>
        <w:t>гражданам Российской Федерации на территории области в рамках государственной системы бесплатной юридической помощи</w:t>
      </w:r>
      <w:r w:rsidRPr="00312A81">
        <w:rPr>
          <w:szCs w:val="28"/>
        </w:rPr>
        <w:t xml:space="preserve"> </w:t>
      </w:r>
      <w:r>
        <w:rPr>
          <w:szCs w:val="28"/>
        </w:rPr>
        <w:t>в Ярославской области за предыдущий год:</w:t>
      </w:r>
    </w:p>
    <w:p w14:paraId="58AC6A40" w14:textId="77777777" w:rsidR="005D630D" w:rsidRDefault="005D630D" w:rsidP="005D630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об общем количестве и категориях граждан, которым адвокатами оказана бесплатная юридическая помощь, в том числе о количестве граждан, направленных участниками государственной системы к адвокатам в целях оказания им бесплатной юридической помощи;</w:t>
      </w:r>
    </w:p>
    <w:p w14:paraId="58AC6A41" w14:textId="77777777" w:rsidR="005D630D" w:rsidRDefault="005D630D" w:rsidP="005D630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 видах и случаях оказания бесплатной юридической помощи;</w:t>
      </w:r>
    </w:p>
    <w:p w14:paraId="58AC6A42" w14:textId="77777777" w:rsidR="005D630D" w:rsidRDefault="005D630D" w:rsidP="005D630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об общей сумме средств, полученных из бюджета Ярославской области и направленных на оплату труда и компенсацию расходов, связанных с оказанием бесплатной юридической помощи.</w:t>
      </w:r>
    </w:p>
    <w:p w14:paraId="58AC6A43" w14:textId="221F3C59" w:rsidR="005D630D" w:rsidRDefault="005D630D" w:rsidP="005D630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</w:t>
      </w:r>
      <w:r w:rsidR="00BE24BD">
        <w:rPr>
          <w:szCs w:val="28"/>
        </w:rPr>
        <w:t>1</w:t>
      </w:r>
      <w:r w:rsidRPr="003672AF">
        <w:rPr>
          <w:szCs w:val="28"/>
        </w:rPr>
        <w:t xml:space="preserve">. </w:t>
      </w:r>
      <w:r>
        <w:rPr>
          <w:szCs w:val="28"/>
        </w:rPr>
        <w:t xml:space="preserve">Уполномоченный орган на основании представленных отчётов, указанных в пункте 10 Порядка, ежегодно, </w:t>
      </w:r>
      <w:r w:rsidRPr="003672AF">
        <w:rPr>
          <w:szCs w:val="28"/>
        </w:rPr>
        <w:t xml:space="preserve">в срок до </w:t>
      </w:r>
      <w:r>
        <w:rPr>
          <w:szCs w:val="28"/>
        </w:rPr>
        <w:t>25</w:t>
      </w:r>
      <w:r w:rsidRPr="003672AF">
        <w:rPr>
          <w:szCs w:val="28"/>
        </w:rPr>
        <w:t xml:space="preserve"> </w:t>
      </w:r>
      <w:r>
        <w:rPr>
          <w:szCs w:val="28"/>
        </w:rPr>
        <w:t>марта, обеспечивает подготовку и опубликование в средствах массовой информации и на официальном портале органов государственной власти Ярославской области ежегодного доклада о состоянии и развитии государственной системы бесплатной юридической помощи в Ярославской области, об оценке эффективности функционирования государственной и негосударственной систем бесплатной юридической помощи и использовании средств областного бюджета.</w:t>
      </w:r>
      <w:r w:rsidR="00BE24BD">
        <w:rPr>
          <w:szCs w:val="28"/>
        </w:rPr>
        <w:t xml:space="preserve"> </w:t>
      </w:r>
      <w:r w:rsidR="0016372A">
        <w:rPr>
          <w:szCs w:val="28"/>
        </w:rPr>
        <w:t>(</w:t>
      </w:r>
      <w:r w:rsidR="00BE24BD">
        <w:rPr>
          <w:szCs w:val="28"/>
        </w:rPr>
        <w:t>в ред. постановления Правительства области от 14.05.2013 № 520-п</w:t>
      </w:r>
      <w:r w:rsidR="0016372A">
        <w:rPr>
          <w:szCs w:val="28"/>
        </w:rPr>
        <w:t>)</w:t>
      </w:r>
    </w:p>
    <w:p w14:paraId="58AC6A44" w14:textId="77777777" w:rsidR="005D630D" w:rsidRDefault="005D630D" w:rsidP="005D630D"/>
    <w:p w14:paraId="58AC6A46" w14:textId="795B58DB" w:rsidR="005D630D" w:rsidRPr="001C19EF" w:rsidRDefault="00C02145" w:rsidP="00C02145">
      <w:pPr>
        <w:jc w:val="both"/>
      </w:pPr>
      <w:r w:rsidRPr="00C02145">
        <w:t>* Действие данного абзаца не распространяется на случаи оказания бесплатной юридической помощи в ходе личного приема граждан в дни приема граждан, организуемые Губернатором области и (или) Правительством области, органами местного самоуправления муниципальных районо</w:t>
      </w:r>
      <w:r>
        <w:t>в и городских округов области.</w:t>
      </w:r>
      <w:r w:rsidRPr="00C02145">
        <w:t xml:space="preserve"> </w:t>
      </w:r>
      <w:r w:rsidR="0016372A">
        <w:t>(</w:t>
      </w:r>
      <w:r w:rsidRPr="00C02145">
        <w:t>в ред. постановления Правительства области от 05.05.2015 № 481-п</w:t>
      </w:r>
      <w:r w:rsidR="0016372A">
        <w:t>)</w:t>
      </w:r>
    </w:p>
    <w:p w14:paraId="40AE922C" w14:textId="77777777" w:rsidR="00FB5F57" w:rsidRDefault="00FB5F57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p w14:paraId="58AC6A47" w14:textId="509D6167" w:rsidR="005D630D" w:rsidRPr="002D6B2A" w:rsidRDefault="005D630D" w:rsidP="00E614AA">
      <w:pPr>
        <w:autoSpaceDE w:val="0"/>
        <w:autoSpaceDN w:val="0"/>
        <w:adjustRightInd w:val="0"/>
        <w:ind w:left="5670" w:firstLine="0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58AC6A48" w14:textId="77777777" w:rsidR="005D630D" w:rsidRPr="002D6B2A" w:rsidRDefault="005D630D" w:rsidP="00E614AA">
      <w:pPr>
        <w:autoSpaceDE w:val="0"/>
        <w:autoSpaceDN w:val="0"/>
        <w:adjustRightInd w:val="0"/>
        <w:ind w:left="5670" w:firstLine="0"/>
        <w:rPr>
          <w:szCs w:val="28"/>
        </w:rPr>
      </w:pPr>
      <w:r>
        <w:rPr>
          <w:szCs w:val="28"/>
        </w:rPr>
        <w:t xml:space="preserve">к </w:t>
      </w:r>
      <w:r w:rsidRPr="002D6B2A">
        <w:rPr>
          <w:szCs w:val="28"/>
        </w:rPr>
        <w:t>постановлени</w:t>
      </w:r>
      <w:r>
        <w:rPr>
          <w:szCs w:val="28"/>
        </w:rPr>
        <w:t>ю</w:t>
      </w:r>
      <w:r w:rsidRPr="002D6B2A">
        <w:rPr>
          <w:szCs w:val="28"/>
        </w:rPr>
        <w:t xml:space="preserve"> </w:t>
      </w:r>
    </w:p>
    <w:p w14:paraId="58AC6A49" w14:textId="77777777" w:rsidR="005D630D" w:rsidRPr="002D6B2A" w:rsidRDefault="005D630D" w:rsidP="00E614AA">
      <w:pPr>
        <w:autoSpaceDE w:val="0"/>
        <w:autoSpaceDN w:val="0"/>
        <w:adjustRightInd w:val="0"/>
        <w:ind w:left="5670" w:firstLine="0"/>
        <w:rPr>
          <w:szCs w:val="28"/>
        </w:rPr>
      </w:pPr>
      <w:r w:rsidRPr="002D6B2A">
        <w:rPr>
          <w:szCs w:val="28"/>
        </w:rPr>
        <w:t>Правительства области</w:t>
      </w:r>
    </w:p>
    <w:p w14:paraId="58AC6A4A" w14:textId="77777777" w:rsidR="005D630D" w:rsidRPr="00A47C9B" w:rsidRDefault="005D630D" w:rsidP="00E614AA">
      <w:pPr>
        <w:autoSpaceDE w:val="0"/>
        <w:autoSpaceDN w:val="0"/>
        <w:adjustRightInd w:val="0"/>
        <w:ind w:left="5670" w:firstLine="0"/>
        <w:rPr>
          <w:szCs w:val="28"/>
        </w:rPr>
      </w:pPr>
      <w:r w:rsidRPr="00A47C9B">
        <w:rPr>
          <w:szCs w:val="28"/>
        </w:rPr>
        <w:t>от 26.12.2012 № 1518-п</w:t>
      </w:r>
    </w:p>
    <w:p w14:paraId="5759E392" w14:textId="77777777" w:rsidR="00E614AA" w:rsidRDefault="00E614AA" w:rsidP="00E614AA">
      <w:pPr>
        <w:autoSpaceDE w:val="0"/>
        <w:autoSpaceDN w:val="0"/>
        <w:adjustRightInd w:val="0"/>
        <w:ind w:left="5670"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(</w:t>
      </w:r>
      <w:r w:rsidRPr="00C02145">
        <w:rPr>
          <w:rFonts w:cs="Times New Roman"/>
          <w:szCs w:val="28"/>
          <w:lang w:eastAsia="ru-RU"/>
        </w:rPr>
        <w:t>в ред. постановлени</w:t>
      </w:r>
      <w:r>
        <w:rPr>
          <w:rFonts w:cs="Times New Roman"/>
          <w:szCs w:val="28"/>
          <w:lang w:eastAsia="ru-RU"/>
        </w:rPr>
        <w:t>й Правительства области от </w:t>
      </w:r>
      <w:r w:rsidRPr="00C02145">
        <w:rPr>
          <w:rFonts w:cs="Times New Roman"/>
          <w:szCs w:val="28"/>
          <w:lang w:eastAsia="ru-RU"/>
        </w:rPr>
        <w:t>05.05.2015 № 481-п</w:t>
      </w:r>
      <w:r>
        <w:rPr>
          <w:rFonts w:cs="Times New Roman"/>
          <w:szCs w:val="28"/>
          <w:lang w:eastAsia="ru-RU"/>
        </w:rPr>
        <w:t>,</w:t>
      </w:r>
    </w:p>
    <w:p w14:paraId="58AC6A4B" w14:textId="3BA64A45" w:rsidR="005D630D" w:rsidRPr="002D6B2A" w:rsidRDefault="00E614AA" w:rsidP="00E614AA">
      <w:pPr>
        <w:autoSpaceDE w:val="0"/>
        <w:autoSpaceDN w:val="0"/>
        <w:adjustRightInd w:val="0"/>
        <w:ind w:left="5670" w:firstLine="0"/>
        <w:rPr>
          <w:szCs w:val="28"/>
        </w:rPr>
      </w:pPr>
      <w:r>
        <w:rPr>
          <w:rFonts w:eastAsia="Calibri" w:cs="Times New Roman"/>
        </w:rPr>
        <w:t>от 13.11.2023 № 1175-п</w:t>
      </w:r>
      <w:r>
        <w:rPr>
          <w:rFonts w:cs="Times New Roman"/>
          <w:szCs w:val="28"/>
          <w:lang w:eastAsia="ru-RU"/>
        </w:rPr>
        <w:t>)</w:t>
      </w:r>
    </w:p>
    <w:p w14:paraId="757C2017" w14:textId="59E1EC5F" w:rsidR="00E614AA" w:rsidRDefault="00E614AA" w:rsidP="00E614AA">
      <w:pPr>
        <w:autoSpaceDE w:val="0"/>
        <w:autoSpaceDN w:val="0"/>
        <w:adjustRightInd w:val="0"/>
        <w:ind w:left="5670" w:firstLine="0"/>
        <w:rPr>
          <w:rFonts w:cs="Times New Roman"/>
          <w:szCs w:val="28"/>
          <w:lang w:eastAsia="ru-RU"/>
        </w:rPr>
      </w:pPr>
    </w:p>
    <w:p w14:paraId="4B35DF03" w14:textId="77777777" w:rsidR="00E614AA" w:rsidRPr="002D6B2A" w:rsidRDefault="00E614AA" w:rsidP="00E614AA">
      <w:pPr>
        <w:autoSpaceDE w:val="0"/>
        <w:autoSpaceDN w:val="0"/>
        <w:adjustRightInd w:val="0"/>
        <w:ind w:left="5670" w:firstLine="0"/>
        <w:rPr>
          <w:szCs w:val="28"/>
        </w:rPr>
      </w:pPr>
    </w:p>
    <w:p w14:paraId="58AC6A4C" w14:textId="77777777" w:rsidR="005D630D" w:rsidRPr="007A174E" w:rsidRDefault="005D630D" w:rsidP="005D630D">
      <w:pPr>
        <w:autoSpaceDE w:val="0"/>
        <w:autoSpaceDN w:val="0"/>
        <w:adjustRightInd w:val="0"/>
        <w:ind w:firstLine="0"/>
        <w:jc w:val="center"/>
        <w:outlineLvl w:val="1"/>
        <w:rPr>
          <w:b/>
          <w:szCs w:val="28"/>
        </w:rPr>
      </w:pPr>
      <w:r w:rsidRPr="007A174E">
        <w:rPr>
          <w:b/>
          <w:szCs w:val="28"/>
          <w:lang w:val="en-US"/>
        </w:rPr>
        <w:t>I</w:t>
      </w:r>
      <w:r w:rsidRPr="007A174E">
        <w:rPr>
          <w:b/>
          <w:szCs w:val="28"/>
        </w:rPr>
        <w:t>. РАЗМЕР</w:t>
      </w:r>
    </w:p>
    <w:p w14:paraId="58AC6A4D" w14:textId="77777777" w:rsidR="005D630D" w:rsidRPr="007A174E" w:rsidRDefault="005D630D" w:rsidP="005D630D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7A174E">
        <w:rPr>
          <w:b/>
          <w:szCs w:val="28"/>
        </w:rPr>
        <w:t xml:space="preserve">оплаты труда адвокатов, оказывающих гражданам </w:t>
      </w:r>
    </w:p>
    <w:p w14:paraId="58AC6A4E" w14:textId="77777777" w:rsidR="005D630D" w:rsidRDefault="005D630D" w:rsidP="005D630D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7A174E">
        <w:rPr>
          <w:b/>
          <w:szCs w:val="28"/>
        </w:rPr>
        <w:t xml:space="preserve">бесплатную юридическую помощь </w:t>
      </w:r>
    </w:p>
    <w:p w14:paraId="0142E722" w14:textId="121AAA97" w:rsidR="00C02145" w:rsidRPr="00C02145" w:rsidRDefault="00C02145" w:rsidP="00C02145">
      <w:pPr>
        <w:jc w:val="center"/>
        <w:rPr>
          <w:rFonts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7216"/>
        <w:gridCol w:w="1627"/>
      </w:tblGrid>
      <w:tr w:rsidR="005D630D" w:rsidRPr="004F49AA" w14:paraId="58AC6A55" w14:textId="77777777" w:rsidTr="00C02145">
        <w:trPr>
          <w:trHeight w:val="802"/>
        </w:trPr>
        <w:tc>
          <w:tcPr>
            <w:tcW w:w="380" w:type="pct"/>
          </w:tcPr>
          <w:p w14:paraId="58AC6A50" w14:textId="77777777" w:rsidR="005D630D" w:rsidRDefault="005D630D" w:rsidP="00FB5F57">
            <w:pPr>
              <w:tabs>
                <w:tab w:val="right" w:pos="0"/>
              </w:tabs>
              <w:ind w:left="-263" w:right="-108" w:firstLine="44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14:paraId="58AC6A51" w14:textId="77777777" w:rsidR="005D630D" w:rsidRPr="007A174E" w:rsidRDefault="005D630D" w:rsidP="00FB5F57">
            <w:pPr>
              <w:tabs>
                <w:tab w:val="right" w:pos="0"/>
              </w:tabs>
              <w:ind w:left="-263" w:right="-108" w:firstLine="44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3770" w:type="pct"/>
          </w:tcPr>
          <w:p w14:paraId="58AC6A52" w14:textId="77777777" w:rsidR="005D630D" w:rsidRPr="002D6B2A" w:rsidRDefault="005D630D" w:rsidP="00FB5F57">
            <w:pPr>
              <w:ind w:firstLine="0"/>
              <w:jc w:val="center"/>
              <w:rPr>
                <w:szCs w:val="28"/>
              </w:rPr>
            </w:pPr>
            <w:r w:rsidRPr="002D6B2A">
              <w:rPr>
                <w:szCs w:val="28"/>
              </w:rPr>
              <w:t xml:space="preserve">Виды </w:t>
            </w:r>
            <w:r>
              <w:rPr>
                <w:szCs w:val="28"/>
              </w:rPr>
              <w:t>бесплатной юридической помощи</w:t>
            </w:r>
          </w:p>
        </w:tc>
        <w:tc>
          <w:tcPr>
            <w:tcW w:w="850" w:type="pct"/>
          </w:tcPr>
          <w:p w14:paraId="58AC6A53" w14:textId="77777777" w:rsidR="005D630D" w:rsidRPr="002D6B2A" w:rsidRDefault="005D630D" w:rsidP="00FB5F57">
            <w:pPr>
              <w:ind w:firstLine="0"/>
              <w:jc w:val="center"/>
              <w:rPr>
                <w:szCs w:val="28"/>
              </w:rPr>
            </w:pPr>
            <w:r w:rsidRPr="002D6B2A">
              <w:rPr>
                <w:szCs w:val="28"/>
              </w:rPr>
              <w:t>Стоимость услуг</w:t>
            </w:r>
          </w:p>
          <w:p w14:paraId="58AC6A54" w14:textId="77777777" w:rsidR="005D630D" w:rsidRPr="002D6B2A" w:rsidRDefault="005D630D" w:rsidP="00FB5F57">
            <w:pPr>
              <w:ind w:firstLine="0"/>
              <w:jc w:val="center"/>
              <w:rPr>
                <w:szCs w:val="28"/>
              </w:rPr>
            </w:pPr>
            <w:r w:rsidRPr="002D6B2A">
              <w:rPr>
                <w:szCs w:val="28"/>
              </w:rPr>
              <w:t>(руб.)</w:t>
            </w:r>
          </w:p>
        </w:tc>
      </w:tr>
      <w:tr w:rsidR="005D630D" w:rsidRPr="004F49AA" w14:paraId="58AC6A59" w14:textId="77777777" w:rsidTr="00C02145">
        <w:trPr>
          <w:trHeight w:val="408"/>
        </w:trPr>
        <w:tc>
          <w:tcPr>
            <w:tcW w:w="380" w:type="pct"/>
          </w:tcPr>
          <w:p w14:paraId="58AC6A56" w14:textId="77777777" w:rsidR="005D630D" w:rsidRPr="002D6B2A" w:rsidRDefault="005D630D" w:rsidP="00FB5F57">
            <w:pPr>
              <w:ind w:left="-959" w:right="-108"/>
              <w:jc w:val="center"/>
              <w:rPr>
                <w:szCs w:val="28"/>
              </w:rPr>
            </w:pPr>
            <w:r w:rsidRPr="002D6B2A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3770" w:type="pct"/>
          </w:tcPr>
          <w:p w14:paraId="58AC6A57" w14:textId="77777777" w:rsidR="005D630D" w:rsidRPr="00084E93" w:rsidRDefault="005D630D" w:rsidP="00FB5F57">
            <w:pPr>
              <w:ind w:hanging="25"/>
              <w:jc w:val="both"/>
              <w:rPr>
                <w:szCs w:val="28"/>
              </w:rPr>
            </w:pPr>
            <w:r w:rsidRPr="00084E93">
              <w:rPr>
                <w:szCs w:val="28"/>
              </w:rPr>
              <w:t>Правовое консультирование в устной форме</w:t>
            </w:r>
          </w:p>
        </w:tc>
        <w:tc>
          <w:tcPr>
            <w:tcW w:w="850" w:type="pct"/>
          </w:tcPr>
          <w:p w14:paraId="58AC6A58" w14:textId="77777777" w:rsidR="005D630D" w:rsidRPr="002D6B2A" w:rsidRDefault="005D630D" w:rsidP="00FB5F57">
            <w:pPr>
              <w:ind w:firstLine="0"/>
              <w:jc w:val="center"/>
              <w:rPr>
                <w:szCs w:val="28"/>
              </w:rPr>
            </w:pPr>
            <w:r w:rsidRPr="002D6B2A">
              <w:rPr>
                <w:szCs w:val="28"/>
              </w:rPr>
              <w:t>300</w:t>
            </w:r>
          </w:p>
        </w:tc>
      </w:tr>
      <w:tr w:rsidR="005D630D" w:rsidRPr="004F49AA" w14:paraId="58AC6A5D" w14:textId="77777777" w:rsidTr="00C02145">
        <w:trPr>
          <w:trHeight w:val="227"/>
        </w:trPr>
        <w:tc>
          <w:tcPr>
            <w:tcW w:w="380" w:type="pct"/>
          </w:tcPr>
          <w:p w14:paraId="58AC6A5A" w14:textId="77777777" w:rsidR="005D630D" w:rsidRPr="002D6B2A" w:rsidRDefault="005D630D" w:rsidP="00FB5F57">
            <w:pPr>
              <w:ind w:left="-959"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770" w:type="pct"/>
          </w:tcPr>
          <w:p w14:paraId="58AC6A5B" w14:textId="77777777" w:rsidR="005D630D" w:rsidRPr="00084E93" w:rsidRDefault="005D630D" w:rsidP="00FB5F57">
            <w:pPr>
              <w:ind w:hanging="25"/>
              <w:jc w:val="both"/>
              <w:rPr>
                <w:szCs w:val="28"/>
              </w:rPr>
            </w:pPr>
            <w:r w:rsidRPr="00084E93">
              <w:rPr>
                <w:szCs w:val="28"/>
              </w:rPr>
              <w:t>Правовое консультирование в письменной форме</w:t>
            </w:r>
          </w:p>
        </w:tc>
        <w:tc>
          <w:tcPr>
            <w:tcW w:w="850" w:type="pct"/>
          </w:tcPr>
          <w:p w14:paraId="58AC6A5C" w14:textId="77777777" w:rsidR="005D630D" w:rsidRPr="002D6B2A" w:rsidRDefault="005D630D" w:rsidP="00FB5F5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</w:tr>
      <w:tr w:rsidR="005D630D" w:rsidRPr="004F49AA" w14:paraId="58AC6A61" w14:textId="77777777" w:rsidTr="00C02145">
        <w:tc>
          <w:tcPr>
            <w:tcW w:w="380" w:type="pct"/>
          </w:tcPr>
          <w:p w14:paraId="58AC6A5E" w14:textId="77777777" w:rsidR="005D630D" w:rsidRPr="002D6B2A" w:rsidRDefault="005D630D" w:rsidP="00FB5F57">
            <w:pPr>
              <w:ind w:left="-959"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770" w:type="pct"/>
          </w:tcPr>
          <w:p w14:paraId="58AC6A5F" w14:textId="77777777" w:rsidR="005D630D" w:rsidRPr="00084E93" w:rsidRDefault="005D630D" w:rsidP="00FB5F57">
            <w:pPr>
              <w:ind w:firstLine="0"/>
              <w:jc w:val="both"/>
              <w:rPr>
                <w:szCs w:val="28"/>
              </w:rPr>
            </w:pPr>
            <w:r w:rsidRPr="00084E93">
              <w:rPr>
                <w:szCs w:val="28"/>
              </w:rPr>
              <w:t>Составление заявлений, жалоб, ходатайств и других документов правового характера (за один документ)</w:t>
            </w:r>
          </w:p>
        </w:tc>
        <w:tc>
          <w:tcPr>
            <w:tcW w:w="850" w:type="pct"/>
          </w:tcPr>
          <w:p w14:paraId="58AC6A60" w14:textId="77777777" w:rsidR="005D630D" w:rsidRPr="002D6B2A" w:rsidRDefault="005D630D" w:rsidP="00FB5F57">
            <w:pPr>
              <w:ind w:firstLine="0"/>
              <w:jc w:val="center"/>
              <w:rPr>
                <w:szCs w:val="28"/>
              </w:rPr>
            </w:pPr>
            <w:r w:rsidRPr="002D6B2A">
              <w:rPr>
                <w:szCs w:val="28"/>
              </w:rPr>
              <w:t>900</w:t>
            </w:r>
          </w:p>
        </w:tc>
      </w:tr>
      <w:tr w:rsidR="005D630D" w:rsidRPr="004F49AA" w14:paraId="58AC6A65" w14:textId="77777777" w:rsidTr="00C02145">
        <w:trPr>
          <w:trHeight w:val="522"/>
        </w:trPr>
        <w:tc>
          <w:tcPr>
            <w:tcW w:w="380" w:type="pct"/>
          </w:tcPr>
          <w:p w14:paraId="58AC6A62" w14:textId="77777777" w:rsidR="005D630D" w:rsidRPr="002D6B2A" w:rsidRDefault="005D630D" w:rsidP="00FB5F57">
            <w:pPr>
              <w:tabs>
                <w:tab w:val="right" w:pos="-250"/>
                <w:tab w:val="center" w:pos="488"/>
              </w:tabs>
              <w:ind w:left="-959"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770" w:type="pct"/>
          </w:tcPr>
          <w:p w14:paraId="58AC6A63" w14:textId="77777777" w:rsidR="005D630D" w:rsidRPr="00084E93" w:rsidRDefault="005D630D" w:rsidP="00FB5F57">
            <w:pPr>
              <w:ind w:firstLine="0"/>
              <w:jc w:val="both"/>
              <w:rPr>
                <w:szCs w:val="28"/>
              </w:rPr>
            </w:pPr>
            <w:r w:rsidRPr="00084E93">
              <w:rPr>
                <w:szCs w:val="28"/>
              </w:rPr>
              <w:t>Представление интересов в суде</w:t>
            </w:r>
            <w:r>
              <w:rPr>
                <w:szCs w:val="28"/>
              </w:rPr>
              <w:t xml:space="preserve"> за один день участия</w:t>
            </w:r>
          </w:p>
        </w:tc>
        <w:tc>
          <w:tcPr>
            <w:tcW w:w="850" w:type="pct"/>
          </w:tcPr>
          <w:p w14:paraId="58AC6A64" w14:textId="77777777" w:rsidR="005D630D" w:rsidRPr="002D6B2A" w:rsidRDefault="005D630D" w:rsidP="00FB5F57">
            <w:pPr>
              <w:ind w:firstLine="0"/>
              <w:jc w:val="center"/>
              <w:rPr>
                <w:szCs w:val="28"/>
              </w:rPr>
            </w:pPr>
            <w:r w:rsidRPr="002D6B2A">
              <w:rPr>
                <w:szCs w:val="28"/>
              </w:rPr>
              <w:t>1</w:t>
            </w:r>
            <w:r>
              <w:rPr>
                <w:szCs w:val="28"/>
              </w:rPr>
              <w:t>25</w:t>
            </w:r>
            <w:r w:rsidRPr="002D6B2A">
              <w:rPr>
                <w:szCs w:val="28"/>
              </w:rPr>
              <w:t>0</w:t>
            </w:r>
          </w:p>
        </w:tc>
      </w:tr>
      <w:tr w:rsidR="005D630D" w:rsidRPr="004F49AA" w14:paraId="58AC6A69" w14:textId="77777777" w:rsidTr="00C02145">
        <w:trPr>
          <w:trHeight w:val="433"/>
        </w:trPr>
        <w:tc>
          <w:tcPr>
            <w:tcW w:w="380" w:type="pct"/>
          </w:tcPr>
          <w:p w14:paraId="58AC6A66" w14:textId="77777777" w:rsidR="005D630D" w:rsidRPr="002D6B2A" w:rsidRDefault="005D630D" w:rsidP="00FB5F57">
            <w:pPr>
              <w:ind w:left="-959"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770" w:type="pct"/>
          </w:tcPr>
          <w:p w14:paraId="58AC6A67" w14:textId="77777777" w:rsidR="005D630D" w:rsidRPr="00084E93" w:rsidRDefault="005D630D" w:rsidP="00FB5F57">
            <w:pPr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4F49AA">
              <w:rPr>
                <w:szCs w:val="28"/>
              </w:rPr>
              <w:t>Представления интересов граждан в государственных или муниципальных органах за один день участия</w:t>
            </w:r>
          </w:p>
        </w:tc>
        <w:tc>
          <w:tcPr>
            <w:tcW w:w="850" w:type="pct"/>
          </w:tcPr>
          <w:p w14:paraId="58AC6A68" w14:textId="77777777" w:rsidR="005D630D" w:rsidRPr="002D6B2A" w:rsidRDefault="005D630D" w:rsidP="00FB5F5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</w:tr>
      <w:tr w:rsidR="005D630D" w:rsidRPr="004F49AA" w14:paraId="58AC6A6E" w14:textId="77777777" w:rsidTr="00C02145">
        <w:trPr>
          <w:trHeight w:val="320"/>
        </w:trPr>
        <w:tc>
          <w:tcPr>
            <w:tcW w:w="380" w:type="pct"/>
          </w:tcPr>
          <w:p w14:paraId="58AC6A6A" w14:textId="77777777" w:rsidR="005D630D" w:rsidRDefault="005D630D" w:rsidP="00FB5F57">
            <w:pPr>
              <w:ind w:left="-959"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  <w:p w14:paraId="58AC6A6B" w14:textId="77777777" w:rsidR="005D630D" w:rsidRPr="007A174E" w:rsidRDefault="005D630D" w:rsidP="00FB5F57">
            <w:pPr>
              <w:ind w:left="-959" w:right="-108"/>
              <w:jc w:val="center"/>
              <w:rPr>
                <w:szCs w:val="28"/>
              </w:rPr>
            </w:pPr>
          </w:p>
        </w:tc>
        <w:tc>
          <w:tcPr>
            <w:tcW w:w="3770" w:type="pct"/>
          </w:tcPr>
          <w:p w14:paraId="58AC6A6C" w14:textId="00A5DBF7" w:rsidR="005D630D" w:rsidRPr="002D6B2A" w:rsidRDefault="00C02145" w:rsidP="00FB5F57">
            <w:pPr>
              <w:ind w:firstLine="34"/>
              <w:jc w:val="both"/>
              <w:rPr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Правовое консультирование в устной форме в дни приема граждан</w:t>
            </w:r>
            <w:r>
              <w:t>, организуемые Губернатором области и (или) Правительством области, органами местного самоуправления муниципальных районов и городских округов области</w:t>
            </w:r>
            <w:r w:rsidRPr="007F31FB">
              <w:rPr>
                <w:rFonts w:eastAsiaTheme="minorHAnsi" w:cs="Times New Roman"/>
                <w:szCs w:val="28"/>
              </w:rPr>
              <w:t>*</w:t>
            </w:r>
          </w:p>
        </w:tc>
        <w:tc>
          <w:tcPr>
            <w:tcW w:w="850" w:type="pct"/>
          </w:tcPr>
          <w:p w14:paraId="35C77B40" w14:textId="77777777" w:rsidR="00C02145" w:rsidRDefault="00C02145" w:rsidP="00C0214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250</w:t>
            </w:r>
          </w:p>
          <w:p w14:paraId="58AC6A6D" w14:textId="40D007AA" w:rsidR="005D630D" w:rsidRPr="002D6B2A" w:rsidRDefault="00C02145" w:rsidP="00C02145">
            <w:pPr>
              <w:ind w:firstLine="0"/>
              <w:jc w:val="center"/>
              <w:rPr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(за 1 час)</w:t>
            </w:r>
          </w:p>
        </w:tc>
      </w:tr>
    </w:tbl>
    <w:p w14:paraId="58AC6A6F" w14:textId="77777777" w:rsidR="005D630D" w:rsidRPr="002D6B2A" w:rsidRDefault="005D630D" w:rsidP="00C02145">
      <w:pPr>
        <w:autoSpaceDE w:val="0"/>
        <w:autoSpaceDN w:val="0"/>
        <w:adjustRightInd w:val="0"/>
        <w:jc w:val="both"/>
        <w:rPr>
          <w:szCs w:val="28"/>
        </w:rPr>
      </w:pPr>
    </w:p>
    <w:p w14:paraId="0FC2A1CF" w14:textId="5BC8247E" w:rsidR="00C02145" w:rsidRDefault="00C02145" w:rsidP="00C02145">
      <w:pPr>
        <w:spacing w:after="200" w:line="276" w:lineRule="auto"/>
        <w:jc w:val="both"/>
        <w:rPr>
          <w:szCs w:val="28"/>
        </w:rPr>
      </w:pPr>
      <w:r w:rsidRPr="00C02145">
        <w:rPr>
          <w:szCs w:val="28"/>
        </w:rPr>
        <w:t>* При правовом консультировании в устной форме в дни приема граждан, организуемые Губернатором области и (или) Правительством области, органами местного самоуправления муниципальных районов и городских округов области</w:t>
      </w:r>
      <w:r>
        <w:rPr>
          <w:szCs w:val="28"/>
        </w:rPr>
        <w:t>, пункты 1 – 3 не применяются.</w:t>
      </w:r>
      <w:r w:rsidRPr="00C02145">
        <w:t xml:space="preserve"> </w:t>
      </w:r>
      <w:r w:rsidR="0016372A">
        <w:rPr>
          <w:szCs w:val="28"/>
        </w:rPr>
        <w:t>(</w:t>
      </w:r>
      <w:r w:rsidRPr="00C02145">
        <w:rPr>
          <w:szCs w:val="28"/>
        </w:rPr>
        <w:t>в ред. постановления Правительства области от 05.05.2015 № 481-п</w:t>
      </w:r>
      <w:r w:rsidR="0016372A">
        <w:rPr>
          <w:szCs w:val="28"/>
        </w:rPr>
        <w:t>)</w:t>
      </w:r>
    </w:p>
    <w:p w14:paraId="4AA1D831" w14:textId="38C64197" w:rsidR="00FB5F57" w:rsidRDefault="00FB5F57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p w14:paraId="58AC6A72" w14:textId="3E652DFB" w:rsidR="005D630D" w:rsidRPr="007A174E" w:rsidRDefault="005D630D" w:rsidP="005D630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7A174E">
        <w:rPr>
          <w:b/>
          <w:szCs w:val="28"/>
          <w:lang w:val="en-US"/>
        </w:rPr>
        <w:lastRenderedPageBreak/>
        <w:t>II</w:t>
      </w:r>
      <w:r w:rsidRPr="007A174E">
        <w:rPr>
          <w:b/>
          <w:szCs w:val="28"/>
        </w:rPr>
        <w:t>. РАЗМЕР</w:t>
      </w:r>
    </w:p>
    <w:p w14:paraId="58AC6A73" w14:textId="77777777" w:rsidR="005D630D" w:rsidRPr="007A174E" w:rsidRDefault="005D630D" w:rsidP="005D630D">
      <w:pPr>
        <w:autoSpaceDE w:val="0"/>
        <w:autoSpaceDN w:val="0"/>
        <w:adjustRightInd w:val="0"/>
        <w:jc w:val="center"/>
        <w:rPr>
          <w:b/>
          <w:szCs w:val="28"/>
        </w:rPr>
      </w:pPr>
      <w:r w:rsidRPr="007A174E">
        <w:rPr>
          <w:b/>
          <w:szCs w:val="28"/>
        </w:rPr>
        <w:t xml:space="preserve">компенсации расходов адвокатов, оказывающих гражданам </w:t>
      </w:r>
    </w:p>
    <w:p w14:paraId="58AC6A74" w14:textId="77777777" w:rsidR="005D630D" w:rsidRPr="007A174E" w:rsidRDefault="005D630D" w:rsidP="005D630D">
      <w:pPr>
        <w:autoSpaceDE w:val="0"/>
        <w:autoSpaceDN w:val="0"/>
        <w:adjustRightInd w:val="0"/>
        <w:jc w:val="center"/>
        <w:rPr>
          <w:b/>
          <w:szCs w:val="28"/>
        </w:rPr>
      </w:pPr>
      <w:r w:rsidRPr="007A174E">
        <w:rPr>
          <w:b/>
          <w:szCs w:val="28"/>
        </w:rPr>
        <w:t xml:space="preserve">бесплатную юридическую помощь </w:t>
      </w:r>
    </w:p>
    <w:p w14:paraId="58AC6A75" w14:textId="77777777" w:rsidR="005D630D" w:rsidRPr="002D6B2A" w:rsidRDefault="005D630D" w:rsidP="005D630D">
      <w:pPr>
        <w:autoSpaceDE w:val="0"/>
        <w:autoSpaceDN w:val="0"/>
        <w:adjustRightInd w:val="0"/>
        <w:jc w:val="center"/>
        <w:rPr>
          <w:szCs w:val="28"/>
        </w:rPr>
      </w:pPr>
    </w:p>
    <w:p w14:paraId="58AC6A76" w14:textId="77777777" w:rsidR="005D630D" w:rsidRDefault="005D630D" w:rsidP="005D630D">
      <w:pPr>
        <w:jc w:val="both"/>
        <w:rPr>
          <w:szCs w:val="28"/>
        </w:rPr>
      </w:pPr>
      <w:r>
        <w:rPr>
          <w:szCs w:val="28"/>
        </w:rPr>
        <w:t xml:space="preserve">Компенсация расходов адвокатам, оказывающим гражданам бесплатную юридическую помощь, производится в случае наличия документов, подтверждающих необходимость представления интересов в судебных, государственных или муниципальных органах. </w:t>
      </w:r>
    </w:p>
    <w:p w14:paraId="58AC6A77" w14:textId="77777777" w:rsidR="005D630D" w:rsidRDefault="005D630D" w:rsidP="005D630D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D6B2A">
        <w:rPr>
          <w:szCs w:val="28"/>
        </w:rPr>
        <w:t xml:space="preserve">Расходы адвоката, связанные с проездом к месту исполнения своих обязанностей по оказанию бесплатной юридической помощи, возмещаются </w:t>
      </w:r>
      <w:r>
        <w:rPr>
          <w:szCs w:val="28"/>
        </w:rPr>
        <w:t>в размере фактических расходов, подтвержденных проездными документами, но не выше стоимости проезда:</w:t>
      </w:r>
    </w:p>
    <w:p w14:paraId="58AC6A78" w14:textId="77777777" w:rsidR="005D630D" w:rsidRDefault="005D630D" w:rsidP="005D630D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-</w:t>
      </w:r>
      <w:r w:rsidRPr="002D6B2A">
        <w:rPr>
          <w:szCs w:val="28"/>
        </w:rPr>
        <w:t xml:space="preserve"> автобусом междугородного или пригородного сообщения</w:t>
      </w:r>
      <w:r>
        <w:rPr>
          <w:szCs w:val="28"/>
        </w:rPr>
        <w:t>;</w:t>
      </w:r>
    </w:p>
    <w:p w14:paraId="58AC6A79" w14:textId="77777777" w:rsidR="005D630D" w:rsidRDefault="005D630D" w:rsidP="005D630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железнодорожным транспортом в четырехместном купейном вагоне пассажирского поезда.</w:t>
      </w:r>
    </w:p>
    <w:p w14:paraId="58AC6A7A" w14:textId="77777777" w:rsidR="005D630D" w:rsidRPr="002D6B2A" w:rsidRDefault="005D630D" w:rsidP="005D630D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D6B2A">
        <w:rPr>
          <w:szCs w:val="28"/>
        </w:rPr>
        <w:t>При отсутствии проездных документов компенсация транспортных расходов не производится.</w:t>
      </w:r>
    </w:p>
    <w:p w14:paraId="58AC6A7B" w14:textId="53137FD5" w:rsidR="005D630D" w:rsidRDefault="005D630D" w:rsidP="005D630D">
      <w:pPr>
        <w:jc w:val="both"/>
        <w:rPr>
          <w:szCs w:val="28"/>
        </w:rPr>
      </w:pPr>
      <w:r w:rsidRPr="002D6B2A">
        <w:rPr>
          <w:szCs w:val="28"/>
        </w:rPr>
        <w:t>В случае использования личного автомобильного транспорта возмещаются затраты по нормам расхода топлива (</w:t>
      </w:r>
      <w:r>
        <w:rPr>
          <w:szCs w:val="28"/>
        </w:rPr>
        <w:t>без учета амортизации автотранспортного средства</w:t>
      </w:r>
      <w:r w:rsidRPr="002D6B2A">
        <w:rPr>
          <w:szCs w:val="28"/>
        </w:rPr>
        <w:t xml:space="preserve">), </w:t>
      </w:r>
      <w:r>
        <w:rPr>
          <w:szCs w:val="28"/>
        </w:rPr>
        <w:t>рассчитанным в соответствии с распоряжением Министерства транспорта Российской Федерации от 14.03.2008 № АМ-23-р «О введении в действие методических рекомендаций «Нормы расхода топлива и смазочных материалов на автомобильном транспорте»</w:t>
      </w:r>
      <w:r w:rsidRPr="002D6B2A">
        <w:rPr>
          <w:szCs w:val="28"/>
        </w:rPr>
        <w:t>.</w:t>
      </w:r>
      <w:r w:rsidR="00E614AA">
        <w:rPr>
          <w:szCs w:val="28"/>
        </w:rPr>
        <w:t xml:space="preserve"> (абзац в ред. постановления Правительства области </w:t>
      </w:r>
      <w:r w:rsidR="00E614AA">
        <w:rPr>
          <w:rFonts w:eastAsia="Calibri" w:cs="Times New Roman"/>
        </w:rPr>
        <w:t>от 13.11.2023 № 1175-п)</w:t>
      </w:r>
    </w:p>
    <w:p w14:paraId="58AC6A7C" w14:textId="77777777" w:rsidR="005D630D" w:rsidRDefault="005D630D" w:rsidP="005D630D">
      <w:pPr>
        <w:jc w:val="both"/>
        <w:rPr>
          <w:szCs w:val="28"/>
        </w:rPr>
      </w:pPr>
    </w:p>
    <w:p w14:paraId="58AC6A7D" w14:textId="747D1793" w:rsidR="005D630D" w:rsidRDefault="00560586" w:rsidP="005D630D">
      <w:pPr>
        <w:jc w:val="both"/>
        <w:rPr>
          <w:szCs w:val="28"/>
        </w:rPr>
      </w:pPr>
      <w:r>
        <w:rPr>
          <w:szCs w:val="28"/>
        </w:rPr>
        <w:t xml:space="preserve">(сноска утратила силу согласно постановлению Правительства области </w:t>
      </w:r>
      <w:r>
        <w:rPr>
          <w:rFonts w:eastAsia="Calibri" w:cs="Times New Roman"/>
        </w:rPr>
        <w:t>от 13.11.2023 № 1175-п)</w:t>
      </w:r>
    </w:p>
    <w:p w14:paraId="58AC6A7E" w14:textId="77777777" w:rsidR="005D630D" w:rsidRPr="0090595F" w:rsidRDefault="005D630D" w:rsidP="005D630D">
      <w:pPr>
        <w:tabs>
          <w:tab w:val="left" w:pos="1695"/>
        </w:tabs>
        <w:ind w:firstLine="0"/>
      </w:pPr>
    </w:p>
    <w:p w14:paraId="58AC6A7F" w14:textId="3F453B21" w:rsidR="00FB5F57" w:rsidRDefault="00FB5F57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p w14:paraId="5DFA3C53" w14:textId="77777777" w:rsidR="005D630D" w:rsidRDefault="005D630D" w:rsidP="005D630D">
      <w:pPr>
        <w:jc w:val="both"/>
        <w:rPr>
          <w:szCs w:val="28"/>
        </w:rPr>
      </w:pPr>
    </w:p>
    <w:p w14:paraId="58AC6A80" w14:textId="77777777" w:rsidR="005D630D" w:rsidRPr="002D6B2A" w:rsidRDefault="005D630D" w:rsidP="008D4162">
      <w:pPr>
        <w:autoSpaceDE w:val="0"/>
        <w:autoSpaceDN w:val="0"/>
        <w:adjustRightInd w:val="0"/>
        <w:ind w:left="5670" w:firstLine="0"/>
        <w:outlineLvl w:val="0"/>
        <w:rPr>
          <w:szCs w:val="28"/>
        </w:rPr>
      </w:pPr>
      <w:r>
        <w:rPr>
          <w:szCs w:val="28"/>
        </w:rPr>
        <w:t>УТВЕРЖДЁН</w:t>
      </w:r>
    </w:p>
    <w:p w14:paraId="58AC6A81" w14:textId="77777777" w:rsidR="005D630D" w:rsidRPr="002D6B2A" w:rsidRDefault="005D630D" w:rsidP="008D4162">
      <w:pPr>
        <w:autoSpaceDE w:val="0"/>
        <w:autoSpaceDN w:val="0"/>
        <w:adjustRightInd w:val="0"/>
        <w:ind w:left="5670" w:firstLine="0"/>
        <w:rPr>
          <w:szCs w:val="28"/>
        </w:rPr>
      </w:pPr>
      <w:r w:rsidRPr="002D6B2A">
        <w:rPr>
          <w:szCs w:val="28"/>
        </w:rPr>
        <w:t>постановлени</w:t>
      </w:r>
      <w:r>
        <w:rPr>
          <w:szCs w:val="28"/>
        </w:rPr>
        <w:t>ем</w:t>
      </w:r>
      <w:r w:rsidRPr="002D6B2A">
        <w:rPr>
          <w:szCs w:val="28"/>
        </w:rPr>
        <w:t xml:space="preserve"> </w:t>
      </w:r>
    </w:p>
    <w:p w14:paraId="58AC6A82" w14:textId="77777777" w:rsidR="005D630D" w:rsidRPr="002D6B2A" w:rsidRDefault="005D630D" w:rsidP="008D4162">
      <w:pPr>
        <w:autoSpaceDE w:val="0"/>
        <w:autoSpaceDN w:val="0"/>
        <w:adjustRightInd w:val="0"/>
        <w:ind w:left="5670" w:firstLine="0"/>
        <w:rPr>
          <w:szCs w:val="28"/>
        </w:rPr>
      </w:pPr>
      <w:r w:rsidRPr="002D6B2A">
        <w:rPr>
          <w:szCs w:val="28"/>
        </w:rPr>
        <w:t>Правительства области</w:t>
      </w:r>
    </w:p>
    <w:p w14:paraId="074D12BA" w14:textId="77777777" w:rsidR="008D4162" w:rsidRDefault="005D630D" w:rsidP="008D4162">
      <w:pPr>
        <w:tabs>
          <w:tab w:val="left" w:pos="5227"/>
        </w:tabs>
        <w:autoSpaceDE w:val="0"/>
        <w:autoSpaceDN w:val="0"/>
        <w:adjustRightInd w:val="0"/>
        <w:ind w:left="5670" w:firstLine="0"/>
        <w:rPr>
          <w:szCs w:val="28"/>
        </w:rPr>
      </w:pPr>
      <w:r w:rsidRPr="00646977">
        <w:rPr>
          <w:szCs w:val="28"/>
        </w:rPr>
        <w:t>от 26.12.2012 № 1518-п</w:t>
      </w:r>
    </w:p>
    <w:p w14:paraId="4964E6AD" w14:textId="77777777" w:rsidR="008D4162" w:rsidRDefault="008D4162" w:rsidP="008D4162">
      <w:pPr>
        <w:tabs>
          <w:tab w:val="left" w:pos="5227"/>
        </w:tabs>
        <w:autoSpaceDE w:val="0"/>
        <w:autoSpaceDN w:val="0"/>
        <w:adjustRightInd w:val="0"/>
        <w:ind w:left="5670" w:firstLine="0"/>
        <w:rPr>
          <w:szCs w:val="28"/>
        </w:rPr>
      </w:pPr>
      <w:r>
        <w:rPr>
          <w:szCs w:val="28"/>
        </w:rPr>
        <w:t>(</w:t>
      </w:r>
      <w:r w:rsidRPr="00BE24BD">
        <w:rPr>
          <w:szCs w:val="28"/>
        </w:rPr>
        <w:t>в ред. постановлени</w:t>
      </w:r>
      <w:r>
        <w:rPr>
          <w:szCs w:val="28"/>
        </w:rPr>
        <w:t>й Правительства области</w:t>
      </w:r>
    </w:p>
    <w:p w14:paraId="0BBC00AE" w14:textId="0728F5A8" w:rsidR="008D4162" w:rsidRDefault="008D4162" w:rsidP="008D4162">
      <w:pPr>
        <w:tabs>
          <w:tab w:val="left" w:pos="5227"/>
        </w:tabs>
        <w:autoSpaceDE w:val="0"/>
        <w:autoSpaceDN w:val="0"/>
        <w:adjustRightInd w:val="0"/>
        <w:ind w:left="5670" w:firstLine="0"/>
        <w:rPr>
          <w:szCs w:val="28"/>
        </w:rPr>
      </w:pPr>
      <w:r w:rsidRPr="00BE24BD">
        <w:rPr>
          <w:szCs w:val="28"/>
        </w:rPr>
        <w:t>от 14.05.2013 № 520-п</w:t>
      </w:r>
      <w:r>
        <w:rPr>
          <w:szCs w:val="28"/>
        </w:rPr>
        <w:t>,</w:t>
      </w:r>
    </w:p>
    <w:p w14:paraId="3F5B071B" w14:textId="77777777" w:rsidR="008D4162" w:rsidRDefault="008D4162" w:rsidP="008D4162">
      <w:pPr>
        <w:tabs>
          <w:tab w:val="left" w:pos="5227"/>
        </w:tabs>
        <w:autoSpaceDE w:val="0"/>
        <w:autoSpaceDN w:val="0"/>
        <w:adjustRightInd w:val="0"/>
        <w:ind w:left="5670" w:firstLine="0"/>
        <w:rPr>
          <w:szCs w:val="28"/>
        </w:rPr>
      </w:pPr>
      <w:r w:rsidRPr="00FB5F57">
        <w:rPr>
          <w:szCs w:val="28"/>
        </w:rPr>
        <w:t>от 29.08.2014 № 850-п</w:t>
      </w:r>
      <w:r>
        <w:rPr>
          <w:szCs w:val="28"/>
        </w:rPr>
        <w:t>,</w:t>
      </w:r>
    </w:p>
    <w:p w14:paraId="0F58CD1E" w14:textId="77777777" w:rsidR="008D4162" w:rsidRDefault="008D4162" w:rsidP="008D4162">
      <w:pPr>
        <w:tabs>
          <w:tab w:val="left" w:pos="5227"/>
        </w:tabs>
        <w:autoSpaceDE w:val="0"/>
        <w:autoSpaceDN w:val="0"/>
        <w:adjustRightInd w:val="0"/>
        <w:ind w:left="5670" w:firstLine="0"/>
        <w:rPr>
          <w:szCs w:val="28"/>
        </w:rPr>
      </w:pPr>
      <w:r w:rsidRPr="00C02145">
        <w:rPr>
          <w:szCs w:val="28"/>
        </w:rPr>
        <w:t>от 05.05.2015 № 481-п</w:t>
      </w:r>
      <w:r>
        <w:rPr>
          <w:szCs w:val="28"/>
        </w:rPr>
        <w:t>,</w:t>
      </w:r>
    </w:p>
    <w:p w14:paraId="4672D380" w14:textId="199F4CFA" w:rsidR="008D4162" w:rsidRDefault="008D4162" w:rsidP="008D4162">
      <w:pPr>
        <w:tabs>
          <w:tab w:val="left" w:pos="5227"/>
        </w:tabs>
        <w:autoSpaceDE w:val="0"/>
        <w:autoSpaceDN w:val="0"/>
        <w:adjustRightInd w:val="0"/>
        <w:ind w:left="5670" w:firstLine="0"/>
        <w:rPr>
          <w:szCs w:val="28"/>
        </w:rPr>
      </w:pPr>
      <w:r w:rsidRPr="002957DA">
        <w:rPr>
          <w:szCs w:val="28"/>
        </w:rPr>
        <w:t>от 18.06.2019 № 417-п</w:t>
      </w:r>
      <w:r>
        <w:rPr>
          <w:szCs w:val="28"/>
        </w:rPr>
        <w:t>,</w:t>
      </w:r>
    </w:p>
    <w:p w14:paraId="0B412D57" w14:textId="77777777" w:rsidR="008D4162" w:rsidRDefault="008D4162" w:rsidP="008D4162">
      <w:pPr>
        <w:tabs>
          <w:tab w:val="left" w:pos="5812"/>
        </w:tabs>
        <w:ind w:left="5670" w:firstLine="0"/>
        <w:rPr>
          <w:szCs w:val="28"/>
        </w:rPr>
      </w:pPr>
      <w:r w:rsidRPr="00E03F9C">
        <w:rPr>
          <w:szCs w:val="28"/>
        </w:rPr>
        <w:t>от 09.02.2022 № 58-п</w:t>
      </w:r>
      <w:r>
        <w:rPr>
          <w:szCs w:val="28"/>
        </w:rPr>
        <w:t>,</w:t>
      </w:r>
    </w:p>
    <w:p w14:paraId="58AC6A83" w14:textId="125D3A4D" w:rsidR="005D630D" w:rsidRPr="00646977" w:rsidRDefault="008D4162" w:rsidP="008D4162">
      <w:pPr>
        <w:tabs>
          <w:tab w:val="left" w:pos="5812"/>
        </w:tabs>
        <w:ind w:left="5670" w:firstLine="0"/>
        <w:rPr>
          <w:szCs w:val="28"/>
        </w:rPr>
      </w:pPr>
      <w:r>
        <w:rPr>
          <w:rFonts w:eastAsia="Calibri" w:cs="Times New Roman"/>
        </w:rPr>
        <w:t>от 13.11.2023 № 1175-п</w:t>
      </w:r>
      <w:r>
        <w:rPr>
          <w:szCs w:val="28"/>
        </w:rPr>
        <w:t>)</w:t>
      </w:r>
    </w:p>
    <w:p w14:paraId="58AC6A84" w14:textId="1CD30A6E" w:rsidR="005D630D" w:rsidRDefault="005D630D" w:rsidP="005D630D">
      <w:pPr>
        <w:rPr>
          <w:szCs w:val="28"/>
        </w:rPr>
      </w:pPr>
    </w:p>
    <w:p w14:paraId="6743CF90" w14:textId="77777777" w:rsidR="008D4162" w:rsidRPr="00983029" w:rsidRDefault="008D4162" w:rsidP="005D630D">
      <w:pPr>
        <w:rPr>
          <w:szCs w:val="28"/>
        </w:rPr>
      </w:pPr>
    </w:p>
    <w:p w14:paraId="226A3943" w14:textId="77777777" w:rsidR="00E03F9C" w:rsidRPr="00E03F9C" w:rsidRDefault="00E03F9C" w:rsidP="00E03F9C">
      <w:pPr>
        <w:tabs>
          <w:tab w:val="left" w:pos="5227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E03F9C">
        <w:rPr>
          <w:b/>
          <w:bCs/>
          <w:szCs w:val="28"/>
        </w:rPr>
        <w:t>ПОРЯДОК</w:t>
      </w:r>
    </w:p>
    <w:p w14:paraId="602376EF" w14:textId="77777777" w:rsidR="00E03F9C" w:rsidRPr="00E03F9C" w:rsidRDefault="00E03F9C" w:rsidP="00E03F9C">
      <w:pPr>
        <w:tabs>
          <w:tab w:val="left" w:pos="5227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E03F9C">
        <w:rPr>
          <w:b/>
          <w:bCs/>
          <w:szCs w:val="28"/>
        </w:rPr>
        <w:t>определения объема и предоставления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</w:r>
    </w:p>
    <w:p w14:paraId="5B6B5BCC" w14:textId="061C6E31" w:rsidR="00BE24BD" w:rsidRPr="00BE24BD" w:rsidRDefault="00BE24BD" w:rsidP="005D630D">
      <w:pPr>
        <w:tabs>
          <w:tab w:val="left" w:pos="5227"/>
        </w:tabs>
        <w:autoSpaceDE w:val="0"/>
        <w:autoSpaceDN w:val="0"/>
        <w:adjustRightInd w:val="0"/>
        <w:ind w:firstLine="0"/>
        <w:jc w:val="center"/>
        <w:rPr>
          <w:szCs w:val="28"/>
        </w:rPr>
      </w:pPr>
    </w:p>
    <w:p w14:paraId="7D14E877" w14:textId="77777777" w:rsidR="00E03F9C" w:rsidRPr="00E03F9C" w:rsidRDefault="00E03F9C" w:rsidP="00E03F9C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E03F9C">
        <w:rPr>
          <w:rFonts w:cs="Times New Roman"/>
          <w:szCs w:val="28"/>
          <w:lang w:eastAsia="ru-RU"/>
        </w:rPr>
        <w:t>1. Общие положения о предоставлении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</w:r>
    </w:p>
    <w:p w14:paraId="26270AB4" w14:textId="77777777" w:rsidR="00E03F9C" w:rsidRPr="00E03F9C" w:rsidRDefault="00E03F9C" w:rsidP="00E03F9C">
      <w:pPr>
        <w:widowControl w:val="0"/>
        <w:tabs>
          <w:tab w:val="left" w:pos="1276"/>
        </w:tabs>
        <w:autoSpaceDE w:val="0"/>
        <w:autoSpaceDN w:val="0"/>
        <w:adjustRightInd w:val="0"/>
        <w:ind w:left="709" w:firstLine="0"/>
        <w:contextualSpacing/>
        <w:jc w:val="both"/>
        <w:rPr>
          <w:rFonts w:cs="Times New Roman"/>
          <w:szCs w:val="28"/>
        </w:rPr>
      </w:pPr>
    </w:p>
    <w:p w14:paraId="42D25D67" w14:textId="45636C6D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E03F9C">
        <w:rPr>
          <w:rFonts w:cs="Times New Roman"/>
          <w:szCs w:val="28"/>
        </w:rPr>
        <w:t xml:space="preserve">1.1. Порядок определения объема и предоставления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 (далее – Порядок), разработан в соответствии с общими </w:t>
      </w:r>
      <w:hyperlink r:id="rId13" w:history="1">
        <w:r w:rsidRPr="00E03F9C">
          <w:rPr>
            <w:rFonts w:cs="Times New Roman"/>
            <w:szCs w:val="28"/>
          </w:rPr>
          <w:t>требованиями</w:t>
        </w:r>
      </w:hyperlink>
      <w:r w:rsidRPr="00E03F9C">
        <w:rPr>
          <w:rFonts w:cs="Times New Roman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 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 сентября 2020 г. № 1492 </w:t>
      </w:r>
      <w:r w:rsidRPr="00E03F9C">
        <w:rPr>
          <w:rFonts w:eastAsiaTheme="minorHAnsi" w:cs="Times New Roman"/>
          <w:szCs w:val="28"/>
        </w:rPr>
        <w:t>«Об общих требованиях к 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 отдельных положений некоторых актов Правительства Российской Федерации»</w:t>
      </w:r>
      <w:r w:rsidRPr="00E03F9C">
        <w:rPr>
          <w:rFonts w:cs="Times New Roman"/>
          <w:szCs w:val="28"/>
        </w:rPr>
        <w:t>, регулирует предоставление из областного бюджета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 (далее – субсидия), и содержит общие положения о предоставлении субсидии, условия и порядок предоставления субсидии, требования к отчетности, а также требования об осуществ</w:t>
      </w:r>
      <w:r w:rsidRPr="00E03F9C">
        <w:rPr>
          <w:rFonts w:cs="Times New Roman"/>
          <w:szCs w:val="28"/>
        </w:rPr>
        <w:lastRenderedPageBreak/>
        <w:t>лении контроля</w:t>
      </w:r>
      <w:r w:rsidR="0020668E">
        <w:rPr>
          <w:rFonts w:cs="Times New Roman"/>
          <w:szCs w:val="28"/>
        </w:rPr>
        <w:t xml:space="preserve"> за соблюдением условий</w:t>
      </w:r>
      <w:r w:rsidRPr="00E03F9C">
        <w:rPr>
          <w:rFonts w:cs="Times New Roman"/>
          <w:szCs w:val="28"/>
        </w:rPr>
        <w:t xml:space="preserve"> и порядка предоставления субсидии и ответственности за их нарушение.</w:t>
      </w:r>
      <w:r w:rsidR="0020668E" w:rsidRPr="0020668E">
        <w:rPr>
          <w:szCs w:val="28"/>
        </w:rPr>
        <w:t xml:space="preserve"> </w:t>
      </w:r>
      <w:r w:rsidR="0020668E">
        <w:rPr>
          <w:szCs w:val="28"/>
        </w:rPr>
        <w:t xml:space="preserve">(пункт в ред. постановления Правительства области </w:t>
      </w:r>
      <w:r w:rsidR="0020668E">
        <w:rPr>
          <w:rFonts w:eastAsia="Calibri" w:cs="Times New Roman"/>
        </w:rPr>
        <w:t>от 13.11.2023 № 1175-п)</w:t>
      </w:r>
    </w:p>
    <w:p w14:paraId="1B56133C" w14:textId="474E114A" w:rsidR="00E03F9C" w:rsidRDefault="00E03F9C" w:rsidP="00E03F9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1.2. Субсидия предоставляется на оплату труда адвокатов, оказывающих гражданам бесплатную юридическую помощь в рамках государственной системы бесплатной юридической помощи в Ярославской области, в целях возмещения недополученных ими доходов и возмещение их расходов на оказание такой помощи.</w:t>
      </w:r>
    </w:p>
    <w:p w14:paraId="18FA2C30" w14:textId="52A56057" w:rsidR="005A0C73" w:rsidRPr="00E03F9C" w:rsidRDefault="005A0C73" w:rsidP="00E03F9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C7A2F">
        <w:rPr>
          <w:rFonts w:cs="Times New Roman"/>
          <w:szCs w:val="28"/>
        </w:rPr>
        <w:t xml:space="preserve">Субсидия предоставляется в целях реализации подпрограммы </w:t>
      </w:r>
      <w:r>
        <w:rPr>
          <w:rFonts w:cs="Times New Roman"/>
          <w:szCs w:val="28"/>
        </w:rPr>
        <w:t>«</w:t>
      </w:r>
      <w:r w:rsidRPr="00DC7A2F">
        <w:rPr>
          <w:rFonts w:cs="Times New Roman"/>
          <w:szCs w:val="28"/>
        </w:rPr>
        <w:t>Организация оказания бесплатной юридической помощи</w:t>
      </w:r>
      <w:r>
        <w:rPr>
          <w:rFonts w:cs="Times New Roman"/>
          <w:szCs w:val="28"/>
        </w:rPr>
        <w:t>»</w:t>
      </w:r>
      <w:r w:rsidRPr="00DC7A2F">
        <w:rPr>
          <w:rFonts w:cs="Times New Roman"/>
          <w:szCs w:val="28"/>
        </w:rPr>
        <w:t xml:space="preserve"> государственной программы Ярославской области </w:t>
      </w:r>
      <w:r>
        <w:rPr>
          <w:rFonts w:cs="Times New Roman"/>
          <w:szCs w:val="28"/>
        </w:rPr>
        <w:t>«</w:t>
      </w:r>
      <w:r w:rsidRPr="00DC7A2F">
        <w:rPr>
          <w:rFonts w:cs="Times New Roman"/>
          <w:szCs w:val="28"/>
        </w:rPr>
        <w:t>Развитие системы государственного управления на территории Ярославской области</w:t>
      </w:r>
      <w:r>
        <w:rPr>
          <w:rFonts w:cs="Times New Roman"/>
          <w:szCs w:val="28"/>
        </w:rPr>
        <w:t>»</w:t>
      </w:r>
      <w:r w:rsidRPr="00DC7A2F">
        <w:rPr>
          <w:rFonts w:cs="Times New Roman"/>
          <w:szCs w:val="28"/>
        </w:rPr>
        <w:t xml:space="preserve"> на 2021</w:t>
      </w:r>
      <w:r>
        <w:rPr>
          <w:rFonts w:cs="Times New Roman"/>
          <w:szCs w:val="28"/>
        </w:rPr>
        <w:t> </w:t>
      </w:r>
      <w:r w:rsidRPr="00DC7A2F">
        <w:rPr>
          <w:rFonts w:cs="Times New Roman"/>
          <w:szCs w:val="28"/>
        </w:rPr>
        <w:t>– 2025</w:t>
      </w:r>
      <w:r>
        <w:rPr>
          <w:rFonts w:cs="Times New Roman"/>
          <w:szCs w:val="28"/>
        </w:rPr>
        <w:t> </w:t>
      </w:r>
      <w:r w:rsidRPr="00DC7A2F">
        <w:rPr>
          <w:rFonts w:cs="Times New Roman"/>
          <w:szCs w:val="28"/>
        </w:rPr>
        <w:t>годы</w:t>
      </w:r>
      <w:r>
        <w:rPr>
          <w:rFonts w:cs="Times New Roman"/>
          <w:szCs w:val="28"/>
        </w:rPr>
        <w:t xml:space="preserve">, утвержденной постановлением Правительства области </w:t>
      </w:r>
      <w:r w:rsidRPr="00B91B56">
        <w:rPr>
          <w:rFonts w:cs="Times New Roman"/>
          <w:szCs w:val="28"/>
        </w:rPr>
        <w:t xml:space="preserve">от 01.03.2021 </w:t>
      </w:r>
      <w:r>
        <w:rPr>
          <w:rFonts w:cs="Times New Roman"/>
          <w:szCs w:val="28"/>
        </w:rPr>
        <w:t>№ 76-п «</w:t>
      </w:r>
      <w:r w:rsidRPr="00B91B56">
        <w:rPr>
          <w:rFonts w:cs="Times New Roman"/>
          <w:szCs w:val="28"/>
        </w:rPr>
        <w:t xml:space="preserve">Об утверждении государственной программы Ярославской области </w:t>
      </w:r>
      <w:r>
        <w:rPr>
          <w:rFonts w:cs="Times New Roman"/>
          <w:szCs w:val="28"/>
        </w:rPr>
        <w:t>«</w:t>
      </w:r>
      <w:r w:rsidRPr="00B91B56">
        <w:rPr>
          <w:rFonts w:cs="Times New Roman"/>
          <w:szCs w:val="28"/>
        </w:rPr>
        <w:t>Развитие системы государственного управления на территории Ярославской области</w:t>
      </w:r>
      <w:r>
        <w:rPr>
          <w:rFonts w:cs="Times New Roman"/>
          <w:szCs w:val="28"/>
        </w:rPr>
        <w:t>»</w:t>
      </w:r>
      <w:r w:rsidRPr="00B91B56">
        <w:rPr>
          <w:rFonts w:cs="Times New Roman"/>
          <w:szCs w:val="28"/>
        </w:rPr>
        <w:t xml:space="preserve"> на 2021 </w:t>
      </w:r>
      <w:r>
        <w:rPr>
          <w:rFonts w:cs="Times New Roman"/>
          <w:szCs w:val="28"/>
        </w:rPr>
        <w:t>–</w:t>
      </w:r>
      <w:r w:rsidRPr="00B91B56">
        <w:rPr>
          <w:rFonts w:cs="Times New Roman"/>
          <w:szCs w:val="28"/>
        </w:rPr>
        <w:t xml:space="preserve"> 2025</w:t>
      </w:r>
      <w:r>
        <w:rPr>
          <w:rFonts w:cs="Times New Roman"/>
          <w:szCs w:val="28"/>
        </w:rPr>
        <w:t xml:space="preserve"> </w:t>
      </w:r>
      <w:r w:rsidRPr="00B91B56">
        <w:rPr>
          <w:rFonts w:cs="Times New Roman"/>
          <w:szCs w:val="28"/>
        </w:rPr>
        <w:t>годы</w:t>
      </w:r>
      <w:r>
        <w:rPr>
          <w:rFonts w:cs="Times New Roman"/>
          <w:szCs w:val="28"/>
        </w:rPr>
        <w:t>»</w:t>
      </w:r>
      <w:r w:rsidRPr="00DC7A2F">
        <w:rPr>
          <w:rFonts w:cs="Times New Roman"/>
          <w:szCs w:val="28"/>
        </w:rPr>
        <w:t>.</w:t>
      </w:r>
      <w:r w:rsidRPr="005A0C73">
        <w:rPr>
          <w:szCs w:val="28"/>
        </w:rPr>
        <w:t xml:space="preserve"> </w:t>
      </w:r>
      <w:r>
        <w:rPr>
          <w:szCs w:val="28"/>
        </w:rPr>
        <w:t xml:space="preserve">(абзац введен постановлением Правительства области </w:t>
      </w:r>
      <w:r>
        <w:rPr>
          <w:rFonts w:eastAsia="Calibri" w:cs="Times New Roman"/>
        </w:rPr>
        <w:t>от 13.11.2023 № 1175-п)</w:t>
      </w:r>
    </w:p>
    <w:p w14:paraId="502C9DF7" w14:textId="77777777" w:rsidR="00E03F9C" w:rsidRPr="00E03F9C" w:rsidRDefault="00E03F9C" w:rsidP="00E03F9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1.3. Получателем субсидии является Адвокатская палата Ярославской области.</w:t>
      </w:r>
    </w:p>
    <w:p w14:paraId="5AB4FD45" w14:textId="77777777" w:rsidR="00E03F9C" w:rsidRPr="00E03F9C" w:rsidRDefault="00E03F9C" w:rsidP="00E03F9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 xml:space="preserve">1.4. Главным распорядителем бюджетных средств является Правительство области как уполномоченный орган в области обеспечения граждан бесплатной юридической помощью (далее – уполномоченный орган). </w:t>
      </w:r>
    </w:p>
    <w:p w14:paraId="6C653986" w14:textId="77777777" w:rsidR="00E03F9C" w:rsidRPr="00E03F9C" w:rsidRDefault="00E03F9C" w:rsidP="00E03F9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 xml:space="preserve">1.5. </w:t>
      </w:r>
      <w:r w:rsidRPr="00E03F9C">
        <w:t>Субсидия предоставляется за счет средств областного бюджета в пределах лимитов бюджетных обязательств, доведенных Правительству области на данные цели в текущем финансовом году</w:t>
      </w:r>
      <w:r w:rsidRPr="00E03F9C">
        <w:rPr>
          <w:rFonts w:cs="Times New Roman"/>
          <w:szCs w:val="28"/>
        </w:rPr>
        <w:t>.</w:t>
      </w:r>
    </w:p>
    <w:p w14:paraId="025CB462" w14:textId="71777FD7" w:rsidR="00E03F9C" w:rsidRPr="00E03F9C" w:rsidRDefault="006620F3" w:rsidP="00E03F9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1.6. </w:t>
      </w:r>
      <w:r w:rsidRPr="000542D3">
        <w:rPr>
          <w:rFonts w:cs="Times New Roman"/>
          <w:szCs w:val="28"/>
        </w:rPr>
        <w:t>Сведения о субсидии размещаются на едином портале бюджетной системы Российской Федерации в информаци</w:t>
      </w:r>
      <w:r>
        <w:rPr>
          <w:rFonts w:cs="Times New Roman"/>
          <w:szCs w:val="28"/>
        </w:rPr>
        <w:t>онно-телекоммуникационной сети «</w:t>
      </w:r>
      <w:r w:rsidRPr="000542D3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0542D3">
        <w:rPr>
          <w:rFonts w:cs="Times New Roman"/>
          <w:szCs w:val="28"/>
        </w:rPr>
        <w:t xml:space="preserve"> (в разделе единого портала)</w:t>
      </w:r>
      <w:r>
        <w:rPr>
          <w:rFonts w:cs="Times New Roman"/>
          <w:szCs w:val="28"/>
        </w:rPr>
        <w:t xml:space="preserve"> </w:t>
      </w:r>
      <w:r w:rsidRPr="000542D3">
        <w:rPr>
          <w:rFonts w:cs="Times New Roman"/>
          <w:szCs w:val="28"/>
        </w:rPr>
        <w:t>не позднее 15-го рабочего дня, следующего за днем принятия закона Ярославской области об областном бюджете (закона Ярославской области о внесении изменений в закон Ярославской области об областном бюджете).</w:t>
      </w:r>
      <w:r w:rsidRPr="006620F3">
        <w:rPr>
          <w:szCs w:val="28"/>
        </w:rPr>
        <w:t xml:space="preserve"> </w:t>
      </w:r>
      <w:r>
        <w:rPr>
          <w:szCs w:val="28"/>
        </w:rPr>
        <w:t xml:space="preserve">(пункт в ред. постановления Правительства области </w:t>
      </w:r>
      <w:r>
        <w:rPr>
          <w:rFonts w:eastAsia="Calibri" w:cs="Times New Roman"/>
        </w:rPr>
        <w:t>от 13.11.2023 № 1175-п)</w:t>
      </w:r>
    </w:p>
    <w:p w14:paraId="3980B9E4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1A6832B4" w14:textId="77777777" w:rsidR="00E03F9C" w:rsidRPr="00E03F9C" w:rsidRDefault="00E03F9C" w:rsidP="00E03F9C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2. Условия предоставления субсидии</w:t>
      </w:r>
    </w:p>
    <w:p w14:paraId="2A6DE9D3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55B0139A" w14:textId="77777777" w:rsidR="00E03F9C" w:rsidRPr="00E03F9C" w:rsidRDefault="00E03F9C" w:rsidP="00E03F9C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Субсидия предоставляется при соблюдении следующих условий:</w:t>
      </w:r>
    </w:p>
    <w:p w14:paraId="5EECCD84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 xml:space="preserve">- наличие списка адвокатов, участвующих в деятельности государственной системы бесплатной юридической помощи, направляемого Адвокатской палатой Ярославской области в уполномоченный орган в соответствии с </w:t>
      </w:r>
      <w:hyperlink r:id="rId14" w:history="1">
        <w:r w:rsidRPr="00E03F9C">
          <w:rPr>
            <w:rFonts w:cs="Times New Roman"/>
            <w:szCs w:val="28"/>
          </w:rPr>
          <w:t>частью 4 статьи 18</w:t>
        </w:r>
      </w:hyperlink>
      <w:r w:rsidRPr="00E03F9C">
        <w:rPr>
          <w:rFonts w:cs="Times New Roman"/>
          <w:szCs w:val="28"/>
        </w:rPr>
        <w:t xml:space="preserve"> Федерального закона от 21 ноября 2011 года № 324-ФЗ «О бесплатной юридической помощи в Российской Федерации»;</w:t>
      </w:r>
    </w:p>
    <w:p w14:paraId="3D95213D" w14:textId="4B28040D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- наличие заключенного с уполномоченным органом до 15 апреля календарного года, в котором планируется предоставление субсидии, соглашения о предоставлении субсидии (далее – соглашение) по типовой форме, утвержденной приказом департамента финансов Ярославской области от 25.09.2017 № 32н «Об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Федерации»</w:t>
      </w:r>
      <w:r w:rsidR="006620F3">
        <w:rPr>
          <w:rFonts w:cs="Times New Roman"/>
          <w:szCs w:val="28"/>
        </w:rPr>
        <w:t xml:space="preserve">, содержащего в том числе условие об обязанности Адвокатской палаты Ярославской области предоставить согласие </w:t>
      </w:r>
      <w:r w:rsidR="006620F3" w:rsidRPr="00D71009">
        <w:rPr>
          <w:rFonts w:cs="Times New Roman"/>
          <w:szCs w:val="28"/>
        </w:rPr>
        <w:t>на</w:t>
      </w:r>
      <w:r w:rsidR="006620F3">
        <w:rPr>
          <w:rFonts w:cs="Times New Roman"/>
          <w:szCs w:val="28"/>
        </w:rPr>
        <w:t> </w:t>
      </w:r>
      <w:r w:rsidR="006620F3" w:rsidRPr="00D71009">
        <w:rPr>
          <w:rFonts w:cs="Times New Roman"/>
          <w:szCs w:val="28"/>
        </w:rPr>
        <w:t xml:space="preserve">осуществление в отношении </w:t>
      </w:r>
      <w:r w:rsidR="006620F3">
        <w:rPr>
          <w:rFonts w:cs="Times New Roman"/>
          <w:szCs w:val="28"/>
        </w:rPr>
        <w:t>нее</w:t>
      </w:r>
      <w:r w:rsidR="006620F3" w:rsidRPr="00D71009">
        <w:rPr>
          <w:rFonts w:cs="Times New Roman"/>
          <w:szCs w:val="28"/>
        </w:rPr>
        <w:t xml:space="preserve"> </w:t>
      </w:r>
      <w:r w:rsidR="006620F3">
        <w:rPr>
          <w:rFonts w:cs="Times New Roman"/>
          <w:szCs w:val="28"/>
        </w:rPr>
        <w:t xml:space="preserve">уполномоченным органом </w:t>
      </w:r>
      <w:r w:rsidR="006620F3" w:rsidRPr="00D71009">
        <w:rPr>
          <w:rFonts w:cs="Times New Roman"/>
          <w:szCs w:val="28"/>
        </w:rPr>
        <w:t>проверки соблюдения порядка и условий предоставления субсидии, в</w:t>
      </w:r>
      <w:r w:rsidR="006620F3">
        <w:rPr>
          <w:rFonts w:cs="Times New Roman"/>
          <w:szCs w:val="28"/>
        </w:rPr>
        <w:t> </w:t>
      </w:r>
      <w:r w:rsidR="006620F3" w:rsidRPr="00D71009">
        <w:rPr>
          <w:rFonts w:cs="Times New Roman"/>
          <w:szCs w:val="28"/>
        </w:rPr>
        <w:t>том числе в</w:t>
      </w:r>
      <w:r w:rsidR="006620F3">
        <w:rPr>
          <w:rFonts w:cs="Times New Roman"/>
          <w:szCs w:val="28"/>
        </w:rPr>
        <w:t> </w:t>
      </w:r>
      <w:r w:rsidR="006620F3" w:rsidRPr="00D71009">
        <w:rPr>
          <w:rFonts w:cs="Times New Roman"/>
          <w:szCs w:val="28"/>
        </w:rPr>
        <w:t>части достижения результатов предоставления субсидии, а</w:t>
      </w:r>
      <w:r w:rsidR="006620F3">
        <w:rPr>
          <w:rFonts w:cs="Times New Roman"/>
          <w:szCs w:val="28"/>
        </w:rPr>
        <w:t> </w:t>
      </w:r>
      <w:r w:rsidR="006620F3" w:rsidRPr="00D71009">
        <w:rPr>
          <w:rFonts w:cs="Times New Roman"/>
          <w:szCs w:val="28"/>
        </w:rPr>
        <w:t xml:space="preserve">также </w:t>
      </w:r>
      <w:r w:rsidR="006620F3" w:rsidRPr="00F013B2">
        <w:rPr>
          <w:rFonts w:cs="Times New Roman"/>
          <w:szCs w:val="28"/>
        </w:rPr>
        <w:t xml:space="preserve">на осуществление </w:t>
      </w:r>
      <w:r w:rsidR="006620F3" w:rsidRPr="00D71009">
        <w:rPr>
          <w:rFonts w:cs="Times New Roman"/>
          <w:szCs w:val="28"/>
        </w:rPr>
        <w:t>органами государственного финансового контроля провер</w:t>
      </w:r>
      <w:r w:rsidR="006620F3">
        <w:rPr>
          <w:rFonts w:cs="Times New Roman"/>
          <w:szCs w:val="28"/>
        </w:rPr>
        <w:t>о</w:t>
      </w:r>
      <w:r w:rsidR="006620F3" w:rsidRPr="00D71009">
        <w:rPr>
          <w:rFonts w:cs="Times New Roman"/>
          <w:szCs w:val="28"/>
        </w:rPr>
        <w:t>к в</w:t>
      </w:r>
      <w:r w:rsidR="006620F3">
        <w:rPr>
          <w:rFonts w:cs="Times New Roman"/>
          <w:szCs w:val="28"/>
        </w:rPr>
        <w:t> </w:t>
      </w:r>
      <w:r w:rsidR="006620F3" w:rsidRPr="00D71009">
        <w:rPr>
          <w:rFonts w:cs="Times New Roman"/>
          <w:szCs w:val="28"/>
        </w:rPr>
        <w:t>соответствии со статьями</w:t>
      </w:r>
      <w:r w:rsidR="006620F3">
        <w:rPr>
          <w:rFonts w:cs="Times New Roman"/>
          <w:szCs w:val="28"/>
        </w:rPr>
        <w:t> </w:t>
      </w:r>
      <w:r w:rsidR="006620F3" w:rsidRPr="00D71009">
        <w:rPr>
          <w:rFonts w:cs="Times New Roman"/>
          <w:szCs w:val="28"/>
        </w:rPr>
        <w:t>268.1 и</w:t>
      </w:r>
      <w:r w:rsidR="006620F3">
        <w:rPr>
          <w:rFonts w:cs="Times New Roman"/>
          <w:szCs w:val="28"/>
        </w:rPr>
        <w:t> </w:t>
      </w:r>
      <w:r w:rsidR="006620F3" w:rsidRPr="00D71009">
        <w:rPr>
          <w:rFonts w:cs="Times New Roman"/>
          <w:szCs w:val="28"/>
        </w:rPr>
        <w:t>269.2 Бюджетного кодекса Российской Федерации</w:t>
      </w:r>
      <w:r w:rsidRPr="00E03F9C">
        <w:rPr>
          <w:rFonts w:cs="Times New Roman"/>
          <w:szCs w:val="28"/>
        </w:rPr>
        <w:t>;</w:t>
      </w:r>
      <w:r w:rsidR="006620F3" w:rsidRPr="006620F3">
        <w:rPr>
          <w:szCs w:val="28"/>
        </w:rPr>
        <w:t xml:space="preserve"> </w:t>
      </w:r>
      <w:r w:rsidR="006620F3">
        <w:rPr>
          <w:szCs w:val="28"/>
        </w:rPr>
        <w:t xml:space="preserve">(абзац в ред. постановления Правительства области </w:t>
      </w:r>
      <w:r w:rsidR="006620F3">
        <w:rPr>
          <w:rFonts w:eastAsia="Calibri" w:cs="Times New Roman"/>
        </w:rPr>
        <w:t>от 13.11.2023 № 1175-п)</w:t>
      </w:r>
    </w:p>
    <w:p w14:paraId="1D28E44C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 xml:space="preserve">- наличие заключенного между Адвокатской палатой Ярославской области и уполномоченным органом </w:t>
      </w:r>
      <w:hyperlink r:id="rId15" w:history="1">
        <w:r w:rsidRPr="00E03F9C">
          <w:rPr>
            <w:rFonts w:cs="Times New Roman"/>
            <w:color w:val="000000" w:themeColor="text1"/>
            <w:szCs w:val="28"/>
          </w:rPr>
          <w:t>соглашения</w:t>
        </w:r>
      </w:hyperlink>
      <w:r w:rsidRPr="00E03F9C">
        <w:rPr>
          <w:rFonts w:cs="Times New Roman"/>
          <w:color w:val="000000" w:themeColor="text1"/>
          <w:szCs w:val="28"/>
        </w:rPr>
        <w:t xml:space="preserve"> </w:t>
      </w:r>
      <w:r w:rsidRPr="00E03F9C">
        <w:rPr>
          <w:rFonts w:cs="Times New Roman"/>
          <w:szCs w:val="28"/>
        </w:rPr>
        <w:t>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приказом Министерства юстиции Российской Федерации от 12.11.2012 № 206 «Об утверждении форм и сроков представления документов, связанных с участием адвокатов в деятельности государственной системы бесплатной юридической помощи в Российской Федерации»;</w:t>
      </w:r>
    </w:p>
    <w:p w14:paraId="44CB07DC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  <w:szCs w:val="28"/>
        </w:rPr>
      </w:pPr>
      <w:r w:rsidRPr="00E03F9C">
        <w:rPr>
          <w:rFonts w:cs="Times New Roman"/>
          <w:szCs w:val="28"/>
        </w:rPr>
        <w:lastRenderedPageBreak/>
        <w:t>- представление Адвокатской палатой Ярославской области в уполномоченный орган отчета Адвокатской палаты Ярославской области по форме согласно приложению 1 к Порядку</w:t>
      </w:r>
      <w:r w:rsidRPr="00E03F9C">
        <w:rPr>
          <w:rFonts w:cs="Times New Roman"/>
          <w:color w:val="000000" w:themeColor="text1"/>
          <w:szCs w:val="28"/>
        </w:rPr>
        <w:t>.</w:t>
      </w:r>
    </w:p>
    <w:p w14:paraId="3BF94B01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14:paraId="65BF3529" w14:textId="77777777" w:rsidR="00E03F9C" w:rsidRPr="00E03F9C" w:rsidRDefault="00E03F9C" w:rsidP="00E03F9C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3. Порядок предоставления субсидии</w:t>
      </w:r>
    </w:p>
    <w:p w14:paraId="736750E4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5D97235A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3.1. Объем бюджетных ассигнований на предоставление субсидии для получателя субсидии устанавливается законом Ярославской области об областном бюджете на очередной финансовый год и на плановый период.</w:t>
      </w:r>
    </w:p>
    <w:p w14:paraId="0A341C86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Источником финансового обеспечения субсидии являются средства областного бюджета.</w:t>
      </w:r>
    </w:p>
    <w:p w14:paraId="0C36F894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0" w:name="Par0"/>
      <w:bookmarkEnd w:id="0"/>
      <w:r w:rsidRPr="00E03F9C">
        <w:rPr>
          <w:rFonts w:cs="Times New Roman"/>
          <w:szCs w:val="28"/>
        </w:rPr>
        <w:t>3.2. Субсидия предоставляется в соответствии с соглашением.</w:t>
      </w:r>
    </w:p>
    <w:p w14:paraId="33EB0C93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color w:val="000000" w:themeColor="text1"/>
          <w:szCs w:val="28"/>
        </w:rPr>
        <w:t>С целью заключения соглашения уполномоченный орган направляет для подписания в Адвокатскую палату Ярославской области заказным письмом с уведомлением о вручении подписанный уполномоченным органом проект соглашения либо лично вручает указанный проект представителю Адвокатской палаты Ярославской области в срок до 08 апреля календарного года, в котором планируется предоставление субсидии. Адвокатская палата Ярославской области подписывает соглашение и возвращает его в уполномоченный орган до 15 апреля календарного года, в котором планируется предоставление субсидии</w:t>
      </w:r>
      <w:r w:rsidRPr="00E03F9C">
        <w:rPr>
          <w:rFonts w:cs="Times New Roman"/>
          <w:szCs w:val="28"/>
        </w:rPr>
        <w:t>.</w:t>
      </w:r>
    </w:p>
    <w:p w14:paraId="5B4E2FD4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Дополнительное соглашение к соглашению, в том числе дополнительное соглашение о расторжении соглашения (при необходимости), заключается в соответствии с приказом департамента финансов Ярославской области от 25.09.2017 № 32н «Об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Федерации».</w:t>
      </w:r>
    </w:p>
    <w:p w14:paraId="618DBC58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В случае уменьшения Правительству области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согласование новых условий соглашения осуществляется посредством заключения дополнительного соглашения к соглашению.</w:t>
      </w:r>
    </w:p>
    <w:p w14:paraId="157F5E21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При недостижении согласия по новым условиям соглашение расторгается.</w:t>
      </w:r>
    </w:p>
    <w:p w14:paraId="524AC984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3.3. Субсидия предоставляется ежеквартально по факту оказания услуг по оказанию бесплатной юридической помощи и осуществления расходов, связанных с оказанием данной услуги.</w:t>
      </w:r>
    </w:p>
    <w:p w14:paraId="1A21A944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3.4. Размер субсидии определяется уполномоченным органом на основании отчета Адвокатской палаты Ярославской области по форме согласно приложению 1 к Порядку, составленного на основании отчетов адвокатов по форме согласно приложению 2 к Порядку, в срок, определенный разделом 4 Порядка.</w:t>
      </w:r>
    </w:p>
    <w:p w14:paraId="18676727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 xml:space="preserve">3.5. Уполномоченный орган в течение 5 рабочих дней со дня поступления отчета Адвокатской палаты Ярославской области, указанного в пункте 3.4 раздела 4 Порядка, проверяет правильность содержащегося в данном отчете расчета, определяет на его основании размер субсидии и принимает решение о предоставлении либо об отказе в предоставлении субсидии за отчетный период. </w:t>
      </w:r>
    </w:p>
    <w:p w14:paraId="51ED07A7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lastRenderedPageBreak/>
        <w:t>3.6. Основаниями для отказа в предоставлении субсидии являются:</w:t>
      </w:r>
    </w:p>
    <w:p w14:paraId="0D4B6C42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- несоблюдение условий предоставления субсидии, установленных разделом 2 Порядка;</w:t>
      </w:r>
    </w:p>
    <w:p w14:paraId="2184EA9B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- установление факта недостоверности информации, представленной Адвокатской палатой Ярославской области в соответствии с пунктом 4.2 раздела 4 Порядка.</w:t>
      </w:r>
    </w:p>
    <w:p w14:paraId="032912DB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При наличии оснований для отказа в предоставлении субсидии уполномоченный орган принимает решение об отказе в предоставлении субсидии и в течение 3 рабочих дней со дня принятия решения направляет Адвокатской палате Ярославской области письменное уведомление с обоснованием причины отказа.</w:t>
      </w:r>
    </w:p>
    <w:p w14:paraId="59C5072A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3.7. При отсутствии оснований для отказа в предоставлении субсидии, установленных пунктом 3.6 данного раздела Порядка, уполномоченный орган принимает решение о предоставлении субсидии и не позднее 10</w:t>
      </w:r>
      <w:r w:rsidRPr="00E03F9C">
        <w:rPr>
          <w:rFonts w:cs="Times New Roman"/>
          <w:szCs w:val="28"/>
        </w:rPr>
        <w:noBreakHyphen/>
        <w:t>го рабочего дня, следующего за днем принятия указанного решения, перечисляет субсидию на расчетный счет Адвокатской палаты Ярославской области.</w:t>
      </w:r>
    </w:p>
    <w:p w14:paraId="76B0CB85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3.8. Адвокатская палата Ярославской области в течение 10 рабочих дней со дня поступления на ее расчетный счет субсидии обеспечивает перечисление поступивших средств адвокатам, оказывающим гражданам бесплатную юридическую помощь в рамках государственной системы бесплатной юридической помощи в Ярославской области, на оплату их труда и компенсацию их расходов на оказание такой помощи и представляет в уполномоченный орган копии документов, подтверждающих перечисление денежных средств (копии платежных поручений с отметкой банка об исполнении).</w:t>
      </w:r>
    </w:p>
    <w:p w14:paraId="777CA86C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3.9. Размер субсидии (S) определяется по формуле:</w:t>
      </w:r>
    </w:p>
    <w:p w14:paraId="045621DC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14:paraId="775DBAAD" w14:textId="77777777" w:rsidR="00E03F9C" w:rsidRPr="00E03F9C" w:rsidRDefault="00E03F9C" w:rsidP="00E03F9C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val="en-US"/>
        </w:rPr>
      </w:pPr>
      <w:r w:rsidRPr="00E03F9C">
        <w:rPr>
          <w:rFonts w:cs="Times New Roman"/>
          <w:szCs w:val="28"/>
          <w:lang w:val="en-US"/>
        </w:rPr>
        <w:t xml:space="preserve">S = Sum (Sy × </w:t>
      </w:r>
      <w:r w:rsidRPr="00E03F9C">
        <w:rPr>
          <w:rFonts w:cs="Times New Roman"/>
          <w:szCs w:val="28"/>
        </w:rPr>
        <w:t>К</w:t>
      </w:r>
      <w:r w:rsidRPr="00E03F9C">
        <w:rPr>
          <w:rFonts w:cs="Times New Roman"/>
          <w:szCs w:val="28"/>
          <w:vertAlign w:val="subscript"/>
          <w:lang w:val="en-US"/>
        </w:rPr>
        <w:t>i</w:t>
      </w:r>
      <w:r w:rsidRPr="00E03F9C">
        <w:rPr>
          <w:rFonts w:cs="Times New Roman"/>
          <w:szCs w:val="28"/>
          <w:lang w:val="en-US"/>
        </w:rPr>
        <w:t xml:space="preserve"> + </w:t>
      </w:r>
      <w:r w:rsidRPr="00E03F9C">
        <w:rPr>
          <w:rFonts w:cs="Times New Roman"/>
          <w:szCs w:val="28"/>
        </w:rPr>
        <w:t>Рк</w:t>
      </w:r>
      <w:r w:rsidRPr="00E03F9C">
        <w:rPr>
          <w:rFonts w:cs="Times New Roman"/>
          <w:szCs w:val="28"/>
          <w:vertAlign w:val="subscript"/>
          <w:lang w:val="en-US"/>
        </w:rPr>
        <w:t>i</w:t>
      </w:r>
      <w:r w:rsidRPr="00E03F9C">
        <w:rPr>
          <w:rFonts w:cs="Times New Roman"/>
          <w:szCs w:val="28"/>
          <w:lang w:val="en-US"/>
        </w:rPr>
        <w:t>),</w:t>
      </w:r>
    </w:p>
    <w:p w14:paraId="61CF832B" w14:textId="77777777" w:rsidR="00E03F9C" w:rsidRPr="00E03F9C" w:rsidRDefault="00E03F9C" w:rsidP="00E03F9C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где:</w:t>
      </w:r>
    </w:p>
    <w:p w14:paraId="70E80047" w14:textId="53346F83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Sy – стоимость услуги</w:t>
      </w:r>
      <w:r w:rsidR="00852664" w:rsidRPr="00852664">
        <w:rPr>
          <w:rFonts w:cs="Times New Roman"/>
          <w:szCs w:val="28"/>
        </w:rPr>
        <w:t xml:space="preserve"> </w:t>
      </w:r>
      <w:r w:rsidR="00852664">
        <w:rPr>
          <w:rFonts w:cs="Times New Roman"/>
          <w:szCs w:val="28"/>
        </w:rPr>
        <w:t>по оказанию бесплатной юридической помощи соответствующего вида</w:t>
      </w:r>
      <w:r w:rsidRPr="00E03F9C">
        <w:rPr>
          <w:rFonts w:cs="Times New Roman"/>
          <w:szCs w:val="28"/>
        </w:rPr>
        <w:t>, установленная в соответствии с размером оплаты труда адвокатов, оказывающих гражданам бесплатную юридическую помощь, являющимся приложением к постановлению Правительства области от 26.12.2012 № 1518-п «</w:t>
      </w:r>
      <w:r w:rsidRPr="00E03F9C">
        <w:rPr>
          <w:rFonts w:cs="Times New Roman"/>
          <w:color w:val="000000"/>
          <w:szCs w:val="28"/>
        </w:rPr>
        <w:t>О бесплатной юридической помощи в Ярославской области»</w:t>
      </w:r>
      <w:r w:rsidRPr="00E03F9C">
        <w:rPr>
          <w:rFonts w:cs="Times New Roman"/>
          <w:szCs w:val="28"/>
        </w:rPr>
        <w:t>;</w:t>
      </w:r>
      <w:r w:rsidR="00852664" w:rsidRPr="00852664">
        <w:rPr>
          <w:szCs w:val="28"/>
        </w:rPr>
        <w:t xml:space="preserve"> </w:t>
      </w:r>
      <w:r w:rsidR="00852664">
        <w:rPr>
          <w:szCs w:val="28"/>
        </w:rPr>
        <w:t xml:space="preserve">(абзац в ред. постановления Правительства области </w:t>
      </w:r>
      <w:r w:rsidR="00852664">
        <w:rPr>
          <w:rFonts w:eastAsia="Calibri" w:cs="Times New Roman"/>
        </w:rPr>
        <w:t>от 13.11.2023 № 1175-п)</w:t>
      </w:r>
    </w:p>
    <w:p w14:paraId="0F5FA712" w14:textId="74F099D1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К</w:t>
      </w:r>
      <w:r w:rsidRPr="00E03F9C">
        <w:rPr>
          <w:rFonts w:cs="Times New Roman"/>
          <w:szCs w:val="28"/>
          <w:vertAlign w:val="subscript"/>
        </w:rPr>
        <w:t>i</w:t>
      </w:r>
      <w:r w:rsidRPr="00E03F9C">
        <w:rPr>
          <w:rFonts w:cs="Times New Roman"/>
          <w:szCs w:val="28"/>
        </w:rPr>
        <w:t xml:space="preserve"> – </w:t>
      </w:r>
      <w:r w:rsidR="00852664" w:rsidRPr="00852664">
        <w:rPr>
          <w:rFonts w:cs="Times New Roman"/>
          <w:szCs w:val="28"/>
        </w:rPr>
        <w:t>количество фактов оказания бесплатной юридической помощи соответствующего вида i-м адвокатом</w:t>
      </w:r>
      <w:r w:rsidRPr="00E03F9C">
        <w:rPr>
          <w:rFonts w:cs="Times New Roman"/>
          <w:szCs w:val="28"/>
        </w:rPr>
        <w:t>;</w:t>
      </w:r>
      <w:r w:rsidR="00852664" w:rsidRPr="00852664">
        <w:rPr>
          <w:szCs w:val="28"/>
        </w:rPr>
        <w:t xml:space="preserve"> </w:t>
      </w:r>
      <w:r w:rsidR="00852664">
        <w:rPr>
          <w:szCs w:val="28"/>
        </w:rPr>
        <w:t xml:space="preserve">(абзац в ред. постановления Правительства области </w:t>
      </w:r>
      <w:r w:rsidR="00852664">
        <w:rPr>
          <w:rFonts w:eastAsia="Calibri" w:cs="Times New Roman"/>
        </w:rPr>
        <w:t>от 13.11.2023 № 1175-п)</w:t>
      </w:r>
    </w:p>
    <w:p w14:paraId="63991A01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Рк</w:t>
      </w:r>
      <w:r w:rsidRPr="00E03F9C">
        <w:rPr>
          <w:rFonts w:cs="Times New Roman"/>
          <w:szCs w:val="28"/>
          <w:vertAlign w:val="subscript"/>
        </w:rPr>
        <w:t>i</w:t>
      </w:r>
      <w:r w:rsidRPr="00E03F9C">
        <w:rPr>
          <w:rFonts w:cs="Times New Roman"/>
          <w:szCs w:val="28"/>
        </w:rPr>
        <w:t xml:space="preserve"> – размер расходов i-го адвоката, подлежащих компенсации.</w:t>
      </w:r>
    </w:p>
    <w:p w14:paraId="0387889C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Размер расходов i-го адвоката, подлежащих компенсации (Рк</w:t>
      </w:r>
      <w:r w:rsidRPr="00E03F9C">
        <w:rPr>
          <w:rFonts w:cs="Times New Roman"/>
          <w:szCs w:val="28"/>
          <w:vertAlign w:val="subscript"/>
        </w:rPr>
        <w:t>i</w:t>
      </w:r>
      <w:r w:rsidRPr="00E03F9C">
        <w:rPr>
          <w:rFonts w:cs="Times New Roman"/>
          <w:szCs w:val="28"/>
        </w:rPr>
        <w:t>), определяется по формуле:</w:t>
      </w:r>
    </w:p>
    <w:p w14:paraId="01907FE6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1F874903" w14:textId="77777777" w:rsidR="00E03F9C" w:rsidRPr="00E03F9C" w:rsidRDefault="00E03F9C" w:rsidP="00E03F9C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Рк</w:t>
      </w:r>
      <w:r w:rsidRPr="00E03F9C">
        <w:rPr>
          <w:rFonts w:cs="Times New Roman"/>
          <w:szCs w:val="28"/>
          <w:vertAlign w:val="subscript"/>
        </w:rPr>
        <w:t>i</w:t>
      </w:r>
      <w:r w:rsidRPr="00E03F9C">
        <w:rPr>
          <w:rFonts w:cs="Times New Roman"/>
          <w:szCs w:val="28"/>
        </w:rPr>
        <w:t xml:space="preserve"> = Р</w:t>
      </w:r>
      <w:r w:rsidRPr="00E03F9C">
        <w:rPr>
          <w:rFonts w:cs="Times New Roman"/>
          <w:szCs w:val="28"/>
          <w:vertAlign w:val="subscript"/>
        </w:rPr>
        <w:t>топливо</w:t>
      </w:r>
      <w:r w:rsidRPr="00E03F9C">
        <w:rPr>
          <w:rFonts w:cs="Times New Roman"/>
          <w:szCs w:val="28"/>
        </w:rPr>
        <w:t xml:space="preserve"> + Р</w:t>
      </w:r>
      <w:r w:rsidRPr="00E03F9C">
        <w:rPr>
          <w:rFonts w:cs="Times New Roman"/>
          <w:szCs w:val="28"/>
          <w:vertAlign w:val="subscript"/>
        </w:rPr>
        <w:t>транспорт</w:t>
      </w:r>
      <w:r w:rsidRPr="00E03F9C">
        <w:rPr>
          <w:rFonts w:cs="Times New Roman"/>
          <w:szCs w:val="28"/>
        </w:rPr>
        <w:t>,</w:t>
      </w:r>
    </w:p>
    <w:p w14:paraId="2408C33F" w14:textId="77777777" w:rsidR="00E03F9C" w:rsidRPr="00E03F9C" w:rsidRDefault="00E03F9C" w:rsidP="00E03F9C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где:</w:t>
      </w:r>
    </w:p>
    <w:p w14:paraId="7F370DFB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Р</w:t>
      </w:r>
      <w:r w:rsidRPr="00E03F9C">
        <w:rPr>
          <w:rFonts w:cs="Times New Roman"/>
          <w:szCs w:val="28"/>
          <w:vertAlign w:val="subscript"/>
        </w:rPr>
        <w:t>топливо</w:t>
      </w:r>
      <w:r w:rsidRPr="00E03F9C">
        <w:rPr>
          <w:rFonts w:cs="Times New Roman"/>
          <w:szCs w:val="28"/>
        </w:rPr>
        <w:t xml:space="preserve"> – сумма средств компенсации, необходимая для покрытия расхода топлива, рассчитанная в соответствии с </w:t>
      </w:r>
      <w:hyperlink r:id="rId16" w:history="1">
        <w:r w:rsidRPr="00E03F9C">
          <w:rPr>
            <w:rFonts w:cs="Times New Roman"/>
            <w:color w:val="000000" w:themeColor="text1"/>
            <w:szCs w:val="28"/>
          </w:rPr>
          <w:t>распоряжением</w:t>
        </w:r>
      </w:hyperlink>
      <w:r w:rsidRPr="00E03F9C">
        <w:rPr>
          <w:rFonts w:cs="Times New Roman"/>
          <w:color w:val="000000" w:themeColor="text1"/>
          <w:szCs w:val="28"/>
        </w:rPr>
        <w:t xml:space="preserve"> </w:t>
      </w:r>
      <w:r w:rsidRPr="00E03F9C">
        <w:rPr>
          <w:rFonts w:cs="Times New Roman"/>
          <w:szCs w:val="28"/>
        </w:rPr>
        <w:t>Министерства транспорта Российской Федерации от 14.03.2008 № АМ-23-р «О введении в действие методических рекомендаций «Нормы расхода топлив и смазочных материалов на автомобильном транспорте» с учетом пробега автотранспортного средства до места оказания услуги и стоимости топлива;</w:t>
      </w:r>
    </w:p>
    <w:p w14:paraId="7E204051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lastRenderedPageBreak/>
        <w:t>Р</w:t>
      </w:r>
      <w:r w:rsidRPr="00E03F9C">
        <w:rPr>
          <w:rFonts w:cs="Times New Roman"/>
          <w:szCs w:val="28"/>
          <w:vertAlign w:val="subscript"/>
        </w:rPr>
        <w:t>транспорт</w:t>
      </w:r>
      <w:r w:rsidRPr="00E03F9C">
        <w:rPr>
          <w:rFonts w:cs="Times New Roman"/>
          <w:szCs w:val="28"/>
        </w:rPr>
        <w:t xml:space="preserve"> – стоимость проезда, подтвержденная проездными документами.</w:t>
      </w:r>
    </w:p>
    <w:p w14:paraId="36505BB0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Даты документов, подтверждающих расходы адвоката, связанные с проездом к месту исполнения своих обязанностей по оказанию бесплатной юридической помощи, должны совпадать с датой оказания бесплатной юридической помощи.</w:t>
      </w:r>
    </w:p>
    <w:p w14:paraId="43DA36F2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3.10. Субсидия перечисляется на указанный в соглашении расчетный счет Адвокатской палаты Ярославской области, открытый в кредитной организации.</w:t>
      </w:r>
    </w:p>
    <w:p w14:paraId="257AAABF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3.11. Результатом предоставления субсидии является сохранение доли граждан, которым адвокатами Адвокатской палаты Ярославской области оказана бесплатная юридическая помощь, от общего числа жителей Ярославской области, имеющих право на получение бесплатной юридической помощи и обратившихся за ее оказанием к адвокатам, участвующим в деятельности государственной системы бесплатной юридической помощи в Ярославской области, на уровне 100 процентов.</w:t>
      </w:r>
    </w:p>
    <w:p w14:paraId="6DF52A24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715E8F3A" w14:textId="77777777" w:rsidR="00E03F9C" w:rsidRPr="00E03F9C" w:rsidRDefault="00E03F9C" w:rsidP="00E03F9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</w:rPr>
      </w:pPr>
      <w:r w:rsidRPr="00E03F9C">
        <w:rPr>
          <w:rFonts w:cs="Times New Roman"/>
          <w:bCs/>
          <w:szCs w:val="28"/>
        </w:rPr>
        <w:t>4. Требования к отчетности</w:t>
      </w:r>
    </w:p>
    <w:p w14:paraId="53A99057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2B134594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1" w:name="Par19"/>
      <w:bookmarkEnd w:id="1"/>
      <w:r w:rsidRPr="00E03F9C">
        <w:rPr>
          <w:rFonts w:cs="Times New Roman"/>
          <w:szCs w:val="28"/>
        </w:rPr>
        <w:t xml:space="preserve">4.1. Адвокат ежеквартально направляет в Адвокатскую палату Ярославской </w:t>
      </w:r>
      <w:r w:rsidRPr="00E03F9C">
        <w:rPr>
          <w:rFonts w:cs="Times New Roman"/>
          <w:color w:val="000000" w:themeColor="text1"/>
          <w:szCs w:val="28"/>
        </w:rPr>
        <w:t xml:space="preserve">области </w:t>
      </w:r>
      <w:hyperlink r:id="rId17" w:history="1">
        <w:r w:rsidRPr="00E03F9C">
          <w:rPr>
            <w:rFonts w:cs="Times New Roman"/>
            <w:color w:val="000000" w:themeColor="text1"/>
            <w:szCs w:val="28"/>
          </w:rPr>
          <w:t>отчет</w:t>
        </w:r>
      </w:hyperlink>
      <w:r w:rsidRPr="00E03F9C">
        <w:rPr>
          <w:rFonts w:cs="Times New Roman"/>
          <w:color w:val="000000" w:themeColor="text1"/>
          <w:szCs w:val="28"/>
        </w:rPr>
        <w:t xml:space="preserve"> </w:t>
      </w:r>
      <w:r w:rsidRPr="00E03F9C">
        <w:rPr>
          <w:rFonts w:cs="Times New Roman"/>
          <w:szCs w:val="28"/>
        </w:rPr>
        <w:t>адвоката по форме согласно приложению 2 к Порядку с приложением:</w:t>
      </w:r>
    </w:p>
    <w:p w14:paraId="1D610ECB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 xml:space="preserve">- копий соглашений об оказании юридической помощи, заключенных в соответствии с Федеральным </w:t>
      </w:r>
      <w:hyperlink r:id="rId18" w:history="1">
        <w:r w:rsidRPr="00E03F9C">
          <w:rPr>
            <w:rFonts w:cs="Times New Roman"/>
            <w:color w:val="000000" w:themeColor="text1"/>
            <w:szCs w:val="28"/>
          </w:rPr>
          <w:t>законом</w:t>
        </w:r>
      </w:hyperlink>
      <w:r w:rsidRPr="00E03F9C">
        <w:rPr>
          <w:rFonts w:cs="Times New Roman"/>
          <w:color w:val="000000" w:themeColor="text1"/>
          <w:szCs w:val="28"/>
        </w:rPr>
        <w:t xml:space="preserve"> </w:t>
      </w:r>
      <w:r w:rsidRPr="00E03F9C">
        <w:rPr>
          <w:rFonts w:cs="Times New Roman"/>
          <w:szCs w:val="28"/>
        </w:rPr>
        <w:t xml:space="preserve">от 31 мая 2002 года № 63-ФЗ </w:t>
      </w:r>
      <w:r w:rsidRPr="00E03F9C">
        <w:rPr>
          <w:rFonts w:cs="Times New Roman"/>
          <w:szCs w:val="28"/>
        </w:rPr>
        <w:br/>
        <w:t>«Об адвокатской деятельности и адвокатуре в Российской Федерации»;</w:t>
      </w:r>
    </w:p>
    <w:p w14:paraId="2F8134EC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- заверенных адвокатом копий документов, свидетельствующих о принадлежности гражданина к категории граждан, имеющих право на получение бесплатной юридической помощи;</w:t>
      </w:r>
    </w:p>
    <w:p w14:paraId="0AD81DE6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- заверенных адвокатом копий документов, подтверждающих предоставление бесплатной юридической помощи;</w:t>
      </w:r>
    </w:p>
    <w:p w14:paraId="1FFFC411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- копий документов, подтверждающих участие адвоката в днях приема граждан, организуемых Губернатором области и (или) Правительством области, органами местного самоуправления муниципальных районов и городских округов области;</w:t>
      </w:r>
    </w:p>
    <w:p w14:paraId="32118CE7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- копий документов, подтверждающих расходы адвоката, связанные с проездом к месту исполнения своих обязанностей по оказанию бесплатной юридической помощи.</w:t>
      </w:r>
    </w:p>
    <w:p w14:paraId="665753C1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В отчет не включаются случаи:</w:t>
      </w:r>
    </w:p>
    <w:p w14:paraId="3F350B26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color w:val="000000" w:themeColor="text1"/>
          <w:szCs w:val="28"/>
        </w:rPr>
        <w:t xml:space="preserve">- оказания бесплатной юридической помощи гражданину (лицу), которому Федеральным </w:t>
      </w:r>
      <w:hyperlink r:id="rId19" w:history="1">
        <w:r w:rsidRPr="00E03F9C">
          <w:rPr>
            <w:rFonts w:cs="Times New Roman"/>
            <w:color w:val="000000" w:themeColor="text1"/>
            <w:szCs w:val="28"/>
          </w:rPr>
          <w:t>законом</w:t>
        </w:r>
      </w:hyperlink>
      <w:r w:rsidRPr="00E03F9C">
        <w:rPr>
          <w:rFonts w:cs="Times New Roman"/>
          <w:color w:val="000000" w:themeColor="text1"/>
          <w:szCs w:val="28"/>
        </w:rPr>
        <w:t xml:space="preserve"> от 21 ноября 2011 года № 324-ФЗ </w:t>
      </w:r>
      <w:r w:rsidRPr="00E03F9C">
        <w:rPr>
          <w:rFonts w:cs="Times New Roman"/>
          <w:szCs w:val="28"/>
        </w:rPr>
        <w:t>«О бесплатной юридической помощи в Российской Федерации»</w:t>
      </w:r>
      <w:r w:rsidRPr="00E03F9C">
        <w:rPr>
          <w:rFonts w:cs="Times New Roman"/>
          <w:color w:val="000000" w:themeColor="text1"/>
          <w:szCs w:val="28"/>
        </w:rPr>
        <w:t xml:space="preserve"> или </w:t>
      </w:r>
      <w:hyperlink r:id="rId20" w:history="1">
        <w:r w:rsidRPr="00E03F9C">
          <w:rPr>
            <w:rFonts w:cs="Times New Roman"/>
            <w:color w:val="000000" w:themeColor="text1"/>
            <w:szCs w:val="28"/>
          </w:rPr>
          <w:t>Законом</w:t>
        </w:r>
      </w:hyperlink>
      <w:r w:rsidRPr="00E03F9C">
        <w:rPr>
          <w:rFonts w:cs="Times New Roman"/>
          <w:color w:val="000000" w:themeColor="text1"/>
          <w:szCs w:val="28"/>
        </w:rPr>
        <w:t xml:space="preserve"> Ярославской области от 1 октября 2012 г. № 41-з «Об оказании бесплатной юридической помощи в Ярославской области» не предоставлено право </w:t>
      </w:r>
      <w:r w:rsidRPr="00E03F9C">
        <w:rPr>
          <w:rFonts w:cs="Times New Roman"/>
          <w:szCs w:val="28"/>
        </w:rPr>
        <w:t>на получение бесплатной юридической помощи;</w:t>
      </w:r>
    </w:p>
    <w:p w14:paraId="70F98A31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 xml:space="preserve">- оказания бесплатной юридической помощи по вопросу, не входящему в перечень случаев, установленных Федеральным </w:t>
      </w:r>
      <w:hyperlink r:id="rId21" w:history="1">
        <w:r w:rsidRPr="00E03F9C">
          <w:rPr>
            <w:rFonts w:cs="Times New Roman"/>
            <w:color w:val="000000" w:themeColor="text1"/>
            <w:szCs w:val="28"/>
          </w:rPr>
          <w:t>законом</w:t>
        </w:r>
      </w:hyperlink>
      <w:r w:rsidRPr="00E03F9C">
        <w:rPr>
          <w:rFonts w:cs="Times New Roman"/>
          <w:color w:val="000000" w:themeColor="text1"/>
          <w:szCs w:val="28"/>
        </w:rPr>
        <w:t xml:space="preserve"> </w:t>
      </w:r>
      <w:r w:rsidRPr="00E03F9C">
        <w:rPr>
          <w:rFonts w:cs="Times New Roman"/>
          <w:szCs w:val="28"/>
        </w:rPr>
        <w:t xml:space="preserve">от 21 ноября 2011 года № 324-ФЗ «О бесплатной юридической помощи в Российской Федерации», и (или) с нарушением иных требований, установленных </w:t>
      </w:r>
      <w:hyperlink r:id="rId22" w:history="1">
        <w:r w:rsidRPr="00E03F9C">
          <w:rPr>
            <w:rFonts w:cs="Times New Roman"/>
            <w:color w:val="000000" w:themeColor="text1"/>
            <w:szCs w:val="28"/>
          </w:rPr>
          <w:t>Законом</w:t>
        </w:r>
      </w:hyperlink>
      <w:r w:rsidRPr="00E03F9C">
        <w:rPr>
          <w:rFonts w:cs="Times New Roman"/>
          <w:color w:val="000000" w:themeColor="text1"/>
          <w:szCs w:val="28"/>
        </w:rPr>
        <w:t xml:space="preserve"> </w:t>
      </w:r>
      <w:r w:rsidRPr="00E03F9C">
        <w:rPr>
          <w:rFonts w:cs="Times New Roman"/>
          <w:szCs w:val="28"/>
        </w:rPr>
        <w:t xml:space="preserve">Ярославской области от 1 октября 2012 г. № 41-з «Об оказании бесплатной </w:t>
      </w:r>
      <w:r w:rsidRPr="00E03F9C">
        <w:rPr>
          <w:rFonts w:cs="Times New Roman"/>
          <w:szCs w:val="28"/>
        </w:rPr>
        <w:lastRenderedPageBreak/>
        <w:t>юридической помощи в Ярославской области»;</w:t>
      </w:r>
    </w:p>
    <w:p w14:paraId="30376E64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 xml:space="preserve">- оказания бесплатной юридической помощи адвокатом, не включенным в опубликованный список адвокатов, участвующих в деятельности государственной системы бесплатной юридической помощи в Ярославской области. </w:t>
      </w:r>
    </w:p>
    <w:p w14:paraId="5992BE14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Отчет представляется в следующие сроки:</w:t>
      </w:r>
    </w:p>
    <w:p w14:paraId="6D92F79B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- за Ι, ΙΙ, ΙΙΙ кварталы – не позднее 5-го числа месяца, следующего за окончанием квартала;</w:t>
      </w:r>
    </w:p>
    <w:p w14:paraId="3A31D631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- за Ι</w:t>
      </w:r>
      <w:r w:rsidRPr="00E03F9C">
        <w:rPr>
          <w:rFonts w:cs="Times New Roman"/>
          <w:szCs w:val="28"/>
          <w:lang w:val="en-US"/>
        </w:rPr>
        <w:t>V</w:t>
      </w:r>
      <w:r w:rsidRPr="00E03F9C">
        <w:rPr>
          <w:rFonts w:cs="Times New Roman"/>
          <w:szCs w:val="28"/>
        </w:rPr>
        <w:t xml:space="preserve"> квартал – не позднее 01 декабря отчетного года.</w:t>
      </w:r>
    </w:p>
    <w:p w14:paraId="24F2EA66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Услуги по оказанию бесплатной юридической помощи, предоставляемые в декабре отчетного года, и компенсация соответствующих расходов в связи с оказанием гражданам бесплатной юридической помощи в рамках государственной системы бесплатной юридической помощи в Ярославской области включаются в отчет за Ι квартал следующего календарного года.</w:t>
      </w:r>
    </w:p>
    <w:p w14:paraId="1617014E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 xml:space="preserve">4.2. Адвокатская палата Ярославской области обобщает полученные от адвокатов отчеты, </w:t>
      </w:r>
      <w:r w:rsidRPr="00E03F9C">
        <w:rPr>
          <w:rFonts w:cs="Times New Roman"/>
          <w:color w:val="000000" w:themeColor="text1"/>
          <w:szCs w:val="28"/>
        </w:rPr>
        <w:t xml:space="preserve">указанные в </w:t>
      </w:r>
      <w:hyperlink w:anchor="Par0" w:history="1">
        <w:r w:rsidRPr="00E03F9C">
          <w:rPr>
            <w:rFonts w:cs="Times New Roman"/>
            <w:color w:val="000000" w:themeColor="text1"/>
            <w:szCs w:val="28"/>
          </w:rPr>
          <w:t>пункте 4.1</w:t>
        </w:r>
      </w:hyperlink>
      <w:r w:rsidRPr="00E03F9C">
        <w:rPr>
          <w:rFonts w:cs="Times New Roman"/>
          <w:color w:val="000000" w:themeColor="text1"/>
          <w:szCs w:val="28"/>
        </w:rPr>
        <w:t xml:space="preserve"> данного раздела </w:t>
      </w:r>
      <w:r w:rsidRPr="00E03F9C">
        <w:rPr>
          <w:rFonts w:cs="Times New Roman"/>
          <w:szCs w:val="28"/>
        </w:rPr>
        <w:t xml:space="preserve">Порядка, представляет в уполномоченный </w:t>
      </w:r>
      <w:r w:rsidRPr="00E03F9C">
        <w:rPr>
          <w:rFonts w:cs="Times New Roman"/>
          <w:color w:val="000000" w:themeColor="text1"/>
          <w:szCs w:val="28"/>
        </w:rPr>
        <w:t xml:space="preserve">орган </w:t>
      </w:r>
      <w:hyperlink r:id="rId23" w:history="1">
        <w:r w:rsidRPr="00E03F9C">
          <w:rPr>
            <w:rFonts w:cs="Times New Roman"/>
            <w:color w:val="000000" w:themeColor="text1"/>
            <w:szCs w:val="28"/>
          </w:rPr>
          <w:t>отчет</w:t>
        </w:r>
      </w:hyperlink>
      <w:r w:rsidRPr="00E03F9C">
        <w:rPr>
          <w:rFonts w:cs="Times New Roman"/>
          <w:color w:val="000000" w:themeColor="text1"/>
          <w:szCs w:val="28"/>
        </w:rPr>
        <w:t xml:space="preserve"> Адвокатской </w:t>
      </w:r>
      <w:r w:rsidRPr="00E03F9C">
        <w:rPr>
          <w:rFonts w:cs="Times New Roman"/>
          <w:szCs w:val="28"/>
        </w:rPr>
        <w:t>палаты Ярославской области по форме согласно приложению 1 к Порядку в следующие сроки:</w:t>
      </w:r>
    </w:p>
    <w:p w14:paraId="0B99D44C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- за Ι, ΙΙ, ΙΙΙ кварталы – не позднее 15 числа месяца, следующего за окончанием квартала;</w:t>
      </w:r>
    </w:p>
    <w:p w14:paraId="27721B9D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- за Ι</w:t>
      </w:r>
      <w:r w:rsidRPr="00E03F9C">
        <w:rPr>
          <w:rFonts w:cs="Times New Roman"/>
          <w:szCs w:val="28"/>
          <w:lang w:val="en-US"/>
        </w:rPr>
        <w:t>V</w:t>
      </w:r>
      <w:r w:rsidRPr="00E03F9C">
        <w:rPr>
          <w:rFonts w:cs="Times New Roman"/>
          <w:szCs w:val="28"/>
        </w:rPr>
        <w:t xml:space="preserve"> квартал –  не позднее 10 декабря отчетного года.</w:t>
      </w:r>
    </w:p>
    <w:p w14:paraId="5F9A0BC2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4.3. Информация о достижении результата предоставления субсидии представляется Адвокатской палатой Ярославской области в соответствии с абзацем вторым пункта 10 Порядка взаимодействия участников государственной системы бесплатной юридической помощи в Ярославской области и направления Адвокатской палатой Ярославской области ежегодного доклада и сводного отчета об оказании бесплатной юридической помощи в рамках государственной системы бесплатной юридической помощи в Ярославской области, утвержденного постановлением Правительства области от 26.12.2012 № 1518-п «О бесплатной юридической помощи в Ярославской области».</w:t>
      </w:r>
    </w:p>
    <w:p w14:paraId="33C1F462" w14:textId="2B7ACE43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 xml:space="preserve">4.4. </w:t>
      </w:r>
      <w:r w:rsidR="00A5201C">
        <w:rPr>
          <w:rFonts w:cs="Times New Roman"/>
          <w:szCs w:val="28"/>
        </w:rPr>
        <w:t>Адвокатская палата Ярославской области</w:t>
      </w:r>
      <w:r w:rsidR="00A5201C" w:rsidRPr="00E03F9C">
        <w:rPr>
          <w:rFonts w:cs="Times New Roman"/>
          <w:szCs w:val="28"/>
        </w:rPr>
        <w:t xml:space="preserve"> </w:t>
      </w:r>
      <w:r w:rsidRPr="00E03F9C">
        <w:rPr>
          <w:rFonts w:cs="Times New Roman"/>
          <w:szCs w:val="28"/>
        </w:rPr>
        <w:t>несет ответственность за достоверность представленных сведений.</w:t>
      </w:r>
      <w:r w:rsidR="00A5201C" w:rsidRPr="00A5201C">
        <w:rPr>
          <w:szCs w:val="28"/>
        </w:rPr>
        <w:t xml:space="preserve"> </w:t>
      </w:r>
      <w:r w:rsidR="00A5201C">
        <w:rPr>
          <w:szCs w:val="28"/>
        </w:rPr>
        <w:t xml:space="preserve">(пункт в ред. постановления Правительства области </w:t>
      </w:r>
      <w:r w:rsidR="00A5201C">
        <w:rPr>
          <w:rFonts w:eastAsia="Calibri" w:cs="Times New Roman"/>
        </w:rPr>
        <w:t>от 13.11.2023 № 1175-п)</w:t>
      </w:r>
    </w:p>
    <w:p w14:paraId="32C92473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6988293D" w14:textId="54ECD545" w:rsidR="00E03F9C" w:rsidRPr="00E03F9C" w:rsidRDefault="00E03F9C" w:rsidP="00E03F9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</w:rPr>
      </w:pPr>
      <w:r w:rsidRPr="00E03F9C">
        <w:rPr>
          <w:rFonts w:cs="Times New Roman"/>
          <w:bCs/>
          <w:szCs w:val="28"/>
        </w:rPr>
        <w:t>5. Требования об осуществлении контроля</w:t>
      </w:r>
      <w:r w:rsidR="00A5201C">
        <w:rPr>
          <w:rFonts w:cs="Times New Roman"/>
          <w:bCs/>
          <w:szCs w:val="28"/>
        </w:rPr>
        <w:t xml:space="preserve"> </w:t>
      </w:r>
      <w:r w:rsidRPr="00E03F9C">
        <w:rPr>
          <w:rFonts w:cs="Times New Roman"/>
          <w:bCs/>
          <w:szCs w:val="28"/>
        </w:rPr>
        <w:t>за соблюдением условий</w:t>
      </w:r>
      <w:r w:rsidR="00A5201C">
        <w:rPr>
          <w:rFonts w:cs="Times New Roman"/>
          <w:bCs/>
          <w:szCs w:val="28"/>
        </w:rPr>
        <w:t xml:space="preserve"> и </w:t>
      </w:r>
      <w:r w:rsidRPr="00E03F9C">
        <w:rPr>
          <w:rFonts w:cs="Times New Roman"/>
          <w:bCs/>
          <w:szCs w:val="28"/>
        </w:rPr>
        <w:t>порядка предоставления субсидии и ответственность за их нарушение</w:t>
      </w:r>
    </w:p>
    <w:p w14:paraId="27A304B8" w14:textId="039C5E64" w:rsidR="00E03F9C" w:rsidRDefault="00A5201C" w:rsidP="00A5201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 w:cs="Times New Roman"/>
        </w:rPr>
      </w:pPr>
      <w:r>
        <w:rPr>
          <w:szCs w:val="28"/>
        </w:rPr>
        <w:t xml:space="preserve">(наименование в ред. постановления Правительства области </w:t>
      </w:r>
      <w:r>
        <w:rPr>
          <w:rFonts w:eastAsia="Calibri" w:cs="Times New Roman"/>
        </w:rPr>
        <w:t>от 13.11.2023 № 1175-п)</w:t>
      </w:r>
    </w:p>
    <w:p w14:paraId="20DDE34B" w14:textId="77777777" w:rsidR="00A5201C" w:rsidRPr="00E03F9C" w:rsidRDefault="00A5201C" w:rsidP="00A5201C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14:paraId="59D2C46D" w14:textId="77777777" w:rsidR="00A5201C" w:rsidRDefault="00A5201C" w:rsidP="00A5201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 Уполномоченный орган осуществляет проверки </w:t>
      </w:r>
      <w:r w:rsidRPr="00C9528B">
        <w:rPr>
          <w:rFonts w:cs="Times New Roman"/>
          <w:szCs w:val="28"/>
        </w:rPr>
        <w:t xml:space="preserve">соблюдения </w:t>
      </w:r>
      <w:r>
        <w:rPr>
          <w:rFonts w:cs="Times New Roman"/>
          <w:szCs w:val="28"/>
        </w:rPr>
        <w:t>Адвокатской палатой Ярославской области</w:t>
      </w:r>
      <w:r w:rsidRPr="00C9528B">
        <w:rPr>
          <w:rFonts w:cs="Times New Roman"/>
          <w:szCs w:val="28"/>
        </w:rPr>
        <w:t xml:space="preserve"> порядка и условий предоставления субсиди</w:t>
      </w:r>
      <w:r>
        <w:rPr>
          <w:rFonts w:cs="Times New Roman"/>
          <w:szCs w:val="28"/>
        </w:rPr>
        <w:t>и</w:t>
      </w:r>
      <w:r w:rsidRPr="00C9528B">
        <w:rPr>
          <w:rFonts w:cs="Times New Roman"/>
          <w:szCs w:val="28"/>
        </w:rPr>
        <w:t xml:space="preserve">, в том числе в части достижения результатов </w:t>
      </w:r>
      <w:r>
        <w:rPr>
          <w:rFonts w:cs="Times New Roman"/>
          <w:szCs w:val="28"/>
        </w:rPr>
        <w:t xml:space="preserve">ее </w:t>
      </w:r>
      <w:r w:rsidRPr="00C9528B">
        <w:rPr>
          <w:rFonts w:cs="Times New Roman"/>
          <w:szCs w:val="28"/>
        </w:rPr>
        <w:t>предоставления</w:t>
      </w:r>
      <w:r>
        <w:rPr>
          <w:rFonts w:cs="Times New Roman"/>
          <w:szCs w:val="28"/>
        </w:rPr>
        <w:t>, в соответствии с законодательством Российской Федерации.</w:t>
      </w:r>
    </w:p>
    <w:p w14:paraId="33F8CE7A" w14:textId="7E7EE7B0" w:rsidR="00E03F9C" w:rsidRDefault="00A5201C" w:rsidP="00A5201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91B56">
        <w:rPr>
          <w:rFonts w:cs="Times New Roman"/>
          <w:szCs w:val="28"/>
        </w:rPr>
        <w:t>Органы государственного финансового контроля осуществляют в</w:t>
      </w:r>
      <w:r>
        <w:rPr>
          <w:rFonts w:cs="Times New Roman"/>
          <w:szCs w:val="28"/>
        </w:rPr>
        <w:t> </w:t>
      </w:r>
      <w:r w:rsidRPr="00B91B56">
        <w:rPr>
          <w:rFonts w:cs="Times New Roman"/>
          <w:szCs w:val="28"/>
        </w:rPr>
        <w:t>отношении Адвокатской палаты Ярославской области проверки в</w:t>
      </w:r>
      <w:r>
        <w:rPr>
          <w:rFonts w:cs="Times New Roman"/>
          <w:szCs w:val="28"/>
        </w:rPr>
        <w:t> </w:t>
      </w:r>
      <w:r w:rsidRPr="00B91B56">
        <w:rPr>
          <w:rFonts w:cs="Times New Roman"/>
          <w:szCs w:val="28"/>
        </w:rPr>
        <w:t>соответствии со статьями 268.1 и 269.2 Бюджетного кодекса Российской Федерации.</w:t>
      </w:r>
    </w:p>
    <w:p w14:paraId="658B57CD" w14:textId="666ADE98" w:rsidR="00A5201C" w:rsidRPr="00E03F9C" w:rsidRDefault="00A5201C" w:rsidP="00A5201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szCs w:val="28"/>
        </w:rPr>
        <w:t xml:space="preserve">(пункт в ред. постановления Правительства области </w:t>
      </w:r>
      <w:r>
        <w:rPr>
          <w:rFonts w:eastAsia="Calibri" w:cs="Times New Roman"/>
        </w:rPr>
        <w:t>от 13.11.2023 № 1175-п)</w:t>
      </w:r>
    </w:p>
    <w:p w14:paraId="6B15EAAC" w14:textId="23CEDAED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5.2. В случае установления фактов нарушения условий или порядка предоставления субсидии она подлежит возврату в областной бюджет.</w:t>
      </w:r>
      <w:r w:rsidR="00A5201C">
        <w:rPr>
          <w:rFonts w:cs="Times New Roman"/>
          <w:szCs w:val="28"/>
        </w:rPr>
        <w:t xml:space="preserve"> </w:t>
      </w:r>
      <w:r w:rsidR="00A5201C">
        <w:rPr>
          <w:szCs w:val="28"/>
        </w:rPr>
        <w:t xml:space="preserve">(пункт в ред. постановления Правительства области </w:t>
      </w:r>
      <w:r w:rsidR="00A5201C">
        <w:rPr>
          <w:rFonts w:eastAsia="Calibri" w:cs="Times New Roman"/>
        </w:rPr>
        <w:t>от 13.11.2023 № 1175-п)</w:t>
      </w:r>
    </w:p>
    <w:p w14:paraId="42D8A5D8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 xml:space="preserve">5.3. При возникновении оснований для возврата субсидии не позднее чем в 10-дневный срок со дня обнаружения нарушений уполномоченный орган направляет Адвокатской палате </w:t>
      </w:r>
      <w:r w:rsidRPr="00E03F9C">
        <w:rPr>
          <w:rFonts w:cs="Times New Roman"/>
          <w:szCs w:val="28"/>
        </w:rPr>
        <w:lastRenderedPageBreak/>
        <w:t>Ярославской области уведомление о возврате субсидии с указанием суммы, подлежащей возврату.</w:t>
      </w:r>
    </w:p>
    <w:p w14:paraId="0C5F35C0" w14:textId="77777777" w:rsidR="00E03F9C" w:rsidRPr="00E03F9C" w:rsidRDefault="00E03F9C" w:rsidP="00E03F9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5.4. В срок, не превышающий 30 календарных дней со дня получения письменного уведомления о возврате субсидии, Адвокатская палата Ярославской области обязана осуществить возврат субсидии в областной бюджет по платежным реквизитам, указанным в данном уведомлении.</w:t>
      </w:r>
    </w:p>
    <w:p w14:paraId="3B9DB7E7" w14:textId="77777777" w:rsidR="00E03F9C" w:rsidRPr="00E03F9C" w:rsidRDefault="00E03F9C" w:rsidP="00E03F9C">
      <w:pPr>
        <w:widowControl w:val="0"/>
        <w:jc w:val="both"/>
      </w:pPr>
      <w:r w:rsidRPr="00E03F9C">
        <w:rPr>
          <w:rFonts w:cs="Times New Roman"/>
          <w:szCs w:val="28"/>
        </w:rPr>
        <w:t>5.5. В случае невозврата субсидии в установленный срок взыскание средств с Адвокатской палаты Ярославской области производится в судебном порядке.</w:t>
      </w:r>
    </w:p>
    <w:p w14:paraId="2CA4F8C1" w14:textId="77777777" w:rsidR="00E03F9C" w:rsidRPr="00E03F9C" w:rsidRDefault="00E03F9C" w:rsidP="00E03F9C">
      <w:pPr>
        <w:spacing w:line="233" w:lineRule="auto"/>
        <w:ind w:left="11340" w:firstLine="0"/>
        <w:rPr>
          <w:rFonts w:cs="Times New Roman"/>
          <w:szCs w:val="28"/>
        </w:rPr>
        <w:sectPr w:rsidR="00E03F9C" w:rsidRPr="00E03F9C" w:rsidSect="00752183">
          <w:headerReference w:type="default" r:id="rId24"/>
          <w:pgSz w:w="11906" w:h="16838"/>
          <w:pgMar w:top="1134" w:right="567" w:bottom="1134" w:left="1985" w:header="709" w:footer="0" w:gutter="0"/>
          <w:pgNumType w:start="1"/>
          <w:cols w:space="708"/>
          <w:titlePg/>
          <w:docGrid w:linePitch="381"/>
        </w:sectPr>
      </w:pPr>
    </w:p>
    <w:p w14:paraId="4FE7C3CD" w14:textId="77777777" w:rsidR="00E03F9C" w:rsidRPr="00E03F9C" w:rsidRDefault="00E03F9C" w:rsidP="00E03F9C">
      <w:pPr>
        <w:spacing w:line="233" w:lineRule="auto"/>
        <w:ind w:left="11340" w:firstLine="0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lastRenderedPageBreak/>
        <w:t>Приложение 1</w:t>
      </w:r>
    </w:p>
    <w:p w14:paraId="094F7873" w14:textId="3425BB2C" w:rsidR="00E03F9C" w:rsidRDefault="00E03F9C" w:rsidP="00E03F9C">
      <w:pPr>
        <w:spacing w:line="233" w:lineRule="auto"/>
        <w:ind w:left="11340" w:firstLine="0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к Порядку</w:t>
      </w:r>
    </w:p>
    <w:p w14:paraId="268A4FF7" w14:textId="6740D852" w:rsidR="00A5201C" w:rsidRPr="00E03F9C" w:rsidRDefault="00A5201C" w:rsidP="00E03F9C">
      <w:pPr>
        <w:spacing w:line="233" w:lineRule="auto"/>
        <w:ind w:left="11340" w:firstLine="0"/>
        <w:rPr>
          <w:rFonts w:cs="Times New Roman"/>
          <w:szCs w:val="28"/>
        </w:rPr>
      </w:pPr>
      <w:r>
        <w:rPr>
          <w:szCs w:val="28"/>
        </w:rPr>
        <w:t xml:space="preserve">(в ред. постановления Правительства области </w:t>
      </w:r>
      <w:r>
        <w:rPr>
          <w:rFonts w:eastAsia="Calibri" w:cs="Times New Roman"/>
        </w:rPr>
        <w:t>от 13.11.2023 № 1175-п)</w:t>
      </w:r>
    </w:p>
    <w:p w14:paraId="48CC999C" w14:textId="77777777" w:rsidR="00E03F9C" w:rsidRPr="00E03F9C" w:rsidRDefault="00E03F9C" w:rsidP="00E03F9C">
      <w:pPr>
        <w:spacing w:line="233" w:lineRule="auto"/>
        <w:ind w:left="11340" w:firstLine="0"/>
        <w:rPr>
          <w:rFonts w:cs="Times New Roman"/>
          <w:szCs w:val="28"/>
        </w:rPr>
      </w:pPr>
    </w:p>
    <w:p w14:paraId="6C2DDA99" w14:textId="77777777" w:rsidR="00E03F9C" w:rsidRPr="00E03F9C" w:rsidRDefault="00E03F9C" w:rsidP="00E03F9C">
      <w:pPr>
        <w:spacing w:line="233" w:lineRule="auto"/>
        <w:ind w:left="11340" w:firstLine="0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Форма</w:t>
      </w:r>
    </w:p>
    <w:p w14:paraId="3628131F" w14:textId="77777777" w:rsidR="00E03F9C" w:rsidRPr="00E03F9C" w:rsidRDefault="00E03F9C" w:rsidP="00E03F9C">
      <w:pPr>
        <w:autoSpaceDE w:val="0"/>
        <w:autoSpaceDN w:val="0"/>
        <w:adjustRightInd w:val="0"/>
        <w:spacing w:line="233" w:lineRule="auto"/>
        <w:ind w:firstLine="0"/>
        <w:jc w:val="right"/>
        <w:rPr>
          <w:rFonts w:cs="Times New Roman"/>
          <w:szCs w:val="28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9322"/>
        <w:gridCol w:w="5387"/>
      </w:tblGrid>
      <w:tr w:rsidR="00E03F9C" w:rsidRPr="00E03F9C" w14:paraId="462E2239" w14:textId="77777777" w:rsidTr="00A5201C">
        <w:tc>
          <w:tcPr>
            <w:tcW w:w="9322" w:type="dxa"/>
          </w:tcPr>
          <w:p w14:paraId="3A72698C" w14:textId="77777777" w:rsidR="00E03F9C" w:rsidRPr="00E03F9C" w:rsidRDefault="00E03F9C" w:rsidP="00E03F9C">
            <w:pPr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E03F9C">
              <w:rPr>
                <w:rFonts w:cs="Times New Roman"/>
                <w:szCs w:val="28"/>
              </w:rPr>
              <w:t>СОГЛАСОВАНО</w:t>
            </w:r>
          </w:p>
          <w:p w14:paraId="5247FF2B" w14:textId="77777777" w:rsidR="00E03F9C" w:rsidRPr="00E03F9C" w:rsidRDefault="00E03F9C" w:rsidP="00E03F9C">
            <w:pPr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E03F9C">
              <w:rPr>
                <w:rFonts w:cs="Times New Roman"/>
                <w:szCs w:val="28"/>
              </w:rPr>
              <w:t>Начальник</w:t>
            </w:r>
          </w:p>
          <w:p w14:paraId="2F14F042" w14:textId="77777777" w:rsidR="00E03F9C" w:rsidRPr="00E03F9C" w:rsidRDefault="00E03F9C" w:rsidP="00E03F9C">
            <w:pPr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E03F9C">
              <w:rPr>
                <w:rFonts w:cs="Times New Roman"/>
                <w:szCs w:val="28"/>
              </w:rPr>
              <w:t>правового управления</w:t>
            </w:r>
          </w:p>
          <w:p w14:paraId="5151F36F" w14:textId="77777777" w:rsidR="00E03F9C" w:rsidRPr="00E03F9C" w:rsidRDefault="00E03F9C" w:rsidP="00E03F9C">
            <w:pPr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E03F9C">
              <w:rPr>
                <w:rFonts w:cs="Times New Roman"/>
                <w:szCs w:val="28"/>
              </w:rPr>
              <w:t>Правительства области</w:t>
            </w:r>
          </w:p>
          <w:p w14:paraId="4FF4D2E6" w14:textId="77777777" w:rsidR="00E03F9C" w:rsidRPr="00E03F9C" w:rsidRDefault="00E03F9C" w:rsidP="00E03F9C">
            <w:pPr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  <w:p w14:paraId="7E4B98C5" w14:textId="77777777" w:rsidR="00E03F9C" w:rsidRPr="00E03F9C" w:rsidRDefault="00E03F9C" w:rsidP="00E03F9C">
            <w:pPr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E03F9C">
              <w:rPr>
                <w:rFonts w:cs="Times New Roman"/>
                <w:szCs w:val="28"/>
              </w:rPr>
              <w:t xml:space="preserve">_____________ «____» _______ 20__ г. </w:t>
            </w:r>
          </w:p>
          <w:p w14:paraId="3530A7E4" w14:textId="77777777" w:rsidR="00E03F9C" w:rsidRPr="00E03F9C" w:rsidRDefault="00E03F9C" w:rsidP="00E03F9C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</w:p>
          <w:p w14:paraId="26A5A614" w14:textId="77777777" w:rsidR="00E03F9C" w:rsidRPr="00E03F9C" w:rsidRDefault="00E03F9C" w:rsidP="00E03F9C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03F9C">
              <w:rPr>
                <w:rFonts w:cs="Times New Roman"/>
                <w:szCs w:val="28"/>
              </w:rPr>
              <w:t>Начальник</w:t>
            </w:r>
          </w:p>
          <w:p w14:paraId="3BE11559" w14:textId="77777777" w:rsidR="00E03F9C" w:rsidRPr="00E03F9C" w:rsidRDefault="00E03F9C" w:rsidP="00E03F9C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03F9C">
              <w:rPr>
                <w:rFonts w:cs="Times New Roman"/>
                <w:szCs w:val="28"/>
              </w:rPr>
              <w:t>финансового управления</w:t>
            </w:r>
          </w:p>
          <w:p w14:paraId="44FCC721" w14:textId="77777777" w:rsidR="00E03F9C" w:rsidRPr="00E03F9C" w:rsidRDefault="00E03F9C" w:rsidP="00E03F9C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03F9C">
              <w:rPr>
                <w:rFonts w:cs="Times New Roman"/>
                <w:szCs w:val="28"/>
              </w:rPr>
              <w:t xml:space="preserve">Правительства области </w:t>
            </w:r>
          </w:p>
          <w:p w14:paraId="307027FD" w14:textId="77777777" w:rsidR="00E03F9C" w:rsidRPr="00E03F9C" w:rsidRDefault="00E03F9C" w:rsidP="00E03F9C">
            <w:pPr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  <w:p w14:paraId="59BAD712" w14:textId="77777777" w:rsidR="00E03F9C" w:rsidRPr="00E03F9C" w:rsidRDefault="00E03F9C" w:rsidP="00E03F9C">
            <w:pPr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E03F9C">
              <w:rPr>
                <w:rFonts w:cs="Times New Roman"/>
                <w:szCs w:val="28"/>
              </w:rPr>
              <w:t>_____________ «____» _______ 20__ г.</w:t>
            </w:r>
          </w:p>
        </w:tc>
        <w:tc>
          <w:tcPr>
            <w:tcW w:w="5387" w:type="dxa"/>
          </w:tcPr>
          <w:p w14:paraId="6FD9B649" w14:textId="1C920D5C" w:rsidR="00E03F9C" w:rsidRPr="00E03F9C" w:rsidRDefault="00A5201C" w:rsidP="00E03F9C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УТВЕРЖДЕНО </w:t>
            </w:r>
          </w:p>
          <w:p w14:paraId="5766E55A" w14:textId="37DE3F9D" w:rsidR="00E03F9C" w:rsidRPr="00E03F9C" w:rsidRDefault="00A5201C" w:rsidP="00E03F9C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A5201C">
              <w:rPr>
                <w:rFonts w:cs="Times New Roman"/>
                <w:szCs w:val="28"/>
              </w:rPr>
              <w:t>Заместитель руководителя администрации Губернатора области – управляющий делами Правительства области</w:t>
            </w:r>
          </w:p>
          <w:p w14:paraId="217980B8" w14:textId="77777777" w:rsidR="00E03F9C" w:rsidRPr="00E03F9C" w:rsidRDefault="00E03F9C" w:rsidP="00E03F9C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</w:p>
          <w:p w14:paraId="4D4BD036" w14:textId="77777777" w:rsidR="00E03F9C" w:rsidRPr="00E03F9C" w:rsidRDefault="00E03F9C" w:rsidP="00E03F9C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E03F9C">
              <w:rPr>
                <w:rFonts w:cs="Times New Roman"/>
                <w:szCs w:val="28"/>
              </w:rPr>
              <w:t>_____________ «____» _______ 20__ г.</w:t>
            </w:r>
          </w:p>
          <w:p w14:paraId="707F7863" w14:textId="77777777" w:rsidR="00E03F9C" w:rsidRPr="00E03F9C" w:rsidRDefault="00E03F9C" w:rsidP="00E03F9C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</w:p>
          <w:p w14:paraId="653A66D2" w14:textId="77777777" w:rsidR="00E03F9C" w:rsidRPr="00E03F9C" w:rsidRDefault="00E03F9C" w:rsidP="00E03F9C">
            <w:pPr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  <w:p w14:paraId="0C87860C" w14:textId="77777777" w:rsidR="00E03F9C" w:rsidRPr="00E03F9C" w:rsidRDefault="00E03F9C" w:rsidP="00E03F9C">
            <w:pPr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</w:tbl>
    <w:p w14:paraId="72E3B075" w14:textId="77777777" w:rsidR="00E03F9C" w:rsidRPr="00E03F9C" w:rsidRDefault="00E03F9C" w:rsidP="00E03F9C">
      <w:pPr>
        <w:spacing w:line="233" w:lineRule="auto"/>
        <w:ind w:left="5103"/>
        <w:rPr>
          <w:rFonts w:cs="Times New Roman"/>
          <w:szCs w:val="28"/>
        </w:rPr>
      </w:pPr>
    </w:p>
    <w:p w14:paraId="23F56AD9" w14:textId="77777777" w:rsidR="00E03F9C" w:rsidRPr="00E03F9C" w:rsidRDefault="00E03F9C" w:rsidP="00E03F9C">
      <w:pPr>
        <w:widowControl w:val="0"/>
        <w:autoSpaceDE w:val="0"/>
        <w:autoSpaceDN w:val="0"/>
        <w:spacing w:line="233" w:lineRule="auto"/>
        <w:ind w:firstLine="0"/>
        <w:jc w:val="center"/>
        <w:rPr>
          <w:rFonts w:cs="Times New Roman"/>
          <w:b/>
          <w:szCs w:val="28"/>
          <w:lang w:eastAsia="ru-RU"/>
        </w:rPr>
      </w:pPr>
      <w:bookmarkStart w:id="2" w:name="P398"/>
      <w:bookmarkEnd w:id="2"/>
      <w:r w:rsidRPr="00E03F9C">
        <w:rPr>
          <w:rFonts w:cs="Times New Roman"/>
          <w:b/>
          <w:szCs w:val="28"/>
          <w:lang w:eastAsia="ru-RU"/>
        </w:rPr>
        <w:t>ОТЧЕТ</w:t>
      </w:r>
    </w:p>
    <w:p w14:paraId="1910C15B" w14:textId="77777777" w:rsidR="00E03F9C" w:rsidRPr="00E03F9C" w:rsidRDefault="00E03F9C" w:rsidP="00E03F9C">
      <w:pPr>
        <w:widowControl w:val="0"/>
        <w:autoSpaceDE w:val="0"/>
        <w:autoSpaceDN w:val="0"/>
        <w:spacing w:line="233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E03F9C">
        <w:rPr>
          <w:rFonts w:cs="Times New Roman"/>
          <w:b/>
          <w:szCs w:val="28"/>
          <w:lang w:eastAsia="ru-RU"/>
        </w:rPr>
        <w:t>Адвокатской палаты Ярославской области за _____ квартал ________ года</w:t>
      </w:r>
    </w:p>
    <w:p w14:paraId="32D66E37" w14:textId="77777777" w:rsidR="00E03F9C" w:rsidRPr="00E03F9C" w:rsidRDefault="00E03F9C" w:rsidP="00E03F9C">
      <w:pPr>
        <w:widowControl w:val="0"/>
        <w:autoSpaceDE w:val="0"/>
        <w:autoSpaceDN w:val="0"/>
        <w:spacing w:line="233" w:lineRule="auto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1858"/>
        <w:gridCol w:w="709"/>
        <w:gridCol w:w="709"/>
        <w:gridCol w:w="693"/>
        <w:gridCol w:w="709"/>
        <w:gridCol w:w="709"/>
        <w:gridCol w:w="709"/>
        <w:gridCol w:w="7"/>
        <w:gridCol w:w="701"/>
        <w:gridCol w:w="724"/>
        <w:gridCol w:w="567"/>
        <w:gridCol w:w="851"/>
        <w:gridCol w:w="708"/>
        <w:gridCol w:w="694"/>
        <w:gridCol w:w="1134"/>
        <w:gridCol w:w="1134"/>
        <w:gridCol w:w="1433"/>
      </w:tblGrid>
      <w:tr w:rsidR="00E03F9C" w:rsidRPr="00E03F9C" w14:paraId="58424A03" w14:textId="77777777" w:rsidTr="00752183">
        <w:trPr>
          <w:jc w:val="center"/>
        </w:trPr>
        <w:tc>
          <w:tcPr>
            <w:tcW w:w="614" w:type="dxa"/>
            <w:vMerge w:val="restart"/>
          </w:tcPr>
          <w:p w14:paraId="674F099F" w14:textId="77777777" w:rsidR="00E03F9C" w:rsidRPr="00E03F9C" w:rsidRDefault="00E03F9C" w:rsidP="00E03F9C">
            <w:pPr>
              <w:spacing w:line="233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03F9C">
              <w:rPr>
                <w:sz w:val="24"/>
                <w:szCs w:val="24"/>
                <w:lang w:eastAsia="ru-RU"/>
              </w:rPr>
              <w:t>№ п/п</w:t>
            </w:r>
          </w:p>
          <w:p w14:paraId="5E310A34" w14:textId="77777777" w:rsidR="00E03F9C" w:rsidRPr="00E03F9C" w:rsidRDefault="00E03F9C" w:rsidP="00E03F9C">
            <w:pPr>
              <w:spacing w:line="233" w:lineRule="auto"/>
              <w:jc w:val="center"/>
              <w:rPr>
                <w:lang w:eastAsia="ru-RU"/>
              </w:rPr>
            </w:pPr>
          </w:p>
        </w:tc>
        <w:tc>
          <w:tcPr>
            <w:tcW w:w="1858" w:type="dxa"/>
            <w:vMerge w:val="restart"/>
          </w:tcPr>
          <w:p w14:paraId="1A6146E2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Фамилия, имя, отчество адво</w:t>
            </w:r>
            <w:r w:rsidRPr="00E03F9C">
              <w:rPr>
                <w:rFonts w:cs="Times New Roman"/>
                <w:sz w:val="24"/>
                <w:szCs w:val="24"/>
                <w:lang w:eastAsia="ru-RU"/>
              </w:rPr>
              <w:softHyphen/>
              <w:t>ката, регистра</w:t>
            </w:r>
            <w:r w:rsidRPr="00E03F9C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ционный номер </w:t>
            </w:r>
            <w:r w:rsidRPr="00E03F9C">
              <w:rPr>
                <w:rFonts w:cs="Times New Roman"/>
                <w:sz w:val="24"/>
                <w:szCs w:val="24"/>
                <w:lang w:eastAsia="ru-RU"/>
              </w:rPr>
              <w:lastRenderedPageBreak/>
              <w:t>адвоката в ре</w:t>
            </w:r>
            <w:r w:rsidRPr="00E03F9C">
              <w:rPr>
                <w:rFonts w:cs="Times New Roman"/>
                <w:sz w:val="24"/>
                <w:szCs w:val="24"/>
                <w:lang w:eastAsia="ru-RU"/>
              </w:rPr>
              <w:softHyphen/>
              <w:t>естре адвокатов Ярославской области</w:t>
            </w:r>
          </w:p>
        </w:tc>
        <w:tc>
          <w:tcPr>
            <w:tcW w:w="4245" w:type="dxa"/>
            <w:gridSpan w:val="7"/>
          </w:tcPr>
          <w:p w14:paraId="20E90559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Количество и виды бесплатной юри</w:t>
            </w:r>
            <w:r w:rsidRPr="00E03F9C">
              <w:rPr>
                <w:rFonts w:cs="Times New Roman"/>
                <w:sz w:val="24"/>
                <w:szCs w:val="24"/>
                <w:lang w:eastAsia="ru-RU"/>
              </w:rPr>
              <w:softHyphen/>
              <w:t>дической помощи, установленные постановлением Правительства области</w:t>
            </w:r>
          </w:p>
        </w:tc>
        <w:tc>
          <w:tcPr>
            <w:tcW w:w="4245" w:type="dxa"/>
            <w:gridSpan w:val="6"/>
          </w:tcPr>
          <w:p w14:paraId="267EF87B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Стоимость услуги, установленная по</w:t>
            </w:r>
            <w:r w:rsidRPr="00E03F9C">
              <w:rPr>
                <w:rFonts w:cs="Times New Roman"/>
                <w:sz w:val="24"/>
                <w:szCs w:val="24"/>
                <w:lang w:eastAsia="ru-RU"/>
              </w:rPr>
              <w:softHyphen/>
              <w:t>становлением Правительства области (руб.)</w:t>
            </w:r>
          </w:p>
        </w:tc>
        <w:tc>
          <w:tcPr>
            <w:tcW w:w="2268" w:type="dxa"/>
            <w:gridSpan w:val="2"/>
          </w:tcPr>
          <w:p w14:paraId="700F55A8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Размер компенсации расходов (руб.)</w:t>
            </w:r>
          </w:p>
        </w:tc>
        <w:tc>
          <w:tcPr>
            <w:tcW w:w="1433" w:type="dxa"/>
            <w:vMerge w:val="restart"/>
          </w:tcPr>
          <w:p w14:paraId="1755F91B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Итого (руб.)</w:t>
            </w:r>
          </w:p>
        </w:tc>
      </w:tr>
      <w:tr w:rsidR="00E03F9C" w:rsidRPr="00E03F9C" w14:paraId="40C3626D" w14:textId="77777777" w:rsidTr="00752183">
        <w:trPr>
          <w:trHeight w:val="276"/>
          <w:jc w:val="center"/>
        </w:trPr>
        <w:tc>
          <w:tcPr>
            <w:tcW w:w="614" w:type="dxa"/>
            <w:vMerge/>
          </w:tcPr>
          <w:p w14:paraId="021E40B1" w14:textId="77777777" w:rsidR="00E03F9C" w:rsidRPr="00E03F9C" w:rsidRDefault="00E03F9C" w:rsidP="00E03F9C">
            <w:pPr>
              <w:spacing w:line="233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14:paraId="5DA4737B" w14:textId="77777777" w:rsidR="00E03F9C" w:rsidRPr="00E03F9C" w:rsidRDefault="00E03F9C" w:rsidP="00E03F9C">
            <w:pPr>
              <w:spacing w:line="233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EF23D6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КУФ</w:t>
            </w:r>
          </w:p>
        </w:tc>
        <w:tc>
          <w:tcPr>
            <w:tcW w:w="709" w:type="dxa"/>
          </w:tcPr>
          <w:p w14:paraId="593E6D4E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КПФ</w:t>
            </w:r>
          </w:p>
        </w:tc>
        <w:tc>
          <w:tcPr>
            <w:tcW w:w="693" w:type="dxa"/>
          </w:tcPr>
          <w:p w14:paraId="4AF43BC0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709" w:type="dxa"/>
          </w:tcPr>
          <w:p w14:paraId="16A51C9A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ПИС</w:t>
            </w:r>
          </w:p>
        </w:tc>
        <w:tc>
          <w:tcPr>
            <w:tcW w:w="709" w:type="dxa"/>
          </w:tcPr>
          <w:p w14:paraId="57471058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ПИГ</w:t>
            </w:r>
          </w:p>
        </w:tc>
        <w:tc>
          <w:tcPr>
            <w:tcW w:w="709" w:type="dxa"/>
          </w:tcPr>
          <w:p w14:paraId="5C4AD5FC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708" w:type="dxa"/>
            <w:gridSpan w:val="2"/>
          </w:tcPr>
          <w:p w14:paraId="3E001278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КУФ</w:t>
            </w:r>
          </w:p>
        </w:tc>
        <w:tc>
          <w:tcPr>
            <w:tcW w:w="724" w:type="dxa"/>
          </w:tcPr>
          <w:p w14:paraId="23D14AFB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КПФ</w:t>
            </w:r>
          </w:p>
        </w:tc>
        <w:tc>
          <w:tcPr>
            <w:tcW w:w="567" w:type="dxa"/>
          </w:tcPr>
          <w:p w14:paraId="2F363A4E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</w:tcPr>
          <w:p w14:paraId="4E6781E0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ПИС</w:t>
            </w:r>
          </w:p>
        </w:tc>
        <w:tc>
          <w:tcPr>
            <w:tcW w:w="708" w:type="dxa"/>
          </w:tcPr>
          <w:p w14:paraId="73EE4969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ПИГ</w:t>
            </w:r>
          </w:p>
        </w:tc>
        <w:tc>
          <w:tcPr>
            <w:tcW w:w="694" w:type="dxa"/>
          </w:tcPr>
          <w:p w14:paraId="17833596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134" w:type="dxa"/>
          </w:tcPr>
          <w:p w14:paraId="1FAB794F" w14:textId="77777777" w:rsidR="00E03F9C" w:rsidRPr="00E03F9C" w:rsidRDefault="00E03F9C" w:rsidP="00E03F9C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03F9C">
              <w:rPr>
                <w:rFonts w:cs="Times New Roman"/>
                <w:sz w:val="24"/>
                <w:szCs w:val="24"/>
              </w:rPr>
              <w:t>проезд</w:t>
            </w:r>
          </w:p>
        </w:tc>
        <w:tc>
          <w:tcPr>
            <w:tcW w:w="1134" w:type="dxa"/>
          </w:tcPr>
          <w:p w14:paraId="10599FEC" w14:textId="77777777" w:rsidR="00E03F9C" w:rsidRPr="00E03F9C" w:rsidRDefault="00E03F9C" w:rsidP="00E03F9C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03F9C">
              <w:rPr>
                <w:rFonts w:cs="Times New Roman"/>
                <w:sz w:val="24"/>
                <w:szCs w:val="24"/>
              </w:rPr>
              <w:t>топливо</w:t>
            </w:r>
          </w:p>
        </w:tc>
        <w:tc>
          <w:tcPr>
            <w:tcW w:w="1433" w:type="dxa"/>
            <w:vMerge/>
          </w:tcPr>
          <w:p w14:paraId="5958DA81" w14:textId="77777777" w:rsidR="00E03F9C" w:rsidRPr="00E03F9C" w:rsidRDefault="00E03F9C" w:rsidP="00E03F9C">
            <w:pPr>
              <w:spacing w:line="233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22A3C817" w14:textId="77777777" w:rsidR="00E03F9C" w:rsidRPr="00E03F9C" w:rsidRDefault="00E03F9C" w:rsidP="00E03F9C">
      <w:pPr>
        <w:rPr>
          <w:sz w:val="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1858"/>
        <w:gridCol w:w="709"/>
        <w:gridCol w:w="709"/>
        <w:gridCol w:w="693"/>
        <w:gridCol w:w="709"/>
        <w:gridCol w:w="709"/>
        <w:gridCol w:w="709"/>
        <w:gridCol w:w="708"/>
        <w:gridCol w:w="724"/>
        <w:gridCol w:w="567"/>
        <w:gridCol w:w="851"/>
        <w:gridCol w:w="708"/>
        <w:gridCol w:w="694"/>
        <w:gridCol w:w="1134"/>
        <w:gridCol w:w="1134"/>
        <w:gridCol w:w="1433"/>
      </w:tblGrid>
      <w:tr w:rsidR="00E03F9C" w:rsidRPr="00E03F9C" w14:paraId="17DA2825" w14:textId="77777777" w:rsidTr="00752183">
        <w:trPr>
          <w:trHeight w:val="30"/>
          <w:tblHeader/>
          <w:jc w:val="center"/>
        </w:trPr>
        <w:tc>
          <w:tcPr>
            <w:tcW w:w="614" w:type="dxa"/>
          </w:tcPr>
          <w:p w14:paraId="003FE1B1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</w:tcPr>
          <w:p w14:paraId="2DC1F3C8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04B20725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3CC8BCE1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14:paraId="7C02E48B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16069C6A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16AB41FD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430F3238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14:paraId="390667BC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" w:type="dxa"/>
          </w:tcPr>
          <w:p w14:paraId="45C66586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6731916E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14:paraId="73A51B4C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14:paraId="201539DB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</w:tcPr>
          <w:p w14:paraId="69595B27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14:paraId="240AC3C8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14:paraId="4C05969D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3" w:type="dxa"/>
          </w:tcPr>
          <w:p w14:paraId="0D6FDF67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03F9C" w:rsidRPr="00E03F9C" w14:paraId="1250CFE0" w14:textId="77777777" w:rsidTr="00752183">
        <w:trPr>
          <w:jc w:val="center"/>
        </w:trPr>
        <w:tc>
          <w:tcPr>
            <w:tcW w:w="614" w:type="dxa"/>
          </w:tcPr>
          <w:p w14:paraId="2742CFFC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14:paraId="4931C765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5BB4729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A59EB9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14:paraId="08C70D35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752503E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BDD37E3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0B5BF61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77BC3C2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14:paraId="0211A2F3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9A503F7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A9603B5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8191396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14:paraId="751163B7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2B57D8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4D5D6C2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14:paraId="6A9C896B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03F9C" w:rsidRPr="00E03F9C" w14:paraId="740A3373" w14:textId="77777777" w:rsidTr="00752183">
        <w:trPr>
          <w:jc w:val="center"/>
        </w:trPr>
        <w:tc>
          <w:tcPr>
            <w:tcW w:w="2472" w:type="dxa"/>
            <w:gridSpan w:val="2"/>
          </w:tcPr>
          <w:p w14:paraId="41437D78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03F9C">
              <w:rPr>
                <w:rFonts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55314E2B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F909ED6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14:paraId="4A2A6211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700F659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AF79BCF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821281E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B0CF185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14:paraId="1A9A675E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07C31C7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78E74B7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F2046A8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14:paraId="34435B05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07AD4E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C903EB0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14:paraId="64C1A600" w14:textId="77777777" w:rsidR="00E03F9C" w:rsidRPr="00E03F9C" w:rsidRDefault="00E03F9C" w:rsidP="00E03F9C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4664C0BB" w14:textId="77777777" w:rsidR="00E03F9C" w:rsidRPr="00E03F9C" w:rsidRDefault="00E03F9C" w:rsidP="00E03F9C">
      <w:pPr>
        <w:autoSpaceDE w:val="0"/>
        <w:autoSpaceDN w:val="0"/>
        <w:adjustRightInd w:val="0"/>
        <w:spacing w:line="233" w:lineRule="auto"/>
        <w:jc w:val="both"/>
        <w:rPr>
          <w:rFonts w:cs="Times New Roman"/>
          <w:szCs w:val="28"/>
        </w:rPr>
      </w:pPr>
    </w:p>
    <w:p w14:paraId="2242ACD0" w14:textId="77777777" w:rsidR="00E03F9C" w:rsidRPr="00E03F9C" w:rsidRDefault="00E03F9C" w:rsidP="00E03F9C">
      <w:pPr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Адвокатская палата Ярославской области _____________ _____________________ ________ ___________________</w:t>
      </w:r>
    </w:p>
    <w:p w14:paraId="72EC6A19" w14:textId="77777777" w:rsidR="00E03F9C" w:rsidRPr="00E03F9C" w:rsidRDefault="00E03F9C" w:rsidP="00E03F9C">
      <w:pPr>
        <w:autoSpaceDE w:val="0"/>
        <w:autoSpaceDN w:val="0"/>
        <w:adjustRightInd w:val="0"/>
        <w:ind w:left="5245"/>
        <w:jc w:val="both"/>
        <w:rPr>
          <w:rFonts w:cs="Times New Roman"/>
          <w:sz w:val="24"/>
          <w:szCs w:val="24"/>
        </w:rPr>
      </w:pPr>
      <w:r w:rsidRPr="00E03F9C">
        <w:rPr>
          <w:rFonts w:cs="Times New Roman"/>
          <w:sz w:val="24"/>
          <w:szCs w:val="24"/>
        </w:rPr>
        <w:t xml:space="preserve">  (должность)         (фамилия, имя, отчество)     (подпись)       (число, месяц, год)</w:t>
      </w:r>
    </w:p>
    <w:p w14:paraId="72AF264F" w14:textId="77777777" w:rsidR="00E03F9C" w:rsidRPr="00E03F9C" w:rsidRDefault="00E03F9C" w:rsidP="00E03F9C">
      <w:pPr>
        <w:autoSpaceDE w:val="0"/>
        <w:autoSpaceDN w:val="0"/>
        <w:adjustRightInd w:val="0"/>
        <w:ind w:left="5245"/>
        <w:jc w:val="both"/>
        <w:rPr>
          <w:rFonts w:cs="Times New Roman"/>
          <w:szCs w:val="28"/>
        </w:rPr>
      </w:pPr>
    </w:p>
    <w:p w14:paraId="445D8DD3" w14:textId="77777777" w:rsidR="00E03F9C" w:rsidRPr="00E03F9C" w:rsidRDefault="00E03F9C" w:rsidP="00E03F9C">
      <w:pPr>
        <w:ind w:firstLine="0"/>
        <w:jc w:val="center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Список используемых сокращений</w:t>
      </w:r>
    </w:p>
    <w:p w14:paraId="5416AB7F" w14:textId="77777777" w:rsidR="00E03F9C" w:rsidRPr="00E03F9C" w:rsidRDefault="00E03F9C" w:rsidP="00E03F9C">
      <w:pPr>
        <w:jc w:val="both"/>
        <w:rPr>
          <w:rFonts w:cs="Times New Roman"/>
          <w:szCs w:val="28"/>
        </w:rPr>
      </w:pPr>
    </w:p>
    <w:p w14:paraId="04BE0ACC" w14:textId="77777777" w:rsidR="00E03F9C" w:rsidRPr="00E03F9C" w:rsidRDefault="00E03F9C" w:rsidP="00E03F9C">
      <w:pPr>
        <w:jc w:val="both"/>
        <w:rPr>
          <w:rFonts w:eastAsia="Calibri" w:cs="Times New Roman"/>
          <w:szCs w:val="28"/>
        </w:rPr>
      </w:pPr>
      <w:r w:rsidRPr="00E03F9C">
        <w:rPr>
          <w:rFonts w:cs="Times New Roman"/>
          <w:szCs w:val="28"/>
        </w:rPr>
        <w:t>КПФ –</w:t>
      </w:r>
      <w:r w:rsidRPr="00E03F9C">
        <w:rPr>
          <w:rFonts w:eastAsia="Calibri" w:cs="Times New Roman"/>
          <w:szCs w:val="28"/>
        </w:rPr>
        <w:t xml:space="preserve"> правовое консультирование в письменной форме</w:t>
      </w:r>
    </w:p>
    <w:p w14:paraId="09B0D78E" w14:textId="77777777" w:rsidR="00E03F9C" w:rsidRPr="00E03F9C" w:rsidRDefault="00E03F9C" w:rsidP="00E03F9C">
      <w:pPr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КУФ –</w:t>
      </w:r>
      <w:r w:rsidRPr="00E03F9C">
        <w:rPr>
          <w:rFonts w:eastAsia="Calibri" w:cs="Times New Roman"/>
          <w:szCs w:val="28"/>
        </w:rPr>
        <w:t xml:space="preserve"> правовое консультирование в устной форме</w:t>
      </w:r>
    </w:p>
    <w:p w14:paraId="604A12D7" w14:textId="77777777" w:rsidR="00E03F9C" w:rsidRPr="00E03F9C" w:rsidRDefault="00E03F9C" w:rsidP="00E03F9C">
      <w:pPr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ОП –</w:t>
      </w:r>
      <w:r w:rsidRPr="00E03F9C">
        <w:rPr>
          <w:rFonts w:eastAsia="Calibri" w:cs="Times New Roman"/>
          <w:szCs w:val="28"/>
        </w:rPr>
        <w:t xml:space="preserve"> правовое консультирование в устной форме в дни приема граждан в общественной приемной </w:t>
      </w:r>
      <w:r w:rsidRPr="00E03F9C">
        <w:rPr>
          <w:rFonts w:cs="Times New Roman"/>
          <w:szCs w:val="28"/>
        </w:rPr>
        <w:t>при Губернаторе области по правовым вопросам и общественных приемных органов местного самоуправления муниципальных образований области</w:t>
      </w:r>
    </w:p>
    <w:p w14:paraId="14C19B0C" w14:textId="77777777" w:rsidR="00E03F9C" w:rsidRPr="00E03F9C" w:rsidRDefault="00E03F9C" w:rsidP="00E03F9C">
      <w:pPr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ПИГ – представление интересов граждан в государственных или муниципальных органах за один день участия</w:t>
      </w:r>
    </w:p>
    <w:p w14:paraId="6265E623" w14:textId="77777777" w:rsidR="00E03F9C" w:rsidRPr="00E03F9C" w:rsidRDefault="00E03F9C" w:rsidP="00E03F9C">
      <w:pPr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ПИС –</w:t>
      </w:r>
      <w:r w:rsidRPr="00E03F9C">
        <w:rPr>
          <w:rFonts w:eastAsia="Calibri" w:cs="Times New Roman"/>
          <w:szCs w:val="28"/>
        </w:rPr>
        <w:t xml:space="preserve"> представление интересов граждан в суде за один день участия</w:t>
      </w:r>
    </w:p>
    <w:p w14:paraId="7A3AB131" w14:textId="77777777" w:rsidR="00E03F9C" w:rsidRPr="00E03F9C" w:rsidRDefault="00E03F9C" w:rsidP="00E03F9C">
      <w:pPr>
        <w:jc w:val="both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 xml:space="preserve">СЗ – </w:t>
      </w:r>
      <w:r w:rsidRPr="00E03F9C">
        <w:rPr>
          <w:rFonts w:eastAsia="Calibri" w:cs="Times New Roman"/>
          <w:szCs w:val="28"/>
        </w:rPr>
        <w:t>составление заявлений, жалоб, ходатайств и других документов правового характера</w:t>
      </w:r>
    </w:p>
    <w:p w14:paraId="38AC94E5" w14:textId="77777777" w:rsidR="002A061C" w:rsidRPr="00E03F9C" w:rsidRDefault="002A061C" w:rsidP="00E03F9C">
      <w:pPr>
        <w:jc w:val="both"/>
        <w:rPr>
          <w:rFonts w:cs="Times New Roman"/>
          <w:szCs w:val="28"/>
        </w:rPr>
      </w:pPr>
    </w:p>
    <w:p w14:paraId="4FD8E4D7" w14:textId="77777777" w:rsidR="002A061C" w:rsidRPr="00E03F9C" w:rsidRDefault="002A061C" w:rsidP="00E03F9C">
      <w:pPr>
        <w:jc w:val="both"/>
        <w:sectPr w:rsidR="002A061C" w:rsidRPr="00E03F9C" w:rsidSect="00752183">
          <w:pgSz w:w="16838" w:h="11906" w:orient="landscape"/>
          <w:pgMar w:top="1985" w:right="1134" w:bottom="566" w:left="1134" w:header="709" w:footer="0" w:gutter="0"/>
          <w:pgNumType w:start="1"/>
          <w:cols w:space="708"/>
          <w:titlePg/>
          <w:docGrid w:linePitch="381"/>
        </w:sectPr>
      </w:pPr>
    </w:p>
    <w:p w14:paraId="4ECFE92A" w14:textId="77777777" w:rsidR="00E03F9C" w:rsidRPr="00E03F9C" w:rsidRDefault="00E03F9C" w:rsidP="00E03F9C">
      <w:pPr>
        <w:ind w:left="11340" w:firstLine="0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Приложение 2</w:t>
      </w:r>
    </w:p>
    <w:p w14:paraId="1930E107" w14:textId="77777777" w:rsidR="00E03F9C" w:rsidRPr="00E03F9C" w:rsidRDefault="00E03F9C" w:rsidP="00E03F9C">
      <w:pPr>
        <w:ind w:left="11340" w:firstLine="0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к Порядку</w:t>
      </w:r>
    </w:p>
    <w:p w14:paraId="03358B2F" w14:textId="77777777" w:rsidR="00E03F9C" w:rsidRPr="00E03F9C" w:rsidRDefault="00E03F9C" w:rsidP="00E03F9C">
      <w:pPr>
        <w:ind w:left="11340" w:firstLine="0"/>
        <w:rPr>
          <w:rFonts w:cs="Times New Roman"/>
          <w:szCs w:val="28"/>
        </w:rPr>
      </w:pPr>
    </w:p>
    <w:p w14:paraId="3829420C" w14:textId="77777777" w:rsidR="00E03F9C" w:rsidRPr="00E03F9C" w:rsidRDefault="00E03F9C" w:rsidP="00E03F9C">
      <w:pPr>
        <w:ind w:left="11340" w:firstLine="0"/>
        <w:rPr>
          <w:rFonts w:cs="Times New Roman"/>
          <w:szCs w:val="28"/>
        </w:rPr>
      </w:pPr>
      <w:r w:rsidRPr="00E03F9C">
        <w:rPr>
          <w:rFonts w:cs="Times New Roman"/>
          <w:szCs w:val="28"/>
        </w:rPr>
        <w:t>Форма</w:t>
      </w:r>
    </w:p>
    <w:p w14:paraId="21D79424" w14:textId="77777777" w:rsidR="00E03F9C" w:rsidRPr="00E03F9C" w:rsidRDefault="00E03F9C" w:rsidP="00E03F9C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14:paraId="665AE206" w14:textId="77777777" w:rsidR="00E03F9C" w:rsidRPr="00E03F9C" w:rsidRDefault="00E03F9C" w:rsidP="00E03F9C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14:paraId="479DDBD1" w14:textId="77777777" w:rsidR="00E03F9C" w:rsidRPr="00E03F9C" w:rsidRDefault="00E03F9C" w:rsidP="00E03F9C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E03F9C">
        <w:rPr>
          <w:rFonts w:cs="Times New Roman"/>
          <w:b/>
          <w:szCs w:val="28"/>
          <w:lang w:eastAsia="ru-RU"/>
        </w:rPr>
        <w:t>ОТЧЕТ</w:t>
      </w:r>
    </w:p>
    <w:p w14:paraId="0E06C063" w14:textId="77777777" w:rsidR="00E03F9C" w:rsidRPr="00E03F9C" w:rsidRDefault="00E03F9C" w:rsidP="00E03F9C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E03F9C">
        <w:rPr>
          <w:rFonts w:cs="Times New Roman"/>
          <w:b/>
          <w:szCs w:val="28"/>
          <w:lang w:eastAsia="ru-RU"/>
        </w:rPr>
        <w:t>адвоката, оказывающего гражданам бесплатную юридическую помощь,</w:t>
      </w:r>
    </w:p>
    <w:p w14:paraId="340F592D" w14:textId="77777777" w:rsidR="00E03F9C" w:rsidRPr="00E03F9C" w:rsidRDefault="00E03F9C" w:rsidP="00E03F9C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E03F9C">
        <w:rPr>
          <w:rFonts w:cs="Times New Roman"/>
          <w:b/>
          <w:szCs w:val="28"/>
          <w:lang w:eastAsia="ru-RU"/>
        </w:rPr>
        <w:t>за _____ квартал ________ года</w:t>
      </w:r>
    </w:p>
    <w:p w14:paraId="4BDCEA90" w14:textId="77777777" w:rsidR="00E03F9C" w:rsidRPr="00E03F9C" w:rsidRDefault="00E03F9C" w:rsidP="00E03F9C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14:paraId="751F80A2" w14:textId="77777777" w:rsidR="00E03F9C" w:rsidRPr="00E03F9C" w:rsidRDefault="00E03F9C" w:rsidP="00E03F9C">
      <w:pPr>
        <w:tabs>
          <w:tab w:val="left" w:pos="1418"/>
        </w:tabs>
        <w:spacing w:after="200" w:line="276" w:lineRule="auto"/>
        <w:ind w:firstLine="0"/>
        <w:contextualSpacing/>
        <w:jc w:val="center"/>
        <w:rPr>
          <w:rFonts w:cs="Times New Roman"/>
          <w:szCs w:val="28"/>
        </w:rPr>
      </w:pPr>
      <w:r w:rsidRPr="00E03F9C">
        <w:rPr>
          <w:rFonts w:cs="Times New Roman"/>
          <w:szCs w:val="28"/>
          <w:lang w:val="en-US"/>
        </w:rPr>
        <w:t>I</w:t>
      </w:r>
      <w:r w:rsidRPr="00E03F9C">
        <w:rPr>
          <w:rFonts w:cs="Times New Roman"/>
          <w:szCs w:val="28"/>
        </w:rPr>
        <w:t>. Оплата труда за услуги по оказанию бесплатной юридической помощи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26"/>
        <w:gridCol w:w="2410"/>
        <w:gridCol w:w="1417"/>
        <w:gridCol w:w="2835"/>
        <w:gridCol w:w="2268"/>
        <w:gridCol w:w="2127"/>
      </w:tblGrid>
      <w:tr w:rsidR="00E03F9C" w:rsidRPr="00E03F9C" w14:paraId="43D5B079" w14:textId="77777777" w:rsidTr="00752183">
        <w:trPr>
          <w:trHeight w:val="1487"/>
        </w:trPr>
        <w:tc>
          <w:tcPr>
            <w:tcW w:w="680" w:type="dxa"/>
          </w:tcPr>
          <w:p w14:paraId="5496BD63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№ п/п</w:t>
            </w:r>
          </w:p>
        </w:tc>
        <w:tc>
          <w:tcPr>
            <w:tcW w:w="2926" w:type="dxa"/>
          </w:tcPr>
          <w:p w14:paraId="35EC6671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E03F9C">
              <w:rPr>
                <w:rFonts w:cs="Times New Roman"/>
                <w:color w:val="000000" w:themeColor="text1"/>
                <w:szCs w:val="28"/>
                <w:lang w:eastAsia="ru-RU"/>
              </w:rPr>
              <w:t>Категория гражданина</w:t>
            </w:r>
            <w:r w:rsidRPr="00E03F9C">
              <w:rPr>
                <w:rFonts w:cs="Times New Roman"/>
                <w:color w:val="000000" w:themeColor="text1"/>
                <w:szCs w:val="28"/>
                <w:vertAlign w:val="superscript"/>
                <w:lang w:eastAsia="ru-RU"/>
              </w:rPr>
              <w:t>1</w:t>
            </w:r>
            <w:r w:rsidRPr="00E03F9C">
              <w:rPr>
                <w:rFonts w:cs="Times New Roman"/>
                <w:color w:val="000000" w:themeColor="text1"/>
                <w:szCs w:val="28"/>
                <w:lang w:eastAsia="ru-RU"/>
              </w:rPr>
              <w:t>, которому оказана бесплатная юридическая помощь</w:t>
            </w:r>
          </w:p>
        </w:tc>
        <w:tc>
          <w:tcPr>
            <w:tcW w:w="2410" w:type="dxa"/>
          </w:tcPr>
          <w:p w14:paraId="4922D0F8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E03F9C">
              <w:rPr>
                <w:rFonts w:cs="Times New Roman"/>
                <w:color w:val="000000" w:themeColor="text1"/>
                <w:szCs w:val="28"/>
                <w:lang w:eastAsia="ru-RU"/>
              </w:rPr>
              <w:t>Дата и номер соглашения об оказании юридической помощи</w:t>
            </w:r>
          </w:p>
        </w:tc>
        <w:tc>
          <w:tcPr>
            <w:tcW w:w="1417" w:type="dxa"/>
          </w:tcPr>
          <w:p w14:paraId="57B7A4B7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E03F9C">
              <w:rPr>
                <w:rFonts w:cs="Times New Roman"/>
                <w:color w:val="000000" w:themeColor="text1"/>
                <w:szCs w:val="28"/>
                <w:lang w:eastAsia="ru-RU"/>
              </w:rPr>
              <w:t>Дата оказания услуги</w:t>
            </w:r>
          </w:p>
        </w:tc>
        <w:tc>
          <w:tcPr>
            <w:tcW w:w="2835" w:type="dxa"/>
          </w:tcPr>
          <w:p w14:paraId="3B36EC87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E03F9C">
              <w:rPr>
                <w:rFonts w:cs="Times New Roman"/>
                <w:color w:val="000000" w:themeColor="text1"/>
                <w:szCs w:val="28"/>
                <w:lang w:eastAsia="ru-RU"/>
              </w:rPr>
              <w:t>Краткое содержание обращения</w:t>
            </w:r>
          </w:p>
        </w:tc>
        <w:tc>
          <w:tcPr>
            <w:tcW w:w="2268" w:type="dxa"/>
          </w:tcPr>
          <w:p w14:paraId="451CCE09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E03F9C">
              <w:rPr>
                <w:rFonts w:cs="Times New Roman"/>
                <w:color w:val="000000" w:themeColor="text1"/>
                <w:szCs w:val="28"/>
                <w:lang w:eastAsia="ru-RU"/>
              </w:rPr>
              <w:t>Вид бесплатной юридической помощи</w:t>
            </w:r>
            <w:r w:rsidRPr="00E03F9C">
              <w:rPr>
                <w:rFonts w:cs="Times New Roman"/>
                <w:color w:val="000000" w:themeColor="text1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127" w:type="dxa"/>
          </w:tcPr>
          <w:p w14:paraId="7D1904AF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E03F9C">
              <w:rPr>
                <w:rFonts w:cs="Times New Roman"/>
                <w:color w:val="000000" w:themeColor="text1"/>
                <w:szCs w:val="28"/>
                <w:lang w:eastAsia="ru-RU"/>
              </w:rPr>
              <w:t>Стоимость услуги (руб.)</w:t>
            </w:r>
            <w:r w:rsidRPr="00E03F9C">
              <w:rPr>
                <w:rFonts w:cs="Times New Roman"/>
                <w:color w:val="000000" w:themeColor="text1"/>
                <w:szCs w:val="28"/>
                <w:vertAlign w:val="superscript"/>
                <w:lang w:eastAsia="ru-RU"/>
              </w:rPr>
              <w:t>3</w:t>
            </w:r>
          </w:p>
        </w:tc>
      </w:tr>
      <w:tr w:rsidR="00E03F9C" w:rsidRPr="00E03F9C" w14:paraId="1D5BF439" w14:textId="77777777" w:rsidTr="00752183">
        <w:trPr>
          <w:trHeight w:val="28"/>
        </w:trPr>
        <w:tc>
          <w:tcPr>
            <w:tcW w:w="680" w:type="dxa"/>
          </w:tcPr>
          <w:p w14:paraId="77DFF862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926" w:type="dxa"/>
          </w:tcPr>
          <w:p w14:paraId="6648AD0D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14:paraId="0D23C9AE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14:paraId="30FCD8A7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14:paraId="6F103A3C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14:paraId="5C96F925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14:paraId="26E0E91E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7</w:t>
            </w:r>
          </w:p>
        </w:tc>
      </w:tr>
      <w:tr w:rsidR="00E03F9C" w:rsidRPr="00E03F9C" w14:paraId="069BCFF8" w14:textId="77777777" w:rsidTr="00752183">
        <w:trPr>
          <w:trHeight w:val="259"/>
        </w:trPr>
        <w:tc>
          <w:tcPr>
            <w:tcW w:w="680" w:type="dxa"/>
          </w:tcPr>
          <w:p w14:paraId="6BB4FDC1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26" w:type="dxa"/>
          </w:tcPr>
          <w:p w14:paraId="1977C728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3200E8B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FDAA923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229777DD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7DE0C17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0C8287AE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E03F9C" w:rsidRPr="00E03F9C" w14:paraId="09F79C94" w14:textId="77777777" w:rsidTr="00752183">
        <w:tc>
          <w:tcPr>
            <w:tcW w:w="14663" w:type="dxa"/>
            <w:gridSpan w:val="7"/>
          </w:tcPr>
          <w:p w14:paraId="22860196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Итого</w:t>
            </w:r>
          </w:p>
        </w:tc>
      </w:tr>
    </w:tbl>
    <w:p w14:paraId="7B3E9F5F" w14:textId="77777777" w:rsidR="00E03F9C" w:rsidRPr="00E03F9C" w:rsidRDefault="00E03F9C" w:rsidP="00E03F9C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14:paraId="2C74F5E6" w14:textId="77777777" w:rsidR="00E03F9C" w:rsidRPr="00E03F9C" w:rsidRDefault="00E03F9C" w:rsidP="00E03F9C">
      <w:pPr>
        <w:widowControl w:val="0"/>
        <w:autoSpaceDE w:val="0"/>
        <w:autoSpaceDN w:val="0"/>
        <w:jc w:val="both"/>
        <w:rPr>
          <w:rFonts w:cs="Times New Roman"/>
          <w:color w:val="000000" w:themeColor="text1"/>
          <w:szCs w:val="28"/>
          <w:lang w:eastAsia="ru-RU"/>
        </w:rPr>
      </w:pPr>
      <w:bookmarkStart w:id="3" w:name="P312"/>
      <w:bookmarkEnd w:id="3"/>
      <w:r w:rsidRPr="00E03F9C">
        <w:rPr>
          <w:rFonts w:cs="Times New Roman"/>
          <w:color w:val="000000" w:themeColor="text1"/>
          <w:szCs w:val="28"/>
          <w:vertAlign w:val="superscript"/>
          <w:lang w:eastAsia="ru-RU"/>
        </w:rPr>
        <w:t>1</w:t>
      </w:r>
      <w:r w:rsidRPr="00E03F9C">
        <w:rPr>
          <w:rFonts w:cs="Times New Roman"/>
          <w:color w:val="000000" w:themeColor="text1"/>
          <w:szCs w:val="28"/>
          <w:lang w:eastAsia="ru-RU"/>
        </w:rPr>
        <w:t xml:space="preserve"> В случае если гражданин относится к одной из категорий граждан, указанных в </w:t>
      </w:r>
      <w:hyperlink r:id="rId25" w:history="1">
        <w:r w:rsidRPr="00E03F9C">
          <w:rPr>
            <w:rFonts w:cs="Times New Roman"/>
            <w:color w:val="000000" w:themeColor="text1"/>
            <w:szCs w:val="28"/>
            <w:lang w:eastAsia="ru-RU"/>
          </w:rPr>
          <w:t>части 1 статьи 20</w:t>
        </w:r>
      </w:hyperlink>
      <w:r w:rsidRPr="00E03F9C">
        <w:rPr>
          <w:rFonts w:cs="Times New Roman"/>
          <w:color w:val="000000" w:themeColor="text1"/>
          <w:szCs w:val="28"/>
          <w:lang w:eastAsia="ru-RU"/>
        </w:rPr>
        <w:t xml:space="preserve"> Федерального закона от 21 ноября 2011 года № 324-ФЗ «О бесплатной юридической помощи в Российской Федерации», то следует указать соответствующий номер пункта </w:t>
      </w:r>
      <w:hyperlink r:id="rId26" w:history="1">
        <w:r w:rsidRPr="00E03F9C">
          <w:rPr>
            <w:rFonts w:cs="Times New Roman"/>
            <w:color w:val="000000" w:themeColor="text1"/>
            <w:szCs w:val="28"/>
            <w:lang w:eastAsia="ru-RU"/>
          </w:rPr>
          <w:t>части 1 статьи 20</w:t>
        </w:r>
      </w:hyperlink>
      <w:r w:rsidRPr="00E03F9C">
        <w:rPr>
          <w:rFonts w:cs="Times New Roman"/>
          <w:color w:val="000000" w:themeColor="text1"/>
          <w:szCs w:val="28"/>
          <w:lang w:eastAsia="ru-RU"/>
        </w:rPr>
        <w:t xml:space="preserve"> Федерального закона от 21 ноября 2011 года № 324-ФЗ «О бесплатной юридической помощи в Российской Федерации».</w:t>
      </w:r>
    </w:p>
    <w:p w14:paraId="1E0A5219" w14:textId="77777777" w:rsidR="00E03F9C" w:rsidRPr="00E03F9C" w:rsidRDefault="00E03F9C" w:rsidP="00E03F9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bookmarkStart w:id="4" w:name="P313"/>
      <w:bookmarkEnd w:id="4"/>
      <w:r w:rsidRPr="00E03F9C">
        <w:rPr>
          <w:rFonts w:cs="Times New Roman"/>
          <w:szCs w:val="28"/>
          <w:vertAlign w:val="superscript"/>
        </w:rPr>
        <w:t>2</w:t>
      </w:r>
      <w:r w:rsidRPr="00E03F9C">
        <w:rPr>
          <w:rFonts w:cs="Times New Roman"/>
          <w:szCs w:val="28"/>
        </w:rPr>
        <w:t xml:space="preserve"> Вид бесплатной юридической помощи, установленный постановлением </w:t>
      </w:r>
      <w:r w:rsidRPr="00E03F9C">
        <w:rPr>
          <w:rFonts w:eastAsiaTheme="minorHAnsi" w:cs="Times New Roman"/>
          <w:szCs w:val="28"/>
        </w:rPr>
        <w:t>Правительства области от 26.12.2012 № 1518-п «О бесплатной юридической помощи в Ярославской области»</w:t>
      </w:r>
      <w:r w:rsidRPr="00E03F9C">
        <w:rPr>
          <w:rFonts w:cs="Times New Roman"/>
          <w:szCs w:val="28"/>
        </w:rPr>
        <w:t>.</w:t>
      </w:r>
    </w:p>
    <w:p w14:paraId="0CFC3EE2" w14:textId="77777777" w:rsidR="00E03F9C" w:rsidRPr="00E03F9C" w:rsidRDefault="00E03F9C" w:rsidP="00E03F9C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bookmarkStart w:id="5" w:name="P314"/>
      <w:bookmarkEnd w:id="5"/>
      <w:r w:rsidRPr="00E03F9C">
        <w:rPr>
          <w:rFonts w:cs="Times New Roman"/>
          <w:szCs w:val="28"/>
          <w:vertAlign w:val="superscript"/>
          <w:lang w:eastAsia="ru-RU"/>
        </w:rPr>
        <w:t>3</w:t>
      </w:r>
      <w:r w:rsidRPr="00E03F9C">
        <w:rPr>
          <w:rFonts w:cs="Times New Roman"/>
          <w:szCs w:val="28"/>
          <w:lang w:eastAsia="ru-RU"/>
        </w:rPr>
        <w:t xml:space="preserve"> Стоимость услуги, установленная постановлением </w:t>
      </w:r>
      <w:r w:rsidRPr="00E03F9C">
        <w:rPr>
          <w:rFonts w:eastAsiaTheme="minorHAnsi" w:cs="Times New Roman"/>
          <w:szCs w:val="28"/>
          <w:lang w:eastAsia="ru-RU"/>
        </w:rPr>
        <w:t>Правительства области от 26.12.2012 № 1518-п «О бесплатной юридической помощи в Ярославской области»</w:t>
      </w:r>
      <w:r w:rsidRPr="00E03F9C">
        <w:rPr>
          <w:rFonts w:cs="Times New Roman"/>
          <w:szCs w:val="28"/>
          <w:lang w:eastAsia="ru-RU"/>
        </w:rPr>
        <w:t>.</w:t>
      </w:r>
    </w:p>
    <w:p w14:paraId="4405279D" w14:textId="77777777" w:rsidR="00E03F9C" w:rsidRPr="00E03F9C" w:rsidRDefault="00E03F9C" w:rsidP="00E03F9C">
      <w:pPr>
        <w:widowControl w:val="0"/>
        <w:autoSpaceDE w:val="0"/>
        <w:autoSpaceDN w:val="0"/>
        <w:ind w:firstLine="0"/>
        <w:jc w:val="center"/>
        <w:outlineLvl w:val="2"/>
        <w:rPr>
          <w:rFonts w:cs="Times New Roman"/>
          <w:szCs w:val="28"/>
          <w:lang w:eastAsia="ru-RU"/>
        </w:rPr>
      </w:pPr>
      <w:r w:rsidRPr="00E03F9C">
        <w:rPr>
          <w:rFonts w:cs="Times New Roman"/>
          <w:szCs w:val="28"/>
          <w:lang w:eastAsia="ru-RU"/>
        </w:rPr>
        <w:t>II. Компенсация расходов на оказание бесплатной юридической помощи</w:t>
      </w:r>
      <w:hyperlink w:anchor="P352" w:history="1">
        <w:r w:rsidRPr="00E03F9C">
          <w:rPr>
            <w:rFonts w:cs="Times New Roman"/>
            <w:color w:val="000000" w:themeColor="text1"/>
            <w:szCs w:val="28"/>
            <w:lang w:eastAsia="ru-RU"/>
          </w:rPr>
          <w:t>*</w:t>
        </w:r>
      </w:hyperlink>
    </w:p>
    <w:p w14:paraId="14CD7EC4" w14:textId="77777777" w:rsidR="00E03F9C" w:rsidRPr="00E03F9C" w:rsidRDefault="00E03F9C" w:rsidP="00E03F9C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814"/>
        <w:gridCol w:w="1565"/>
        <w:gridCol w:w="1559"/>
        <w:gridCol w:w="1468"/>
        <w:gridCol w:w="1191"/>
        <w:gridCol w:w="1594"/>
        <w:gridCol w:w="1417"/>
        <w:gridCol w:w="1418"/>
        <w:gridCol w:w="1843"/>
      </w:tblGrid>
      <w:tr w:rsidR="00E03F9C" w:rsidRPr="00E03F9C" w14:paraId="5B193EDD" w14:textId="77777777" w:rsidTr="00752183">
        <w:tc>
          <w:tcPr>
            <w:tcW w:w="794" w:type="dxa"/>
          </w:tcPr>
          <w:p w14:paraId="2A84D8AE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№</w:t>
            </w:r>
          </w:p>
          <w:p w14:paraId="45795CE2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п/п</w:t>
            </w:r>
          </w:p>
        </w:tc>
        <w:tc>
          <w:tcPr>
            <w:tcW w:w="1814" w:type="dxa"/>
          </w:tcPr>
          <w:p w14:paraId="5BED237D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Дата и номер соглашения об оказании юридической помощи</w:t>
            </w:r>
          </w:p>
        </w:tc>
        <w:tc>
          <w:tcPr>
            <w:tcW w:w="1565" w:type="dxa"/>
          </w:tcPr>
          <w:p w14:paraId="33776700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 xml:space="preserve">Дата </w:t>
            </w:r>
          </w:p>
          <w:p w14:paraId="06B736C2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оказания юридиче</w:t>
            </w:r>
            <w:r w:rsidRPr="00E03F9C">
              <w:rPr>
                <w:rFonts w:cs="Times New Roman"/>
                <w:szCs w:val="28"/>
                <w:lang w:eastAsia="ru-RU"/>
              </w:rPr>
              <w:softHyphen/>
              <w:t>ской по</w:t>
            </w:r>
            <w:r w:rsidRPr="00E03F9C">
              <w:rPr>
                <w:rFonts w:cs="Times New Roman"/>
                <w:szCs w:val="28"/>
                <w:lang w:eastAsia="ru-RU"/>
              </w:rPr>
              <w:softHyphen/>
              <w:t>мощи</w:t>
            </w:r>
          </w:p>
        </w:tc>
        <w:tc>
          <w:tcPr>
            <w:tcW w:w="1559" w:type="dxa"/>
          </w:tcPr>
          <w:p w14:paraId="3DBC5617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 xml:space="preserve">Место </w:t>
            </w:r>
          </w:p>
          <w:p w14:paraId="7D3F913C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оказания юридиче</w:t>
            </w:r>
            <w:r w:rsidRPr="00E03F9C">
              <w:rPr>
                <w:rFonts w:cs="Times New Roman"/>
                <w:szCs w:val="28"/>
                <w:lang w:eastAsia="ru-RU"/>
              </w:rPr>
              <w:softHyphen/>
              <w:t>ской по</w:t>
            </w:r>
            <w:r w:rsidRPr="00E03F9C">
              <w:rPr>
                <w:rFonts w:cs="Times New Roman"/>
                <w:szCs w:val="28"/>
                <w:lang w:eastAsia="ru-RU"/>
              </w:rPr>
              <w:softHyphen/>
              <w:t>мощи</w:t>
            </w:r>
          </w:p>
        </w:tc>
        <w:tc>
          <w:tcPr>
            <w:tcW w:w="1468" w:type="dxa"/>
          </w:tcPr>
          <w:p w14:paraId="0AB3A5AF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Дата и но</w:t>
            </w:r>
            <w:r w:rsidRPr="00E03F9C">
              <w:rPr>
                <w:rFonts w:cs="Times New Roman"/>
                <w:szCs w:val="28"/>
                <w:lang w:eastAsia="ru-RU"/>
              </w:rPr>
              <w:softHyphen/>
              <w:t>мер про</w:t>
            </w:r>
            <w:r w:rsidRPr="00E03F9C">
              <w:rPr>
                <w:rFonts w:cs="Times New Roman"/>
                <w:szCs w:val="28"/>
                <w:lang w:eastAsia="ru-RU"/>
              </w:rPr>
              <w:softHyphen/>
              <w:t>ездного документа</w:t>
            </w:r>
          </w:p>
        </w:tc>
        <w:tc>
          <w:tcPr>
            <w:tcW w:w="1191" w:type="dxa"/>
          </w:tcPr>
          <w:p w14:paraId="28E7D9DB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Стои</w:t>
            </w:r>
            <w:r w:rsidRPr="00E03F9C">
              <w:rPr>
                <w:rFonts w:cs="Times New Roman"/>
                <w:szCs w:val="28"/>
                <w:lang w:eastAsia="ru-RU"/>
              </w:rPr>
              <w:softHyphen/>
              <w:t>мость (руб.)</w:t>
            </w:r>
          </w:p>
        </w:tc>
        <w:tc>
          <w:tcPr>
            <w:tcW w:w="1594" w:type="dxa"/>
          </w:tcPr>
          <w:p w14:paraId="619D71A3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Марка ав</w:t>
            </w:r>
            <w:r w:rsidRPr="00E03F9C">
              <w:rPr>
                <w:rFonts w:cs="Times New Roman"/>
                <w:szCs w:val="28"/>
                <w:lang w:eastAsia="ru-RU"/>
              </w:rPr>
              <w:softHyphen/>
              <w:t>тотранс</w:t>
            </w:r>
            <w:r w:rsidRPr="00E03F9C">
              <w:rPr>
                <w:rFonts w:cs="Times New Roman"/>
                <w:szCs w:val="28"/>
                <w:lang w:eastAsia="ru-RU"/>
              </w:rPr>
              <w:softHyphen/>
              <w:t>портного средства</w:t>
            </w:r>
          </w:p>
        </w:tc>
        <w:tc>
          <w:tcPr>
            <w:tcW w:w="1417" w:type="dxa"/>
          </w:tcPr>
          <w:p w14:paraId="701D5433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Вид топ</w:t>
            </w:r>
            <w:r w:rsidRPr="00E03F9C">
              <w:rPr>
                <w:rFonts w:cs="Times New Roman"/>
                <w:szCs w:val="28"/>
                <w:lang w:eastAsia="ru-RU"/>
              </w:rPr>
              <w:softHyphen/>
              <w:t>лива и его стоимость</w:t>
            </w:r>
          </w:p>
        </w:tc>
        <w:tc>
          <w:tcPr>
            <w:tcW w:w="1418" w:type="dxa"/>
          </w:tcPr>
          <w:p w14:paraId="30342E80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Расстоя</w:t>
            </w:r>
            <w:r w:rsidRPr="00E03F9C">
              <w:rPr>
                <w:rFonts w:cs="Times New Roman"/>
                <w:szCs w:val="28"/>
                <w:lang w:eastAsia="ru-RU"/>
              </w:rPr>
              <w:softHyphen/>
              <w:t>ние до ме</w:t>
            </w:r>
            <w:r w:rsidRPr="00E03F9C">
              <w:rPr>
                <w:rFonts w:cs="Times New Roman"/>
                <w:szCs w:val="28"/>
                <w:lang w:eastAsia="ru-RU"/>
              </w:rPr>
              <w:softHyphen/>
              <w:t>ста оказа</w:t>
            </w:r>
            <w:r w:rsidRPr="00E03F9C">
              <w:rPr>
                <w:rFonts w:cs="Times New Roman"/>
                <w:szCs w:val="28"/>
                <w:lang w:eastAsia="ru-RU"/>
              </w:rPr>
              <w:softHyphen/>
              <w:t>ния юри</w:t>
            </w:r>
            <w:r w:rsidRPr="00E03F9C">
              <w:rPr>
                <w:rFonts w:cs="Times New Roman"/>
                <w:szCs w:val="28"/>
                <w:lang w:eastAsia="ru-RU"/>
              </w:rPr>
              <w:softHyphen/>
              <w:t>дической помощи</w:t>
            </w:r>
          </w:p>
        </w:tc>
        <w:tc>
          <w:tcPr>
            <w:tcW w:w="1843" w:type="dxa"/>
          </w:tcPr>
          <w:p w14:paraId="5CE8B5A5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 xml:space="preserve">Стоимость </w:t>
            </w:r>
          </w:p>
          <w:p w14:paraId="668D7047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израсходо</w:t>
            </w:r>
            <w:r w:rsidRPr="00E03F9C">
              <w:rPr>
                <w:rFonts w:cs="Times New Roman"/>
                <w:szCs w:val="28"/>
                <w:lang w:eastAsia="ru-RU"/>
              </w:rPr>
              <w:softHyphen/>
              <w:t>ванного топ</w:t>
            </w:r>
            <w:r w:rsidRPr="00E03F9C">
              <w:rPr>
                <w:rFonts w:cs="Times New Roman"/>
                <w:szCs w:val="28"/>
                <w:lang w:eastAsia="ru-RU"/>
              </w:rPr>
              <w:softHyphen/>
              <w:t>лива (руб.)</w:t>
            </w:r>
          </w:p>
        </w:tc>
      </w:tr>
      <w:tr w:rsidR="00E03F9C" w:rsidRPr="00E03F9C" w14:paraId="470516BD" w14:textId="77777777" w:rsidTr="00752183">
        <w:tc>
          <w:tcPr>
            <w:tcW w:w="794" w:type="dxa"/>
          </w:tcPr>
          <w:p w14:paraId="728D93C7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814" w:type="dxa"/>
          </w:tcPr>
          <w:p w14:paraId="3C6B1DEC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565" w:type="dxa"/>
          </w:tcPr>
          <w:p w14:paraId="7467BE79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14:paraId="4B031CB2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468" w:type="dxa"/>
          </w:tcPr>
          <w:p w14:paraId="5170B25A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191" w:type="dxa"/>
          </w:tcPr>
          <w:p w14:paraId="6B7710CB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594" w:type="dxa"/>
          </w:tcPr>
          <w:p w14:paraId="51CC1D60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14:paraId="1E8FDFCB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14:paraId="10892226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14:paraId="77EFD681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10</w:t>
            </w:r>
          </w:p>
        </w:tc>
      </w:tr>
      <w:tr w:rsidR="00E03F9C" w:rsidRPr="00E03F9C" w14:paraId="412DDF24" w14:textId="77777777" w:rsidTr="00752183">
        <w:tc>
          <w:tcPr>
            <w:tcW w:w="794" w:type="dxa"/>
          </w:tcPr>
          <w:p w14:paraId="29461E83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14" w:type="dxa"/>
          </w:tcPr>
          <w:p w14:paraId="020D56DE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565" w:type="dxa"/>
          </w:tcPr>
          <w:p w14:paraId="54CA3CDE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D8DEFA8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68" w:type="dxa"/>
          </w:tcPr>
          <w:p w14:paraId="792FFD29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191" w:type="dxa"/>
          </w:tcPr>
          <w:p w14:paraId="410FF4C5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594" w:type="dxa"/>
          </w:tcPr>
          <w:p w14:paraId="1C2E128B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E8A2455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4A08F73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EABD598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E03F9C" w:rsidRPr="00E03F9C" w14:paraId="127D7C9B" w14:textId="77777777" w:rsidTr="00752183">
        <w:tc>
          <w:tcPr>
            <w:tcW w:w="14663" w:type="dxa"/>
            <w:gridSpan w:val="10"/>
          </w:tcPr>
          <w:p w14:paraId="17D64764" w14:textId="77777777" w:rsidR="00E03F9C" w:rsidRPr="00E03F9C" w:rsidRDefault="00E03F9C" w:rsidP="00E03F9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03F9C">
              <w:rPr>
                <w:rFonts w:cs="Times New Roman"/>
                <w:szCs w:val="28"/>
                <w:lang w:eastAsia="ru-RU"/>
              </w:rPr>
              <w:t>Итого</w:t>
            </w:r>
          </w:p>
        </w:tc>
      </w:tr>
    </w:tbl>
    <w:p w14:paraId="7321FF67" w14:textId="77777777" w:rsidR="00E03F9C" w:rsidRPr="00E03F9C" w:rsidRDefault="00E03F9C" w:rsidP="00E03F9C">
      <w:pPr>
        <w:widowControl w:val="0"/>
        <w:autoSpaceDE w:val="0"/>
        <w:autoSpaceDN w:val="0"/>
        <w:spacing w:before="220"/>
        <w:jc w:val="both"/>
        <w:rPr>
          <w:rFonts w:cs="Times New Roman"/>
          <w:szCs w:val="28"/>
          <w:lang w:eastAsia="ru-RU"/>
        </w:rPr>
      </w:pPr>
      <w:r w:rsidRPr="00E03F9C">
        <w:rPr>
          <w:rFonts w:cs="Times New Roman"/>
          <w:szCs w:val="28"/>
          <w:lang w:eastAsia="ru-RU"/>
        </w:rPr>
        <w:t>* Даты документов, подтверждающих расходы, связанные с проездом к месту исполнения своих обязанностей по оказанию бесплатной юридической помощи, должны совпадать с датой оказания бесплатной юридической помощи.</w:t>
      </w:r>
    </w:p>
    <w:p w14:paraId="7A4FFBFD" w14:textId="77777777" w:rsidR="00E03F9C" w:rsidRPr="00E03F9C" w:rsidRDefault="00E03F9C" w:rsidP="00E03F9C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14:paraId="69831690" w14:textId="77777777" w:rsidR="00E03F9C" w:rsidRPr="00E03F9C" w:rsidRDefault="00E03F9C" w:rsidP="00E03F9C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E03F9C">
        <w:rPr>
          <w:rFonts w:cs="Times New Roman"/>
          <w:szCs w:val="28"/>
          <w:lang w:eastAsia="ru-RU"/>
        </w:rPr>
        <w:t>Всего расходов на оказание бесплатной юридической помощи: _________ (_________________________________)</w:t>
      </w:r>
    </w:p>
    <w:p w14:paraId="650583AD" w14:textId="77777777" w:rsidR="00E03F9C" w:rsidRPr="00E03F9C" w:rsidRDefault="00E03F9C" w:rsidP="00E03F9C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  <w:r w:rsidRPr="00E03F9C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(сумма)                         (сумма прописью)</w:t>
      </w:r>
    </w:p>
    <w:p w14:paraId="1F997D3C" w14:textId="77777777" w:rsidR="00E03F9C" w:rsidRPr="00E03F9C" w:rsidRDefault="00E03F9C" w:rsidP="00E03F9C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14:paraId="5E662429" w14:textId="77777777" w:rsidR="00E03F9C" w:rsidRPr="00E03F9C" w:rsidRDefault="00E03F9C" w:rsidP="00E03F9C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E03F9C">
        <w:rPr>
          <w:rFonts w:cs="Times New Roman"/>
          <w:szCs w:val="28"/>
          <w:lang w:eastAsia="ru-RU"/>
        </w:rPr>
        <w:t>Адвокат _____________________________ ___________________ _______________</w:t>
      </w:r>
    </w:p>
    <w:p w14:paraId="0F863009" w14:textId="77777777" w:rsidR="00E03F9C" w:rsidRPr="00E03F9C" w:rsidRDefault="00E03F9C" w:rsidP="00E03F9C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E03F9C">
        <w:rPr>
          <w:rFonts w:cs="Times New Roman"/>
          <w:sz w:val="24"/>
          <w:szCs w:val="24"/>
          <w:lang w:eastAsia="ru-RU"/>
        </w:rPr>
        <w:t xml:space="preserve">                             (фамилия, имя, отчество)                      (число, месяц, год)              (подпись)</w:t>
      </w:r>
    </w:p>
    <w:p w14:paraId="64C89E83" w14:textId="77777777" w:rsidR="00E03F9C" w:rsidRDefault="00E03F9C">
      <w:pPr>
        <w:spacing w:after="200" w:line="276" w:lineRule="auto"/>
        <w:ind w:firstLine="0"/>
        <w:rPr>
          <w:rFonts w:cs="Times New Roman"/>
          <w:szCs w:val="28"/>
        </w:rPr>
      </w:pPr>
    </w:p>
    <w:p w14:paraId="43A8030D" w14:textId="77777777" w:rsidR="00A4259C" w:rsidRDefault="00A4259C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476CFF26" w14:textId="77777777" w:rsidR="00A4259C" w:rsidRPr="00D07268" w:rsidRDefault="00A4259C" w:rsidP="00692958">
      <w:pPr>
        <w:ind w:left="4820" w:firstLine="0"/>
        <w:contextualSpacing/>
        <w:jc w:val="right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lastRenderedPageBreak/>
        <w:t>Приложение 1</w:t>
      </w:r>
    </w:p>
    <w:p w14:paraId="3B8528CD" w14:textId="77777777" w:rsidR="00A4259C" w:rsidRPr="00D07268" w:rsidRDefault="00A4259C" w:rsidP="00692958">
      <w:pPr>
        <w:ind w:left="4820" w:firstLine="0"/>
        <w:contextualSpacing/>
        <w:jc w:val="right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>к Порядку определения объема и предоставления субсидий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</w:r>
    </w:p>
    <w:p w14:paraId="7E7B0BB2" w14:textId="77777777" w:rsidR="00A4259C" w:rsidRPr="00D07268" w:rsidRDefault="00A4259C" w:rsidP="00692958">
      <w:pPr>
        <w:ind w:left="4820" w:firstLine="0"/>
        <w:contextualSpacing/>
        <w:jc w:val="right"/>
        <w:rPr>
          <w:rFonts w:cs="Times New Roman"/>
          <w:szCs w:val="28"/>
          <w:lang w:eastAsia="ru-RU"/>
        </w:rPr>
      </w:pPr>
    </w:p>
    <w:p w14:paraId="72792F5C" w14:textId="77777777" w:rsidR="00A4259C" w:rsidRDefault="00A4259C" w:rsidP="00692958">
      <w:pPr>
        <w:ind w:left="4820" w:firstLine="0"/>
        <w:contextualSpacing/>
        <w:jc w:val="right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>Форма</w:t>
      </w:r>
    </w:p>
    <w:p w14:paraId="6A83FD05" w14:textId="264966EF" w:rsidR="00E468E5" w:rsidRDefault="0016372A" w:rsidP="00E468E5">
      <w:pPr>
        <w:ind w:firstLine="0"/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(</w:t>
      </w:r>
      <w:r w:rsidR="00E468E5" w:rsidRPr="00E468E5">
        <w:rPr>
          <w:rFonts w:cs="Times New Roman"/>
          <w:szCs w:val="28"/>
          <w:lang w:eastAsia="ru-RU"/>
        </w:rPr>
        <w:t>утратил</w:t>
      </w:r>
      <w:r w:rsidR="00E468E5">
        <w:rPr>
          <w:rFonts w:cs="Times New Roman"/>
          <w:szCs w:val="28"/>
          <w:lang w:eastAsia="ru-RU"/>
        </w:rPr>
        <w:t>а силу согласно постановлению</w:t>
      </w:r>
    </w:p>
    <w:p w14:paraId="5F98073D" w14:textId="07C99ED8" w:rsidR="00E468E5" w:rsidRPr="00E468E5" w:rsidRDefault="00E468E5" w:rsidP="00E468E5">
      <w:pPr>
        <w:ind w:firstLine="0"/>
        <w:contextualSpacing/>
        <w:jc w:val="right"/>
        <w:rPr>
          <w:rFonts w:cs="Times New Roman"/>
          <w:szCs w:val="28"/>
          <w:lang w:eastAsia="ru-RU"/>
        </w:rPr>
      </w:pPr>
      <w:r w:rsidRPr="00E468E5">
        <w:rPr>
          <w:rFonts w:cs="Times New Roman"/>
          <w:szCs w:val="28"/>
          <w:lang w:eastAsia="ru-RU"/>
        </w:rPr>
        <w:t xml:space="preserve">Правительства области от 18.06.2019 № 417-п </w:t>
      </w:r>
      <w:r w:rsidR="0016372A">
        <w:rPr>
          <w:rFonts w:cs="Times New Roman"/>
          <w:szCs w:val="28"/>
          <w:lang w:eastAsia="ru-RU"/>
        </w:rPr>
        <w:t>)</w:t>
      </w:r>
    </w:p>
    <w:p w14:paraId="476DE679" w14:textId="77777777" w:rsidR="00E468E5" w:rsidRDefault="00E468E5" w:rsidP="00A4259C">
      <w:pPr>
        <w:ind w:firstLine="0"/>
        <w:contextualSpacing/>
        <w:jc w:val="right"/>
        <w:rPr>
          <w:rFonts w:cs="Times New Roman"/>
          <w:szCs w:val="28"/>
          <w:lang w:eastAsia="ru-RU"/>
        </w:rPr>
      </w:pPr>
    </w:p>
    <w:p w14:paraId="6DC5BD9A" w14:textId="77777777" w:rsidR="00E468E5" w:rsidRPr="00D07268" w:rsidRDefault="00E468E5" w:rsidP="00A4259C">
      <w:pPr>
        <w:ind w:firstLine="0"/>
        <w:contextualSpacing/>
        <w:jc w:val="right"/>
        <w:rPr>
          <w:rFonts w:cs="Times New Roman"/>
          <w:szCs w:val="28"/>
          <w:lang w:eastAsia="ru-RU"/>
        </w:rPr>
      </w:pPr>
    </w:p>
    <w:p w14:paraId="38F69D15" w14:textId="77777777" w:rsidR="00A4259C" w:rsidRPr="00D07268" w:rsidRDefault="00A4259C" w:rsidP="00A4259C">
      <w:pPr>
        <w:ind w:firstLine="0"/>
        <w:contextualSpacing/>
        <w:jc w:val="center"/>
        <w:rPr>
          <w:rFonts w:cs="Times New Roman"/>
          <w:b/>
          <w:szCs w:val="28"/>
          <w:lang w:eastAsia="ru-RU"/>
        </w:rPr>
      </w:pPr>
    </w:p>
    <w:p w14:paraId="0E6BE323" w14:textId="77777777" w:rsidR="00F40F15" w:rsidRDefault="00F40F15">
      <w:pPr>
        <w:spacing w:after="200" w:line="276" w:lineRule="auto"/>
        <w:ind w:firstLine="0"/>
        <w:rPr>
          <w:rFonts w:cs="Times New Roman"/>
          <w:szCs w:val="28"/>
        </w:rPr>
        <w:sectPr w:rsidR="00F40F15" w:rsidSect="002A061C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14:paraId="40C4828F" w14:textId="77777777" w:rsidR="00692958" w:rsidRPr="00D07268" w:rsidRDefault="00692958" w:rsidP="00F40F15">
      <w:pPr>
        <w:spacing w:before="100" w:beforeAutospacing="1" w:after="100" w:afterAutospacing="1"/>
        <w:ind w:left="9356" w:firstLine="0"/>
        <w:contextualSpacing/>
        <w:jc w:val="right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lastRenderedPageBreak/>
        <w:t xml:space="preserve">Приложение 2 </w:t>
      </w:r>
    </w:p>
    <w:p w14:paraId="4DD18F93" w14:textId="77777777" w:rsidR="00692958" w:rsidRPr="00D07268" w:rsidRDefault="00692958" w:rsidP="00692958">
      <w:pPr>
        <w:spacing w:before="100" w:beforeAutospacing="1" w:after="100" w:afterAutospacing="1"/>
        <w:ind w:left="9356" w:firstLine="0"/>
        <w:contextualSpacing/>
        <w:jc w:val="right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>к Порядку</w:t>
      </w:r>
      <w:r w:rsidRPr="00D07268">
        <w:rPr>
          <w:rFonts w:cs="Times New Roman"/>
          <w:sz w:val="24"/>
          <w:szCs w:val="24"/>
          <w:lang w:eastAsia="ru-RU"/>
        </w:rPr>
        <w:t xml:space="preserve"> </w:t>
      </w:r>
      <w:r w:rsidRPr="00D07268">
        <w:rPr>
          <w:rFonts w:cs="Times New Roman"/>
          <w:szCs w:val="28"/>
          <w:lang w:eastAsia="ru-RU"/>
        </w:rPr>
        <w:t>определения объема и предоставления субсидий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</w:r>
    </w:p>
    <w:p w14:paraId="4C54B8EB" w14:textId="0E330C9D" w:rsidR="00692958" w:rsidRPr="00692958" w:rsidRDefault="0016372A" w:rsidP="00692958">
      <w:pPr>
        <w:spacing w:before="100" w:beforeAutospacing="1" w:after="100" w:afterAutospacing="1"/>
        <w:ind w:left="-567" w:firstLine="0"/>
        <w:jc w:val="right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(</w:t>
      </w:r>
      <w:r w:rsidR="00692958">
        <w:rPr>
          <w:rFonts w:cs="Times New Roman"/>
          <w:szCs w:val="28"/>
          <w:lang w:eastAsia="ru-RU"/>
        </w:rPr>
        <w:t>введено</w:t>
      </w:r>
      <w:r w:rsidR="00692958" w:rsidRPr="00692958">
        <w:rPr>
          <w:rFonts w:cs="Times New Roman"/>
          <w:szCs w:val="28"/>
          <w:lang w:eastAsia="ru-RU"/>
        </w:rPr>
        <w:t xml:space="preserve"> постановлением Правительства области от 29.08.2014 № 850-п</w:t>
      </w:r>
      <w:r>
        <w:rPr>
          <w:rFonts w:cs="Times New Roman"/>
          <w:szCs w:val="28"/>
          <w:lang w:eastAsia="ru-RU"/>
        </w:rPr>
        <w:t>)</w:t>
      </w:r>
    </w:p>
    <w:p w14:paraId="2677B25C" w14:textId="77777777" w:rsidR="00692958" w:rsidRPr="00D07268" w:rsidRDefault="00692958" w:rsidP="00692958">
      <w:pPr>
        <w:spacing w:before="100" w:beforeAutospacing="1" w:after="100" w:afterAutospacing="1"/>
        <w:ind w:left="6237" w:firstLine="0"/>
        <w:contextualSpacing/>
        <w:jc w:val="right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>Форма</w:t>
      </w:r>
    </w:p>
    <w:p w14:paraId="590239EE" w14:textId="77777777" w:rsidR="00692958" w:rsidRPr="00D07268" w:rsidRDefault="00692958" w:rsidP="00692958">
      <w:pPr>
        <w:spacing w:before="100" w:beforeAutospacing="1" w:after="100" w:afterAutospacing="1"/>
        <w:ind w:left="10773" w:firstLine="0"/>
        <w:contextualSpacing/>
        <w:rPr>
          <w:rFonts w:cs="Times New Roman"/>
          <w:szCs w:val="28"/>
          <w:lang w:eastAsia="ru-RU"/>
        </w:rPr>
      </w:pPr>
    </w:p>
    <w:p w14:paraId="45753661" w14:textId="77777777" w:rsidR="00692958" w:rsidRPr="00D07268" w:rsidRDefault="00692958" w:rsidP="00692958">
      <w:pPr>
        <w:ind w:firstLine="0"/>
        <w:contextualSpacing/>
        <w:jc w:val="center"/>
        <w:rPr>
          <w:rFonts w:cs="Times New Roman"/>
          <w:b/>
          <w:szCs w:val="28"/>
          <w:lang w:eastAsia="ru-RU"/>
        </w:rPr>
      </w:pPr>
      <w:r w:rsidRPr="00D07268">
        <w:rPr>
          <w:rFonts w:cs="Times New Roman"/>
          <w:b/>
          <w:szCs w:val="28"/>
          <w:lang w:eastAsia="ru-RU"/>
        </w:rPr>
        <w:t xml:space="preserve">ОТЧЕТ </w:t>
      </w:r>
    </w:p>
    <w:p w14:paraId="3CB3F5B0" w14:textId="77777777" w:rsidR="00692958" w:rsidRPr="00D07268" w:rsidRDefault="00692958" w:rsidP="00692958">
      <w:pPr>
        <w:ind w:firstLine="0"/>
        <w:contextualSpacing/>
        <w:jc w:val="center"/>
        <w:rPr>
          <w:rFonts w:cs="Times New Roman"/>
          <w:b/>
          <w:szCs w:val="28"/>
          <w:lang w:eastAsia="ru-RU"/>
        </w:rPr>
      </w:pPr>
      <w:r w:rsidRPr="00D07268">
        <w:rPr>
          <w:rFonts w:cs="Times New Roman"/>
          <w:b/>
          <w:szCs w:val="28"/>
          <w:lang w:eastAsia="ru-RU"/>
        </w:rPr>
        <w:t>адвоката, оказывающего гражданам бесплатную юридическую помощь,</w:t>
      </w:r>
    </w:p>
    <w:p w14:paraId="5EE54198" w14:textId="77777777" w:rsidR="00692958" w:rsidRPr="00D07268" w:rsidRDefault="00692958" w:rsidP="00692958">
      <w:pPr>
        <w:ind w:firstLine="0"/>
        <w:contextualSpacing/>
        <w:jc w:val="center"/>
        <w:rPr>
          <w:rFonts w:cs="Times New Roman"/>
          <w:b/>
          <w:szCs w:val="28"/>
          <w:lang w:eastAsia="ru-RU"/>
        </w:rPr>
      </w:pPr>
      <w:r w:rsidRPr="00D07268">
        <w:rPr>
          <w:rFonts w:cs="Times New Roman"/>
          <w:b/>
          <w:szCs w:val="28"/>
          <w:lang w:eastAsia="ru-RU"/>
        </w:rPr>
        <w:t>за _____ квартал ________ года</w:t>
      </w:r>
    </w:p>
    <w:p w14:paraId="0DBAC3BD" w14:textId="77777777" w:rsidR="00692958" w:rsidRPr="00D07268" w:rsidRDefault="00692958" w:rsidP="00692958">
      <w:pPr>
        <w:autoSpaceDE w:val="0"/>
        <w:autoSpaceDN w:val="0"/>
        <w:adjustRightInd w:val="0"/>
        <w:contextualSpacing/>
        <w:rPr>
          <w:rFonts w:cs="Times New Roman"/>
          <w:b/>
          <w:szCs w:val="28"/>
        </w:rPr>
      </w:pPr>
    </w:p>
    <w:p w14:paraId="3701532E" w14:textId="77777777" w:rsidR="00692958" w:rsidRPr="00D07268" w:rsidRDefault="00692958" w:rsidP="0069295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Оплата труда за услуги по оказанию бесплатной юридической помощи:</w:t>
      </w:r>
    </w:p>
    <w:p w14:paraId="48E0DF1B" w14:textId="77777777" w:rsidR="00692958" w:rsidRPr="00D07268" w:rsidRDefault="00692958" w:rsidP="00692958">
      <w:pPr>
        <w:autoSpaceDE w:val="0"/>
        <w:autoSpaceDN w:val="0"/>
        <w:adjustRightInd w:val="0"/>
        <w:contextualSpacing/>
        <w:jc w:val="both"/>
        <w:outlineLvl w:val="1"/>
        <w:rPr>
          <w:rFonts w:cs="Times New Roman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242"/>
        <w:gridCol w:w="2383"/>
        <w:gridCol w:w="1262"/>
        <w:gridCol w:w="4063"/>
        <w:gridCol w:w="2663"/>
        <w:gridCol w:w="1539"/>
      </w:tblGrid>
      <w:tr w:rsidR="00692958" w:rsidRPr="00D07268" w14:paraId="274731CB" w14:textId="77777777" w:rsidTr="00C02145">
        <w:trPr>
          <w:cantSplit/>
          <w:trHeight w:val="70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BEF03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6D4EFD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Категория гражданина*, которому оказана бесплатная юридическая помощь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7BEDFE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Дата и номер соглашения об оказании юридической помощи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65F7F4" w14:textId="77777777" w:rsidR="00692958" w:rsidRPr="00D07268" w:rsidRDefault="00692958" w:rsidP="00C02145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Дата оказания услуги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E5F479" w14:textId="77777777" w:rsidR="00692958" w:rsidRPr="00D07268" w:rsidRDefault="00692958" w:rsidP="00C02145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E0C5EF" w14:textId="77777777" w:rsidR="00692958" w:rsidRPr="00D07268" w:rsidRDefault="00692958" w:rsidP="00C02145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Вид бесплатной юридической помощи**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1644F4" w14:textId="77777777" w:rsidR="00692958" w:rsidRPr="00D07268" w:rsidRDefault="00692958" w:rsidP="00C02145">
            <w:pPr>
              <w:autoSpaceDE w:val="0"/>
              <w:autoSpaceDN w:val="0"/>
              <w:adjustRightInd w:val="0"/>
              <w:ind w:left="71" w:firstLine="0"/>
              <w:contextualSpacing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Стоимость услуги</w:t>
            </w:r>
          </w:p>
          <w:p w14:paraId="7F602A64" w14:textId="77777777" w:rsidR="00692958" w:rsidRPr="00D07268" w:rsidRDefault="00692958" w:rsidP="00C02145">
            <w:pPr>
              <w:autoSpaceDE w:val="0"/>
              <w:autoSpaceDN w:val="0"/>
              <w:adjustRightInd w:val="0"/>
              <w:ind w:left="71" w:firstLine="0"/>
              <w:contextualSpacing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(руб.)***</w:t>
            </w:r>
          </w:p>
        </w:tc>
      </w:tr>
      <w:tr w:rsidR="00692958" w:rsidRPr="00D07268" w14:paraId="1142EB40" w14:textId="77777777" w:rsidTr="00C02145">
        <w:trPr>
          <w:cantSplit/>
          <w:trHeight w:val="301"/>
        </w:trPr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0F23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D07268">
              <w:rPr>
                <w:rFonts w:eastAsiaTheme="minorEastAsia" w:cs="Times New Roman"/>
                <w:szCs w:val="28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9C1D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D07268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1CDBAD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D07268">
              <w:rPr>
                <w:rFonts w:eastAsiaTheme="minorEastAsia" w:cs="Times New Roman"/>
                <w:szCs w:val="28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245F34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D07268">
              <w:rPr>
                <w:rFonts w:eastAsiaTheme="minorEastAsia" w:cs="Times New Roman"/>
                <w:szCs w:val="28"/>
                <w:lang w:eastAsia="ru-RU"/>
              </w:rPr>
              <w:t>4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652230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D07268">
              <w:rPr>
                <w:rFonts w:eastAsiaTheme="minorEastAsia" w:cs="Times New Roman"/>
                <w:szCs w:val="28"/>
                <w:lang w:eastAsia="ru-RU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DD4C2D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D07268">
              <w:rPr>
                <w:rFonts w:eastAsiaTheme="minorEastAsia" w:cs="Times New Roman"/>
                <w:szCs w:val="28"/>
                <w:lang w:eastAsia="ru-RU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C031CA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D07268">
              <w:rPr>
                <w:rFonts w:eastAsiaTheme="minorEastAsia" w:cs="Times New Roman"/>
                <w:szCs w:val="28"/>
                <w:lang w:eastAsia="ru-RU"/>
              </w:rPr>
              <w:t>7</w:t>
            </w:r>
          </w:p>
        </w:tc>
      </w:tr>
      <w:tr w:rsidR="00692958" w:rsidRPr="00D07268" w14:paraId="0A8AC0E7" w14:textId="77777777" w:rsidTr="00C02145">
        <w:trPr>
          <w:cantSplit/>
          <w:trHeight w:val="348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7BA0F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9BA0D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234E14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2870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1BFD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A7CE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5D14" w14:textId="77777777" w:rsidR="00692958" w:rsidRPr="00D07268" w:rsidRDefault="00692958" w:rsidP="00C02145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92958" w:rsidRPr="00D07268" w14:paraId="7A8CC422" w14:textId="77777777" w:rsidTr="00C02145">
        <w:trPr>
          <w:cantSplit/>
          <w:trHeight w:val="2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172255" w14:textId="77777777" w:rsidR="00692958" w:rsidRPr="00D07268" w:rsidRDefault="00692958" w:rsidP="00C02145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D07268">
              <w:rPr>
                <w:rFonts w:cs="Times New Roman"/>
                <w:szCs w:val="28"/>
              </w:rPr>
              <w:t>Итого</w:t>
            </w:r>
          </w:p>
        </w:tc>
      </w:tr>
    </w:tbl>
    <w:p w14:paraId="054D4178" w14:textId="77777777" w:rsidR="00692958" w:rsidRPr="00D07268" w:rsidRDefault="00692958" w:rsidP="00692958">
      <w:pPr>
        <w:autoSpaceDE w:val="0"/>
        <w:autoSpaceDN w:val="0"/>
        <w:adjustRightInd w:val="0"/>
        <w:contextualSpacing/>
        <w:jc w:val="center"/>
        <w:outlineLvl w:val="1"/>
        <w:rPr>
          <w:rFonts w:cs="Times New Roman"/>
          <w:szCs w:val="28"/>
        </w:rPr>
      </w:pPr>
    </w:p>
    <w:p w14:paraId="7FD54878" w14:textId="77777777" w:rsidR="00692958" w:rsidRPr="00D07268" w:rsidRDefault="00692958" w:rsidP="00692958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 xml:space="preserve">* В случае если гражданин относится к одной из категорий граждан, указанных в части 1 статьи 20 Федерального закона от 21 ноября 2011 года № 324-ФЗ «О бесплатной юридической помощи в Российской Федерации», то следует указать соответствующий номер пункта части 1 </w:t>
      </w:r>
      <w:r w:rsidRPr="00D07268">
        <w:rPr>
          <w:rFonts w:cs="Times New Roman"/>
          <w:szCs w:val="28"/>
        </w:rPr>
        <w:lastRenderedPageBreak/>
        <w:t xml:space="preserve">статьи 20 Федерального закона от 21 ноября 2011 года № 324-ФЗ                   «О бесплатной юридической помощи в Российской Федерации». </w:t>
      </w:r>
    </w:p>
    <w:p w14:paraId="344A266B" w14:textId="77777777" w:rsidR="00692958" w:rsidRPr="00D07268" w:rsidRDefault="00692958" w:rsidP="00692958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** Вид бесплатной юридической помощи, установленный постановлением Правительства области.</w:t>
      </w:r>
    </w:p>
    <w:p w14:paraId="1BB0B642" w14:textId="39EB3591" w:rsidR="00692958" w:rsidRDefault="00692958" w:rsidP="00692958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*** Стоимость услуги, установленная постановлением Правительства области.</w:t>
      </w:r>
    </w:p>
    <w:p w14:paraId="0F72D764" w14:textId="77777777" w:rsidR="00692958" w:rsidRPr="00D07268" w:rsidRDefault="00692958" w:rsidP="00692958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14:paraId="654CBE38" w14:textId="77777777" w:rsidR="00692958" w:rsidRPr="00D07268" w:rsidRDefault="00692958" w:rsidP="00692958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outlineLvl w:val="1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 xml:space="preserve">Компенсация расходов на оказание бесплатной юридической помощи*: </w:t>
      </w:r>
    </w:p>
    <w:p w14:paraId="4C2A45AE" w14:textId="77777777" w:rsidR="00692958" w:rsidRPr="00D07268" w:rsidRDefault="00692958" w:rsidP="00692958">
      <w:pPr>
        <w:autoSpaceDE w:val="0"/>
        <w:autoSpaceDN w:val="0"/>
        <w:adjustRightInd w:val="0"/>
        <w:jc w:val="both"/>
        <w:outlineLvl w:val="1"/>
        <w:rPr>
          <w:rFonts w:cs="Times New Roman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0"/>
        <w:gridCol w:w="1271"/>
        <w:gridCol w:w="1556"/>
        <w:gridCol w:w="1698"/>
        <w:gridCol w:w="1556"/>
        <w:gridCol w:w="1553"/>
        <w:gridCol w:w="1698"/>
        <w:gridCol w:w="1839"/>
        <w:gridCol w:w="1415"/>
      </w:tblGrid>
      <w:tr w:rsidR="00692958" w:rsidRPr="00D07268" w14:paraId="145C16A7" w14:textId="77777777" w:rsidTr="00C02145">
        <w:trPr>
          <w:cantSplit/>
          <w:trHeight w:val="70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C00E2A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EC0E97" w14:textId="77777777" w:rsidR="00692958" w:rsidRPr="00D07268" w:rsidRDefault="00692958" w:rsidP="00C02145">
            <w:pPr>
              <w:ind w:firstLine="72"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Дата и номер соглашения об оказании юридической помощи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88C94" w14:textId="77777777" w:rsidR="00692958" w:rsidRPr="00D07268" w:rsidRDefault="00692958" w:rsidP="00C02145">
            <w:pPr>
              <w:ind w:firstLine="72"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Дата оказания</w:t>
            </w:r>
          </w:p>
          <w:p w14:paraId="5A35B573" w14:textId="77777777" w:rsidR="00692958" w:rsidRPr="00D07268" w:rsidRDefault="00692958" w:rsidP="00C02145">
            <w:pPr>
              <w:ind w:firstLine="72"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юриди-ческой помощи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7ED2A5" w14:textId="77777777" w:rsidR="00692958" w:rsidRPr="00D07268" w:rsidRDefault="00692958" w:rsidP="00C02145">
            <w:pPr>
              <w:ind w:firstLine="72"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Место оказания юридической помощи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63EF63" w14:textId="77777777" w:rsidR="00692958" w:rsidRPr="00D07268" w:rsidRDefault="00692958" w:rsidP="00C02145">
            <w:pPr>
              <w:ind w:firstLine="72"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Дата и номер проездного документа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E394F0" w14:textId="77777777" w:rsidR="00692958" w:rsidRPr="00D07268" w:rsidRDefault="00692958" w:rsidP="00C021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D58B49" w14:textId="77777777" w:rsidR="00692958" w:rsidRPr="00D07268" w:rsidRDefault="00692958" w:rsidP="00C02145">
            <w:pPr>
              <w:autoSpaceDE w:val="0"/>
              <w:autoSpaceDN w:val="0"/>
              <w:adjustRightInd w:val="0"/>
              <w:ind w:left="71" w:firstLine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Марка автотранс-портного средства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4D5007" w14:textId="77777777" w:rsidR="00692958" w:rsidRPr="00D07268" w:rsidRDefault="00692958" w:rsidP="00C0214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Вид топлива и его стоимость</w:t>
            </w:r>
          </w:p>
          <w:p w14:paraId="4203F495" w14:textId="77777777" w:rsidR="00692958" w:rsidRPr="00D07268" w:rsidRDefault="00692958" w:rsidP="00C021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CAE261" w14:textId="77777777" w:rsidR="00692958" w:rsidRPr="00D07268" w:rsidRDefault="00692958" w:rsidP="00C0214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Расстояние до места оказания юридической помощи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5B6C71" w14:textId="77777777" w:rsidR="00692958" w:rsidRPr="00D07268" w:rsidRDefault="00692958" w:rsidP="00C0214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Стоимость израсхо-дованного топлива (руб.)</w:t>
            </w:r>
          </w:p>
        </w:tc>
      </w:tr>
      <w:tr w:rsidR="00692958" w:rsidRPr="00D07268" w14:paraId="078D696C" w14:textId="77777777" w:rsidTr="00C02145">
        <w:trPr>
          <w:cantSplit/>
          <w:trHeight w:val="212"/>
        </w:trPr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B1DA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BFF9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ascii="Arial" w:eastAsiaTheme="minorEastAsia" w:hAnsi="Arial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5DB41B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ascii="Arial" w:eastAsiaTheme="minorEastAsia" w:hAnsi="Arial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D36B5D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CABCC9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B91103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ascii="Arial" w:eastAsiaTheme="minorEastAsia" w:hAnsi="Arial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CE5716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ascii="Arial" w:eastAsiaTheme="minorEastAsia" w:hAnsi="Arial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EFCD45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A2A795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03DEF7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92958" w:rsidRPr="00D07268" w14:paraId="0644888B" w14:textId="77777777" w:rsidTr="00C02145">
        <w:trPr>
          <w:cantSplit/>
          <w:trHeight w:val="332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216D8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0348AA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0786AF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DB31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A4B2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F57D" w14:textId="77777777" w:rsidR="00692958" w:rsidRPr="00D07268" w:rsidRDefault="00692958" w:rsidP="00C02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986B" w14:textId="77777777" w:rsidR="00692958" w:rsidRPr="00D07268" w:rsidRDefault="00692958" w:rsidP="00C0214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432C" w14:textId="77777777" w:rsidR="00692958" w:rsidRPr="00D07268" w:rsidRDefault="00692958" w:rsidP="00C0214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C408" w14:textId="77777777" w:rsidR="00692958" w:rsidRPr="00D07268" w:rsidRDefault="00692958" w:rsidP="00C0214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09A" w14:textId="77777777" w:rsidR="00692958" w:rsidRPr="00D07268" w:rsidRDefault="00692958" w:rsidP="00C0214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2958" w:rsidRPr="00D07268" w14:paraId="6D0B5057" w14:textId="77777777" w:rsidTr="00C02145">
        <w:trPr>
          <w:cantSplit/>
          <w:trHeight w:val="29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36F2BF" w14:textId="77777777" w:rsidR="00692958" w:rsidRPr="00D07268" w:rsidRDefault="00692958" w:rsidP="00C02145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Итого</w:t>
            </w:r>
          </w:p>
        </w:tc>
      </w:tr>
    </w:tbl>
    <w:p w14:paraId="66161A55" w14:textId="77777777" w:rsidR="00692958" w:rsidRPr="00D07268" w:rsidRDefault="00692958" w:rsidP="00692958">
      <w:pPr>
        <w:autoSpaceDE w:val="0"/>
        <w:autoSpaceDN w:val="0"/>
        <w:adjustRightInd w:val="0"/>
        <w:jc w:val="both"/>
        <w:outlineLvl w:val="1"/>
        <w:rPr>
          <w:rFonts w:cs="Times New Roman"/>
          <w:szCs w:val="28"/>
        </w:rPr>
      </w:pPr>
    </w:p>
    <w:p w14:paraId="78FD0AF6" w14:textId="77777777" w:rsidR="00692958" w:rsidRPr="00D07268" w:rsidRDefault="00692958" w:rsidP="00692958">
      <w:pPr>
        <w:autoSpaceDE w:val="0"/>
        <w:autoSpaceDN w:val="0"/>
        <w:adjustRightInd w:val="0"/>
        <w:jc w:val="both"/>
        <w:outlineLvl w:val="1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 xml:space="preserve">* Документы, подтверждающие расходы, связанные с проездом к месту исполнения своих обязанностей по оказанию бесплатной юридической помощи, должны совпадать с датой оказания бесплатной юридической помощи. </w:t>
      </w:r>
    </w:p>
    <w:p w14:paraId="1E9A88A3" w14:textId="77777777" w:rsidR="00692958" w:rsidRPr="00D07268" w:rsidRDefault="00692958" w:rsidP="00692958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</w:p>
    <w:p w14:paraId="2978A610" w14:textId="77777777" w:rsidR="00692958" w:rsidRPr="00D07268" w:rsidRDefault="00692958" w:rsidP="0069295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 xml:space="preserve">Всего расходов на оказание бесплатной юридической помощи ___________   (________________________) </w:t>
      </w:r>
    </w:p>
    <w:p w14:paraId="14878D48" w14:textId="77777777" w:rsidR="00692958" w:rsidRPr="00D07268" w:rsidRDefault="00692958" w:rsidP="00692958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D07268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(сумма)</w:t>
      </w:r>
      <w:r w:rsidRPr="00D07268">
        <w:rPr>
          <w:rFonts w:cs="Times New Roman"/>
          <w:szCs w:val="28"/>
        </w:rPr>
        <w:t xml:space="preserve">                     </w:t>
      </w:r>
      <w:r w:rsidRPr="00D07268">
        <w:rPr>
          <w:rFonts w:cs="Times New Roman"/>
          <w:sz w:val="24"/>
          <w:szCs w:val="24"/>
        </w:rPr>
        <w:t>(сумма прописью)</w:t>
      </w:r>
    </w:p>
    <w:p w14:paraId="2F43B1FD" w14:textId="77777777" w:rsidR="00692958" w:rsidRPr="00D07268" w:rsidRDefault="00692958" w:rsidP="0069295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530FFE8A" w14:textId="77777777" w:rsidR="00692958" w:rsidRPr="00D07268" w:rsidRDefault="00692958" w:rsidP="0069295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Адвокат ______________________           ________________           __________________</w:t>
      </w:r>
    </w:p>
    <w:p w14:paraId="27A4E6DA" w14:textId="77777777" w:rsidR="00692958" w:rsidRPr="00D07268" w:rsidRDefault="00692958" w:rsidP="00692958">
      <w:pPr>
        <w:autoSpaceDE w:val="0"/>
        <w:autoSpaceDN w:val="0"/>
        <w:adjustRightInd w:val="0"/>
        <w:ind w:left="1415"/>
        <w:jc w:val="both"/>
        <w:rPr>
          <w:rFonts w:cs="Times New Roman"/>
          <w:sz w:val="24"/>
          <w:szCs w:val="24"/>
        </w:rPr>
      </w:pPr>
      <w:r w:rsidRPr="00D07268">
        <w:rPr>
          <w:rFonts w:cs="Times New Roman"/>
          <w:sz w:val="24"/>
          <w:szCs w:val="24"/>
        </w:rPr>
        <w:t>(фамилия, имя, отчество)</w:t>
      </w:r>
      <w:r w:rsidRPr="00D07268">
        <w:rPr>
          <w:rFonts w:cs="Times New Roman"/>
          <w:sz w:val="24"/>
          <w:szCs w:val="24"/>
        </w:rPr>
        <w:tab/>
      </w:r>
      <w:r w:rsidRPr="00D07268">
        <w:rPr>
          <w:rFonts w:cs="Times New Roman"/>
          <w:sz w:val="24"/>
          <w:szCs w:val="24"/>
        </w:rPr>
        <w:tab/>
      </w:r>
      <w:r w:rsidRPr="00D07268">
        <w:rPr>
          <w:rFonts w:cs="Times New Roman"/>
          <w:sz w:val="24"/>
          <w:szCs w:val="24"/>
        </w:rPr>
        <w:tab/>
        <w:t>(число, месяц, год)                          (подпись)</w:t>
      </w:r>
    </w:p>
    <w:p w14:paraId="02D7F920" w14:textId="77777777" w:rsidR="00692958" w:rsidRPr="00D07268" w:rsidRDefault="00692958" w:rsidP="00692958">
      <w:pPr>
        <w:rPr>
          <w:rFonts w:cs="Times New Roman"/>
          <w:szCs w:val="28"/>
        </w:rPr>
      </w:pPr>
    </w:p>
    <w:p w14:paraId="327CE38B" w14:textId="77777777" w:rsidR="00692958" w:rsidRPr="00D07268" w:rsidRDefault="00692958" w:rsidP="00692958">
      <w:pPr>
        <w:rPr>
          <w:rFonts w:cs="Times New Roman"/>
          <w:szCs w:val="28"/>
        </w:rPr>
        <w:sectPr w:rsidR="00692958" w:rsidRPr="00D07268" w:rsidSect="00F40F15">
          <w:pgSz w:w="16838" w:h="11906" w:orient="landscape"/>
          <w:pgMar w:top="993" w:right="1134" w:bottom="567" w:left="1134" w:header="709" w:footer="709" w:gutter="0"/>
          <w:cols w:space="708"/>
          <w:docGrid w:linePitch="381"/>
        </w:sectPr>
      </w:pPr>
    </w:p>
    <w:p w14:paraId="7C3217B2" w14:textId="77777777" w:rsidR="00692958" w:rsidRPr="00D07268" w:rsidRDefault="00692958" w:rsidP="00692958">
      <w:pPr>
        <w:ind w:left="4678" w:firstLine="0"/>
        <w:jc w:val="right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lastRenderedPageBreak/>
        <w:t>Приложение 3</w:t>
      </w:r>
    </w:p>
    <w:p w14:paraId="28C41475" w14:textId="77777777" w:rsidR="00692958" w:rsidRPr="00D07268" w:rsidRDefault="00692958" w:rsidP="00692958">
      <w:pPr>
        <w:ind w:left="4678" w:firstLine="0"/>
        <w:jc w:val="right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к Порядку определения объема и предоставления субсидий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</w:r>
    </w:p>
    <w:p w14:paraId="532CE571" w14:textId="255F6887" w:rsidR="00E468E5" w:rsidRDefault="0016372A" w:rsidP="008D3800">
      <w:pPr>
        <w:ind w:firstLine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="00692958">
        <w:rPr>
          <w:rFonts w:cs="Times New Roman"/>
          <w:szCs w:val="28"/>
        </w:rPr>
        <w:t>введено</w:t>
      </w:r>
      <w:r w:rsidR="00692958" w:rsidRPr="00692958">
        <w:rPr>
          <w:rFonts w:cs="Times New Roman"/>
          <w:szCs w:val="28"/>
        </w:rPr>
        <w:t xml:space="preserve"> постановлением Правительства области от 29.08.2014 № 850-п</w:t>
      </w:r>
      <w:r w:rsidR="008D3800">
        <w:rPr>
          <w:rFonts w:cs="Times New Roman"/>
          <w:szCs w:val="28"/>
        </w:rPr>
        <w:t>,</w:t>
      </w:r>
      <w:r w:rsidR="008D3800" w:rsidRPr="008D3800">
        <w:t xml:space="preserve"> </w:t>
      </w:r>
      <w:r w:rsidR="008D3800">
        <w:br/>
      </w:r>
      <w:r w:rsidR="008D3800">
        <w:rPr>
          <w:rFonts w:cs="Times New Roman"/>
          <w:szCs w:val="28"/>
        </w:rPr>
        <w:t xml:space="preserve">в ред. </w:t>
      </w:r>
      <w:r w:rsidR="008D3800" w:rsidRPr="008D3800">
        <w:rPr>
          <w:rFonts w:cs="Times New Roman"/>
          <w:szCs w:val="28"/>
        </w:rPr>
        <w:t>постановлени</w:t>
      </w:r>
      <w:r w:rsidR="00E468E5">
        <w:rPr>
          <w:rFonts w:cs="Times New Roman"/>
          <w:szCs w:val="28"/>
        </w:rPr>
        <w:t>й</w:t>
      </w:r>
      <w:r w:rsidR="008D3800" w:rsidRPr="008D3800">
        <w:rPr>
          <w:rFonts w:cs="Times New Roman"/>
          <w:szCs w:val="28"/>
        </w:rPr>
        <w:t xml:space="preserve"> Правительства области от 05.05.2015 № 481-п</w:t>
      </w:r>
      <w:r w:rsidR="00E468E5">
        <w:rPr>
          <w:rFonts w:cs="Times New Roman"/>
          <w:szCs w:val="28"/>
        </w:rPr>
        <w:t>,</w:t>
      </w:r>
    </w:p>
    <w:p w14:paraId="0775E78E" w14:textId="425E07D3" w:rsidR="00692958" w:rsidRPr="00692958" w:rsidRDefault="00E468E5" w:rsidP="008D3800">
      <w:pPr>
        <w:ind w:firstLine="0"/>
        <w:jc w:val="right"/>
        <w:rPr>
          <w:rFonts w:cs="Times New Roman"/>
          <w:szCs w:val="28"/>
        </w:rPr>
      </w:pPr>
      <w:r w:rsidRPr="00E468E5">
        <w:rPr>
          <w:rFonts w:cs="Times New Roman"/>
          <w:szCs w:val="28"/>
        </w:rPr>
        <w:t xml:space="preserve">от 18.06.2019 № 417-п </w:t>
      </w:r>
      <w:r w:rsidR="0016372A">
        <w:rPr>
          <w:rFonts w:cs="Times New Roman"/>
          <w:szCs w:val="28"/>
        </w:rPr>
        <w:t>)</w:t>
      </w:r>
    </w:p>
    <w:p w14:paraId="05518BAC" w14:textId="77777777" w:rsidR="00692958" w:rsidRPr="00D07268" w:rsidRDefault="00692958" w:rsidP="00692958">
      <w:pPr>
        <w:ind w:left="6237" w:firstLine="0"/>
        <w:jc w:val="right"/>
        <w:rPr>
          <w:rFonts w:cs="Times New Roman"/>
          <w:szCs w:val="28"/>
        </w:rPr>
      </w:pPr>
    </w:p>
    <w:p w14:paraId="2467FDAF" w14:textId="77777777" w:rsidR="00692958" w:rsidRPr="00D07268" w:rsidRDefault="00692958" w:rsidP="00692958">
      <w:pPr>
        <w:ind w:left="6237" w:firstLine="0"/>
        <w:jc w:val="right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Форма</w:t>
      </w:r>
    </w:p>
    <w:p w14:paraId="447BDEE4" w14:textId="77777777" w:rsidR="00692958" w:rsidRPr="00D07268" w:rsidRDefault="00692958" w:rsidP="00692958">
      <w:pPr>
        <w:ind w:left="10773" w:firstLine="0"/>
        <w:rPr>
          <w:rFonts w:cs="Times New Roman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5067"/>
      </w:tblGrid>
      <w:tr w:rsidR="00692958" w:rsidRPr="00D07268" w14:paraId="6AD08FDA" w14:textId="77777777" w:rsidTr="00C02145">
        <w:tc>
          <w:tcPr>
            <w:tcW w:w="2501" w:type="pct"/>
          </w:tcPr>
          <w:p w14:paraId="5F22B322" w14:textId="77777777" w:rsidR="00692958" w:rsidRPr="00D07268" w:rsidRDefault="00692958" w:rsidP="00C02145">
            <w:pPr>
              <w:ind w:firstLine="0"/>
              <w:rPr>
                <w:rFonts w:cs="Times New Roman"/>
                <w:szCs w:val="28"/>
              </w:rPr>
            </w:pPr>
            <w:r w:rsidRPr="00D07268">
              <w:rPr>
                <w:rFonts w:cs="Times New Roman"/>
                <w:szCs w:val="28"/>
              </w:rPr>
              <w:t>СОГЛАСОВАНО</w:t>
            </w:r>
          </w:p>
          <w:p w14:paraId="513F052E" w14:textId="77777777" w:rsidR="00692958" w:rsidRPr="00D07268" w:rsidRDefault="00692958" w:rsidP="00C0214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9" w:type="pct"/>
          </w:tcPr>
          <w:p w14:paraId="79B689C7" w14:textId="77777777" w:rsidR="00692958" w:rsidRPr="00D07268" w:rsidRDefault="00692958" w:rsidP="00C02145">
            <w:pPr>
              <w:ind w:firstLine="0"/>
              <w:rPr>
                <w:rFonts w:cs="Times New Roman"/>
                <w:szCs w:val="28"/>
              </w:rPr>
            </w:pPr>
            <w:r w:rsidRPr="00D07268">
              <w:rPr>
                <w:rFonts w:cs="Times New Roman"/>
                <w:szCs w:val="28"/>
              </w:rPr>
              <w:t>УТВЕРЖДЕНО</w:t>
            </w:r>
          </w:p>
        </w:tc>
      </w:tr>
      <w:tr w:rsidR="00692958" w:rsidRPr="00D07268" w14:paraId="062D1673" w14:textId="77777777" w:rsidTr="00C02145">
        <w:tc>
          <w:tcPr>
            <w:tcW w:w="2501" w:type="pct"/>
          </w:tcPr>
          <w:p w14:paraId="4629F1B0" w14:textId="590AA137" w:rsidR="00692958" w:rsidRPr="00D07268" w:rsidRDefault="00E468E5" w:rsidP="00C02145">
            <w:pPr>
              <w:ind w:firstLine="0"/>
              <w:rPr>
                <w:rFonts w:cs="Times New Roman"/>
                <w:szCs w:val="28"/>
              </w:rPr>
            </w:pPr>
            <w:r w:rsidRPr="00E468E5">
              <w:rPr>
                <w:rFonts w:cs="Times New Roman"/>
                <w:szCs w:val="28"/>
              </w:rPr>
              <w:t xml:space="preserve">Начальник правового управления </w:t>
            </w:r>
            <w:r w:rsidR="00692958" w:rsidRPr="00D07268">
              <w:rPr>
                <w:rFonts w:cs="Times New Roman"/>
                <w:szCs w:val="28"/>
              </w:rPr>
              <w:t>Правительства области</w:t>
            </w:r>
          </w:p>
          <w:p w14:paraId="5229BE29" w14:textId="77777777" w:rsidR="00692958" w:rsidRPr="00D07268" w:rsidRDefault="00692958" w:rsidP="00C02145">
            <w:pPr>
              <w:ind w:firstLine="0"/>
              <w:rPr>
                <w:rFonts w:cs="Times New Roman"/>
                <w:szCs w:val="28"/>
              </w:rPr>
            </w:pPr>
            <w:r w:rsidRPr="00D07268">
              <w:rPr>
                <w:rFonts w:cs="Times New Roman"/>
                <w:szCs w:val="28"/>
              </w:rPr>
              <w:t>_________________ «____» _____________ 20__ г.</w:t>
            </w:r>
          </w:p>
          <w:p w14:paraId="267100D7" w14:textId="77777777" w:rsidR="00692958" w:rsidRPr="00D07268" w:rsidRDefault="00692958" w:rsidP="00C0214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9" w:type="pct"/>
          </w:tcPr>
          <w:p w14:paraId="43068E2B" w14:textId="6CEA9C5F" w:rsidR="00692958" w:rsidRPr="00D07268" w:rsidRDefault="00E468E5" w:rsidP="00C02145">
            <w:pPr>
              <w:ind w:firstLine="0"/>
              <w:rPr>
                <w:rFonts w:cs="Times New Roman"/>
                <w:szCs w:val="28"/>
              </w:rPr>
            </w:pPr>
            <w:r w:rsidRPr="00E468E5">
              <w:rPr>
                <w:rFonts w:cs="Times New Roman"/>
                <w:szCs w:val="28"/>
              </w:rPr>
              <w:t xml:space="preserve">Руководитель аппарата Правительства области </w:t>
            </w:r>
            <w:r w:rsidR="00692958" w:rsidRPr="00D07268">
              <w:rPr>
                <w:rFonts w:cs="Times New Roman"/>
                <w:szCs w:val="28"/>
              </w:rPr>
              <w:t>_____________________________</w:t>
            </w:r>
          </w:p>
          <w:p w14:paraId="6D88E8BA" w14:textId="77777777" w:rsidR="00692958" w:rsidRPr="00D07268" w:rsidRDefault="00692958" w:rsidP="00C021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Cs w:val="28"/>
              </w:rPr>
              <w:t xml:space="preserve">         </w:t>
            </w:r>
            <w:r w:rsidRPr="00D07268">
              <w:rPr>
                <w:rFonts w:cs="Times New Roman"/>
                <w:sz w:val="24"/>
                <w:szCs w:val="24"/>
              </w:rPr>
              <w:t>(фамилия, имя, отчество)</w:t>
            </w:r>
          </w:p>
          <w:p w14:paraId="385510FF" w14:textId="77777777" w:rsidR="00692958" w:rsidRPr="00D07268" w:rsidRDefault="00692958" w:rsidP="00C02145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14:paraId="3279CFFE" w14:textId="77777777" w:rsidR="00692958" w:rsidRPr="00D07268" w:rsidRDefault="00692958" w:rsidP="00C02145">
            <w:pPr>
              <w:ind w:firstLine="0"/>
              <w:rPr>
                <w:rFonts w:cs="Times New Roman"/>
                <w:szCs w:val="28"/>
              </w:rPr>
            </w:pPr>
            <w:r w:rsidRPr="00D07268">
              <w:rPr>
                <w:rFonts w:cs="Times New Roman"/>
                <w:szCs w:val="28"/>
              </w:rPr>
              <w:t>_____________ «____» _____________ 20__ г.</w:t>
            </w:r>
          </w:p>
        </w:tc>
      </w:tr>
      <w:tr w:rsidR="00692958" w:rsidRPr="00D07268" w14:paraId="4E030C39" w14:textId="77777777" w:rsidTr="00C02145">
        <w:trPr>
          <w:trHeight w:val="1405"/>
        </w:trPr>
        <w:tc>
          <w:tcPr>
            <w:tcW w:w="2501" w:type="pct"/>
          </w:tcPr>
          <w:p w14:paraId="0AC2DEB8" w14:textId="6EA3D783" w:rsidR="00692958" w:rsidRPr="00D07268" w:rsidRDefault="00E468E5" w:rsidP="00C0214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E468E5">
              <w:rPr>
                <w:rFonts w:cs="Times New Roman"/>
                <w:szCs w:val="28"/>
              </w:rPr>
              <w:t>Начальник финансового управления</w:t>
            </w:r>
            <w:r w:rsidR="00692958" w:rsidRPr="00D07268">
              <w:rPr>
                <w:rFonts w:cs="Times New Roman"/>
                <w:szCs w:val="28"/>
              </w:rPr>
              <w:t xml:space="preserve"> </w:t>
            </w:r>
          </w:p>
          <w:p w14:paraId="70E7015F" w14:textId="77777777" w:rsidR="00692958" w:rsidRPr="00D07268" w:rsidRDefault="00692958" w:rsidP="00C0214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D07268">
              <w:rPr>
                <w:rFonts w:cs="Times New Roman"/>
                <w:szCs w:val="28"/>
              </w:rPr>
              <w:t xml:space="preserve">Правительства области </w:t>
            </w:r>
          </w:p>
          <w:p w14:paraId="692C931E" w14:textId="77777777" w:rsidR="00692958" w:rsidRPr="00D07268" w:rsidRDefault="00692958" w:rsidP="00C0214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  <w:p w14:paraId="6E14DE9B" w14:textId="77777777" w:rsidR="00692958" w:rsidRPr="00D07268" w:rsidRDefault="00692958" w:rsidP="00C0214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D07268">
              <w:rPr>
                <w:rFonts w:cs="Times New Roman"/>
                <w:szCs w:val="28"/>
              </w:rPr>
              <w:t>_________________ «____» _____________ 20__ г.</w:t>
            </w:r>
          </w:p>
        </w:tc>
        <w:tc>
          <w:tcPr>
            <w:tcW w:w="2499" w:type="pct"/>
          </w:tcPr>
          <w:p w14:paraId="31ACD20D" w14:textId="77777777" w:rsidR="00692958" w:rsidRPr="00D07268" w:rsidRDefault="00692958" w:rsidP="00C02145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14:paraId="65F8B5D4" w14:textId="77777777" w:rsidR="00692958" w:rsidRPr="00D07268" w:rsidRDefault="00692958" w:rsidP="00692958">
      <w:pPr>
        <w:ind w:left="10773" w:firstLine="0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Форма</w:t>
      </w:r>
    </w:p>
    <w:p w14:paraId="11647F07" w14:textId="77777777" w:rsidR="00692958" w:rsidRPr="00D07268" w:rsidRDefault="00692958" w:rsidP="0069295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D07268">
        <w:rPr>
          <w:rFonts w:cs="Times New Roman"/>
          <w:b/>
          <w:szCs w:val="28"/>
        </w:rPr>
        <w:t xml:space="preserve">ОТЧЕТ </w:t>
      </w:r>
    </w:p>
    <w:p w14:paraId="5769F06E" w14:textId="77777777" w:rsidR="00692958" w:rsidRPr="00D07268" w:rsidRDefault="00692958" w:rsidP="0069295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D07268">
        <w:rPr>
          <w:rFonts w:cs="Times New Roman"/>
          <w:b/>
          <w:szCs w:val="28"/>
        </w:rPr>
        <w:t xml:space="preserve">Адвокатской палаты Ярославской области </w:t>
      </w:r>
    </w:p>
    <w:p w14:paraId="16399157" w14:textId="77777777" w:rsidR="00692958" w:rsidRPr="00D07268" w:rsidRDefault="00692958" w:rsidP="0069295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D07268">
        <w:rPr>
          <w:rFonts w:cs="Times New Roman"/>
          <w:b/>
          <w:szCs w:val="28"/>
        </w:rPr>
        <w:t xml:space="preserve">за _____ квартал ________ года </w:t>
      </w:r>
    </w:p>
    <w:p w14:paraId="15B43FD5" w14:textId="77777777" w:rsidR="00692958" w:rsidRPr="00D07268" w:rsidRDefault="00692958" w:rsidP="00692958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</w:p>
    <w:tbl>
      <w:tblPr>
        <w:tblpPr w:leftFromText="180" w:rightFromText="180" w:vertAnchor="text" w:tblpX="-3" w:tblpY="1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1042"/>
        <w:gridCol w:w="601"/>
        <w:gridCol w:w="606"/>
        <w:gridCol w:w="368"/>
        <w:gridCol w:w="469"/>
        <w:gridCol w:w="572"/>
        <w:gridCol w:w="449"/>
        <w:gridCol w:w="602"/>
        <w:gridCol w:w="606"/>
        <w:gridCol w:w="388"/>
        <w:gridCol w:w="590"/>
        <w:gridCol w:w="572"/>
        <w:gridCol w:w="449"/>
        <w:gridCol w:w="755"/>
        <w:gridCol w:w="882"/>
        <w:gridCol w:w="684"/>
      </w:tblGrid>
      <w:tr w:rsidR="00692958" w:rsidRPr="00692958" w14:paraId="762FFBD6" w14:textId="77777777" w:rsidTr="00692958">
        <w:trPr>
          <w:cantSplit/>
          <w:trHeight w:val="650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0194E3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3AB99F62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1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E24410C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Фамилия, имя, отчество адвоката*</w:t>
            </w:r>
          </w:p>
        </w:tc>
        <w:tc>
          <w:tcPr>
            <w:tcW w:w="1522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7061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и виды бесплатной юридической помощи,  установленные постановлением Правительства области</w:t>
            </w:r>
          </w:p>
        </w:tc>
        <w:tc>
          <w:tcPr>
            <w:tcW w:w="1592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1F37" w14:textId="77777777" w:rsidR="00692958" w:rsidRPr="00692958" w:rsidRDefault="00692958" w:rsidP="00C02145">
            <w:pPr>
              <w:autoSpaceDE w:val="0"/>
              <w:autoSpaceDN w:val="0"/>
              <w:adjustRightInd w:val="0"/>
              <w:ind w:left="71" w:firstLine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92958">
              <w:rPr>
                <w:rFonts w:cs="Times New Roman"/>
                <w:sz w:val="20"/>
                <w:szCs w:val="20"/>
              </w:rPr>
              <w:t>Стоимость услуги, установленная постановлением Правительства области (руб.)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06E62FE" w14:textId="77777777" w:rsidR="00692958" w:rsidRPr="00692958" w:rsidRDefault="00692958" w:rsidP="00C0214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92958">
              <w:rPr>
                <w:rFonts w:cs="Times New Roman"/>
                <w:sz w:val="20"/>
                <w:szCs w:val="20"/>
              </w:rPr>
              <w:t>Размер компенсации расходов (руб.)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5D84DDE" w14:textId="77777777" w:rsidR="00692958" w:rsidRPr="00692958" w:rsidRDefault="00692958" w:rsidP="00C0214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92958">
              <w:rPr>
                <w:rFonts w:cs="Times New Roman"/>
                <w:sz w:val="20"/>
                <w:szCs w:val="20"/>
              </w:rPr>
              <w:t>Итого (руб.)</w:t>
            </w:r>
          </w:p>
        </w:tc>
      </w:tr>
      <w:tr w:rsidR="00692958" w:rsidRPr="00692958" w14:paraId="71F2B322" w14:textId="77777777" w:rsidTr="00692958">
        <w:trPr>
          <w:cantSplit/>
          <w:trHeight w:val="375"/>
        </w:trPr>
        <w:tc>
          <w:tcPr>
            <w:tcW w:w="2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DD434E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86BE17A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5CC80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КУФ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339C5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КПФ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C0A4B" w14:textId="77777777" w:rsidR="00692958" w:rsidRPr="00692958" w:rsidRDefault="00692958" w:rsidP="00C02145">
            <w:pPr>
              <w:ind w:left="-652"/>
              <w:jc w:val="center"/>
              <w:rPr>
                <w:rFonts w:cs="Times New Roman"/>
                <w:sz w:val="20"/>
                <w:szCs w:val="20"/>
              </w:rPr>
            </w:pPr>
            <w:r w:rsidRPr="00692958">
              <w:rPr>
                <w:rFonts w:cs="Times New Roman"/>
                <w:sz w:val="20"/>
                <w:szCs w:val="20"/>
              </w:rPr>
              <w:t>СЗ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39CEA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ПИС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7834B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ПИГ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49643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53CCA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КУФ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9F0EA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КПФ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C31A1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СЗ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8A143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ПИС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F74E2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ПИГ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3F15E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8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994F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956C5" w14:textId="77777777" w:rsidR="00692958" w:rsidRPr="00692958" w:rsidRDefault="00692958" w:rsidP="00C021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2958" w:rsidRPr="00692958" w14:paraId="3D247A36" w14:textId="77777777" w:rsidTr="00692958">
        <w:trPr>
          <w:cantSplit/>
          <w:trHeight w:val="255"/>
        </w:trPr>
        <w:tc>
          <w:tcPr>
            <w:tcW w:w="21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CF0AF4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3DFD2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0E696E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EFA19C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17D93A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57412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727C87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202468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217528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987564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DC72E4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306E71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09C82F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51728B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A3EC35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A95916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CB9BCB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92958" w:rsidRPr="00692958" w14:paraId="251A429B" w14:textId="77777777" w:rsidTr="00692958">
        <w:trPr>
          <w:cantSplit/>
          <w:trHeight w:val="398"/>
        </w:trPr>
        <w:tc>
          <w:tcPr>
            <w:tcW w:w="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3DB0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5B23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AD0B29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91D547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AFC3CE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F7ACD2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ADDF37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58FC2D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CF10DC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C68F7A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7AF910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B1A810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895212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1E315D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5898CB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EAA60B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F0EF54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958">
              <w:rPr>
                <w:rFonts w:eastAsiaTheme="minorEastAsia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92958" w:rsidRPr="00692958" w14:paraId="6A040556" w14:textId="77777777" w:rsidTr="00692958">
        <w:trPr>
          <w:cantSplit/>
          <w:trHeight w:val="3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7A0D05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527B6B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826D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5F2C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F113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5ACA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F02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3196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383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7F06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921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998E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E33B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3801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7BF2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B6E1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7F8C" w14:textId="77777777" w:rsidR="00692958" w:rsidRPr="00692958" w:rsidRDefault="00692958" w:rsidP="00C0214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92958" w:rsidRPr="00692958" w14:paraId="6ACE47BF" w14:textId="77777777" w:rsidTr="00692958">
        <w:trPr>
          <w:cantSplit/>
          <w:trHeight w:val="332"/>
        </w:trPr>
        <w:tc>
          <w:tcPr>
            <w:tcW w:w="73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4D93A0" w14:textId="77777777" w:rsidR="00692958" w:rsidRPr="00692958" w:rsidRDefault="00692958" w:rsidP="00C02145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692958">
              <w:rPr>
                <w:rFonts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2543BB" w14:textId="77777777" w:rsidR="00692958" w:rsidRPr="00692958" w:rsidRDefault="00692958" w:rsidP="00C0214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A43845" w14:textId="77777777" w:rsidR="00692958" w:rsidRPr="00692958" w:rsidRDefault="00692958" w:rsidP="00C0214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0F9905" w14:textId="77777777" w:rsidR="00692958" w:rsidRPr="00692958" w:rsidRDefault="00692958" w:rsidP="00C0214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6E0226" w14:textId="77777777" w:rsidR="00692958" w:rsidRPr="00692958" w:rsidRDefault="00692958" w:rsidP="00C0214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554185" w14:textId="77777777" w:rsidR="00692958" w:rsidRPr="00692958" w:rsidRDefault="00692958" w:rsidP="00C0214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BF83BA" w14:textId="77777777" w:rsidR="00692958" w:rsidRPr="00692958" w:rsidRDefault="00692958" w:rsidP="00C0214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2D4C70" w14:textId="77777777" w:rsidR="00692958" w:rsidRPr="00692958" w:rsidRDefault="00692958" w:rsidP="00C0214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DA44AC" w14:textId="77777777" w:rsidR="00692958" w:rsidRPr="00692958" w:rsidRDefault="00692958" w:rsidP="00C0214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89482F" w14:textId="77777777" w:rsidR="00692958" w:rsidRPr="00692958" w:rsidRDefault="00692958" w:rsidP="00C0214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A31AC6" w14:textId="77777777" w:rsidR="00692958" w:rsidRPr="00692958" w:rsidRDefault="00692958" w:rsidP="00C0214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4706C1" w14:textId="77777777" w:rsidR="00692958" w:rsidRPr="00692958" w:rsidRDefault="00692958" w:rsidP="00C0214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DAF860" w14:textId="77777777" w:rsidR="00692958" w:rsidRPr="00692958" w:rsidRDefault="00692958" w:rsidP="00C0214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7741B0" w14:textId="77777777" w:rsidR="00692958" w:rsidRPr="00692958" w:rsidRDefault="00692958" w:rsidP="00C0214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1FA2FF" w14:textId="77777777" w:rsidR="00692958" w:rsidRPr="00692958" w:rsidRDefault="00692958" w:rsidP="00C0214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BD1B54" w14:textId="77777777" w:rsidR="00692958" w:rsidRPr="00692958" w:rsidRDefault="00692958" w:rsidP="00C0214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06A34940" w14:textId="77777777" w:rsidR="00692958" w:rsidRPr="00D07268" w:rsidRDefault="00692958" w:rsidP="0069295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413DCE14" w14:textId="77777777" w:rsidR="00692958" w:rsidRPr="00D07268" w:rsidRDefault="00692958" w:rsidP="0069295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* Указать регистрационный номер адвоката в реестре адвокатов Ярославской области.</w:t>
      </w:r>
    </w:p>
    <w:p w14:paraId="7B17A716" w14:textId="77777777" w:rsidR="00692958" w:rsidRPr="00D07268" w:rsidRDefault="00692958" w:rsidP="00692958">
      <w:pPr>
        <w:ind w:left="142"/>
        <w:rPr>
          <w:rFonts w:cs="Times New Roman"/>
          <w:szCs w:val="28"/>
        </w:rPr>
      </w:pPr>
    </w:p>
    <w:p w14:paraId="1AEA2BBF" w14:textId="77777777" w:rsidR="00692958" w:rsidRDefault="00692958" w:rsidP="00692958">
      <w:pPr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Адвокатская палата Ярославской области</w:t>
      </w:r>
    </w:p>
    <w:p w14:paraId="5571DE51" w14:textId="249CF131" w:rsidR="00692958" w:rsidRDefault="00692958" w:rsidP="00692958">
      <w:pPr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 xml:space="preserve"> _____________    ____________________   ________  _________________</w:t>
      </w:r>
    </w:p>
    <w:p w14:paraId="4AC14ABF" w14:textId="571EF69E" w:rsidR="00692958" w:rsidRPr="00D07268" w:rsidRDefault="00692958" w:rsidP="00692958">
      <w:pPr>
        <w:ind w:firstLine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(должность)   </w:t>
      </w:r>
      <w:r w:rsidRPr="00D07268">
        <w:rPr>
          <w:rFonts w:cs="Times New Roman"/>
          <w:sz w:val="24"/>
          <w:szCs w:val="24"/>
        </w:rPr>
        <w:t xml:space="preserve">       (фамилия, имя, отчество)      (подпись)       (число, месяц, год)</w:t>
      </w:r>
    </w:p>
    <w:p w14:paraId="680E72EE" w14:textId="77777777" w:rsidR="00692958" w:rsidRDefault="00692958" w:rsidP="00692958">
      <w:pPr>
        <w:rPr>
          <w:rFonts w:cs="Times New Roman"/>
          <w:szCs w:val="28"/>
        </w:rPr>
      </w:pPr>
    </w:p>
    <w:p w14:paraId="480A8626" w14:textId="77777777" w:rsidR="00692958" w:rsidRPr="00D07268" w:rsidRDefault="00692958" w:rsidP="00692958">
      <w:pPr>
        <w:ind w:firstLine="0"/>
        <w:jc w:val="center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Список используемых сокращений</w:t>
      </w:r>
    </w:p>
    <w:p w14:paraId="56C93E4A" w14:textId="77777777" w:rsidR="00692958" w:rsidRPr="00D07268" w:rsidRDefault="00692958" w:rsidP="00692958">
      <w:pPr>
        <w:rPr>
          <w:rFonts w:cs="Times New Roman"/>
          <w:szCs w:val="28"/>
        </w:rPr>
      </w:pPr>
    </w:p>
    <w:p w14:paraId="01677899" w14:textId="77777777" w:rsidR="00692958" w:rsidRPr="00D07268" w:rsidRDefault="00692958" w:rsidP="00692958">
      <w:pPr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КПФ –</w:t>
      </w:r>
      <w:r w:rsidRPr="00D07268">
        <w:rPr>
          <w:rFonts w:eastAsia="Calibri" w:cs="Times New Roman"/>
          <w:szCs w:val="28"/>
        </w:rPr>
        <w:t xml:space="preserve"> правовое консультирование в письменной форме</w:t>
      </w:r>
    </w:p>
    <w:p w14:paraId="798A45A4" w14:textId="77777777" w:rsidR="00692958" w:rsidRPr="00D07268" w:rsidRDefault="00692958" w:rsidP="00692958">
      <w:pPr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КУФ –</w:t>
      </w:r>
      <w:r w:rsidRPr="00D07268">
        <w:rPr>
          <w:rFonts w:eastAsia="Calibri" w:cs="Times New Roman"/>
          <w:szCs w:val="28"/>
        </w:rPr>
        <w:t xml:space="preserve"> правовое консультирование в устной форме</w:t>
      </w:r>
    </w:p>
    <w:p w14:paraId="23D46034" w14:textId="39F93408" w:rsidR="008D3800" w:rsidRDefault="008D3800" w:rsidP="008D3800">
      <w:pPr>
        <w:jc w:val="both"/>
        <w:rPr>
          <w:rFonts w:cs="Times New Roman"/>
          <w:szCs w:val="28"/>
        </w:rPr>
      </w:pPr>
      <w:r w:rsidRPr="008D3800">
        <w:rPr>
          <w:rFonts w:cs="Times New Roman"/>
          <w:szCs w:val="28"/>
        </w:rPr>
        <w:t>ОП – правовое консультирование в устной форме в дни приема граждан, организуемые Губернатором области и (или) Правительством области, органами местного самоуправления муниципальных район</w:t>
      </w:r>
      <w:r>
        <w:rPr>
          <w:rFonts w:cs="Times New Roman"/>
          <w:szCs w:val="28"/>
        </w:rPr>
        <w:t xml:space="preserve">ов и городских округов области </w:t>
      </w:r>
      <w:r w:rsidR="0016372A">
        <w:rPr>
          <w:rFonts w:cs="Times New Roman"/>
          <w:szCs w:val="28"/>
        </w:rPr>
        <w:t>(</w:t>
      </w:r>
      <w:r w:rsidRPr="008D3800">
        <w:rPr>
          <w:rFonts w:cs="Times New Roman"/>
          <w:szCs w:val="28"/>
        </w:rPr>
        <w:t>в ред. постановления Правительства области от 05.05.2015 № 481-п</w:t>
      </w:r>
      <w:r w:rsidR="0016372A">
        <w:rPr>
          <w:rFonts w:cs="Times New Roman"/>
          <w:szCs w:val="28"/>
        </w:rPr>
        <w:t>)</w:t>
      </w:r>
    </w:p>
    <w:p w14:paraId="0AE1F5D3" w14:textId="36207D18" w:rsidR="00692958" w:rsidRPr="00D07268" w:rsidRDefault="00692958" w:rsidP="00692958">
      <w:pPr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 xml:space="preserve">ПИГ – представление интересов граждан в государственных или муниципальных органах за один день участия </w:t>
      </w:r>
    </w:p>
    <w:p w14:paraId="19A05F0B" w14:textId="77777777" w:rsidR="00692958" w:rsidRPr="00D07268" w:rsidRDefault="00692958" w:rsidP="00692958">
      <w:pPr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ПИС –</w:t>
      </w:r>
      <w:r w:rsidRPr="00D07268">
        <w:rPr>
          <w:rFonts w:eastAsia="Calibri" w:cs="Times New Roman"/>
          <w:szCs w:val="28"/>
        </w:rPr>
        <w:t xml:space="preserve"> представление интересов в суде за один день участия</w:t>
      </w:r>
    </w:p>
    <w:p w14:paraId="3664B8C0" w14:textId="386AF619" w:rsidR="00692958" w:rsidRDefault="00692958" w:rsidP="00692958">
      <w:pPr>
        <w:spacing w:after="200" w:line="276" w:lineRule="auto"/>
        <w:ind w:firstLine="0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 xml:space="preserve">СЗ – </w:t>
      </w:r>
      <w:r w:rsidRPr="00D07268">
        <w:rPr>
          <w:rFonts w:eastAsia="Calibri" w:cs="Times New Roman"/>
          <w:szCs w:val="28"/>
        </w:rPr>
        <w:t>составление заявлений, жалоб, ходатайств и других документов правового характера</w:t>
      </w:r>
    </w:p>
    <w:p w14:paraId="1473B7F4" w14:textId="77777777" w:rsidR="00692958" w:rsidRDefault="00692958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7D2FD436" w14:textId="13BB5334" w:rsidR="00C5520B" w:rsidRPr="00C8317F" w:rsidRDefault="00C5520B" w:rsidP="00C5520B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УТВЕРЖДЁН</w:t>
      </w:r>
    </w:p>
    <w:p w14:paraId="2EED1587" w14:textId="77777777" w:rsidR="00C5520B" w:rsidRDefault="00C5520B" w:rsidP="00C5520B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14:paraId="585FA3E6" w14:textId="77777777" w:rsidR="00C5520B" w:rsidRDefault="00C5520B" w:rsidP="00C5520B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  <w:t>от 26.12.2012 № 1518-п</w:t>
      </w:r>
    </w:p>
    <w:p w14:paraId="681F8FCF" w14:textId="77777777" w:rsidR="00C5520B" w:rsidRDefault="00C5520B" w:rsidP="00C5520B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редакции постановления </w:t>
      </w:r>
    </w:p>
    <w:p w14:paraId="1DDCEF90" w14:textId="77777777" w:rsidR="00C5520B" w:rsidRDefault="00C5520B" w:rsidP="00C5520B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r w:rsidRPr="00E46F47">
        <w:rPr>
          <w:rFonts w:cs="Times New Roman"/>
          <w:szCs w:val="28"/>
        </w:rPr>
        <w:t>от 14.05.2013 № 520-п</w:t>
      </w:r>
      <w:r>
        <w:rPr>
          <w:rFonts w:cs="Times New Roman"/>
          <w:szCs w:val="28"/>
        </w:rPr>
        <w:t>)</w:t>
      </w:r>
    </w:p>
    <w:p w14:paraId="3FDF285A" w14:textId="77777777" w:rsidR="00C5520B" w:rsidRDefault="00C5520B" w:rsidP="00C5520B">
      <w:pPr>
        <w:ind w:left="5103"/>
        <w:rPr>
          <w:rFonts w:cs="Times New Roman"/>
          <w:szCs w:val="28"/>
        </w:rPr>
      </w:pPr>
    </w:p>
    <w:p w14:paraId="6F1BD1A5" w14:textId="77777777" w:rsidR="00C5520B" w:rsidRDefault="00C5520B" w:rsidP="00C5520B">
      <w:pPr>
        <w:ind w:left="5103"/>
        <w:rPr>
          <w:rFonts w:cs="Times New Roman"/>
          <w:szCs w:val="28"/>
        </w:rPr>
      </w:pPr>
    </w:p>
    <w:p w14:paraId="194695B0" w14:textId="77777777" w:rsidR="00C5520B" w:rsidRPr="00C71535" w:rsidRDefault="00C5520B" w:rsidP="00C5520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ПОРЯДОК</w:t>
      </w:r>
    </w:p>
    <w:p w14:paraId="4719BF2C" w14:textId="77777777" w:rsidR="00F40F15" w:rsidRDefault="00C5520B" w:rsidP="00C5520B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8"/>
        </w:rPr>
      </w:pPr>
      <w:r w:rsidRPr="00267438">
        <w:rPr>
          <w:rFonts w:eastAsiaTheme="minorHAnsi" w:cs="Times New Roman"/>
          <w:b/>
          <w:bCs/>
          <w:szCs w:val="28"/>
        </w:rPr>
        <w:t xml:space="preserve">принятия решений об оказании в экстренных случаях бесплатной юридической помощи гражданам, </w:t>
      </w:r>
    </w:p>
    <w:p w14:paraId="43E9463F" w14:textId="41C7C6BD" w:rsidR="00C5520B" w:rsidRPr="00267438" w:rsidRDefault="00C5520B" w:rsidP="00C5520B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8"/>
        </w:rPr>
      </w:pPr>
      <w:r w:rsidRPr="00267438">
        <w:rPr>
          <w:rFonts w:eastAsiaTheme="minorHAnsi" w:cs="Times New Roman"/>
          <w:b/>
          <w:bCs/>
          <w:szCs w:val="28"/>
        </w:rPr>
        <w:t>оказавшимся в трудной жизненной ситуации</w:t>
      </w:r>
    </w:p>
    <w:p w14:paraId="6738B966" w14:textId="77777777" w:rsidR="00C5520B" w:rsidRPr="00267438" w:rsidRDefault="00C5520B" w:rsidP="00C5520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/>
          <w:szCs w:val="28"/>
        </w:rPr>
      </w:pPr>
    </w:p>
    <w:p w14:paraId="062D6815" w14:textId="77777777" w:rsidR="00C5520B" w:rsidRPr="00267438" w:rsidRDefault="00C5520B" w:rsidP="00C5520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</w:p>
    <w:p w14:paraId="16FEA1EF" w14:textId="77777777" w:rsidR="00C5520B" w:rsidRPr="00267438" w:rsidRDefault="00C5520B" w:rsidP="00C5520B">
      <w:pPr>
        <w:autoSpaceDE w:val="0"/>
        <w:autoSpaceDN w:val="0"/>
        <w:adjustRightInd w:val="0"/>
        <w:jc w:val="both"/>
        <w:rPr>
          <w:rFonts w:eastAsiaTheme="minorHAnsi" w:cs="Times New Roman"/>
          <w:bCs/>
          <w:szCs w:val="28"/>
        </w:rPr>
      </w:pPr>
      <w:r w:rsidRPr="00267438">
        <w:rPr>
          <w:rFonts w:eastAsiaTheme="minorHAnsi" w:cs="Times New Roman"/>
          <w:bCs/>
          <w:szCs w:val="28"/>
        </w:rPr>
        <w:t>1. Настоящий Порядок устанавливает основные понятия, определяет порядок и процедуру принятия решений об оказании в экстренных случаях бесплатной юридической помощи гражданам, оказавшимся в трудной жизненной ситуации.</w:t>
      </w:r>
    </w:p>
    <w:p w14:paraId="4196F90F" w14:textId="77777777" w:rsidR="00C5520B" w:rsidRPr="00267438" w:rsidRDefault="00C5520B" w:rsidP="00C5520B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267438">
        <w:rPr>
          <w:rFonts w:eastAsiaTheme="minorHAnsi" w:cs="Times New Roman"/>
          <w:szCs w:val="28"/>
        </w:rPr>
        <w:t xml:space="preserve">2. В </w:t>
      </w:r>
      <w:r>
        <w:rPr>
          <w:rFonts w:eastAsiaTheme="minorHAnsi" w:cs="Times New Roman"/>
          <w:szCs w:val="28"/>
        </w:rPr>
        <w:t xml:space="preserve">тексте </w:t>
      </w:r>
      <w:r w:rsidRPr="00267438">
        <w:rPr>
          <w:rFonts w:eastAsiaTheme="minorHAnsi" w:cs="Times New Roman"/>
          <w:szCs w:val="28"/>
        </w:rPr>
        <w:t xml:space="preserve">настоящего Порядка </w:t>
      </w:r>
      <w:r w:rsidRPr="00267438">
        <w:rPr>
          <w:rFonts w:eastAsiaTheme="minorHAnsi" w:cs="Times New Roman"/>
          <w:bCs/>
          <w:szCs w:val="28"/>
        </w:rPr>
        <w:t>к экстренным случаям относятся стихийные бедствия природного характера (ураганы, пожары, наводнения, засуха и т.д.), эпидемии, массовые беспорядки, погромы, поджоги, катастрофы, введение чрезвычайного или военного положения, иные аналогичные случаи, а также обстоятельства</w:t>
      </w:r>
      <w:r w:rsidRPr="00267438">
        <w:rPr>
          <w:rFonts w:eastAsiaTheme="minorHAnsi" w:cs="Times New Roman"/>
          <w:szCs w:val="28"/>
        </w:rPr>
        <w:t xml:space="preserve">, угрожающие жизни и (или) здоровью гражданина, </w:t>
      </w:r>
      <w:r w:rsidRPr="00267438">
        <w:rPr>
          <w:rFonts w:eastAsiaTheme="minorHAnsi" w:cs="Times New Roman"/>
          <w:bCs/>
          <w:szCs w:val="28"/>
        </w:rPr>
        <w:t>требующие незамедлительных действий.</w:t>
      </w:r>
    </w:p>
    <w:p w14:paraId="57DD86DF" w14:textId="77777777" w:rsidR="00C5520B" w:rsidRPr="00267438" w:rsidRDefault="00C5520B" w:rsidP="00C5520B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267438">
        <w:rPr>
          <w:rFonts w:eastAsiaTheme="minorHAnsi" w:cs="Times New Roman"/>
          <w:szCs w:val="28"/>
        </w:rPr>
        <w:t xml:space="preserve">3. Понятие «трудная жизненная ситуация» </w:t>
      </w:r>
      <w:r>
        <w:rPr>
          <w:rFonts w:eastAsiaTheme="minorHAnsi" w:cs="Times New Roman"/>
          <w:szCs w:val="28"/>
        </w:rPr>
        <w:t xml:space="preserve">в настоящем Порядке </w:t>
      </w:r>
      <w:r w:rsidRPr="00267438">
        <w:rPr>
          <w:rFonts w:eastAsiaTheme="minorHAnsi" w:cs="Times New Roman"/>
          <w:szCs w:val="28"/>
        </w:rPr>
        <w:t>используется в значениях, определенных законодательством Российской Федерации и Ярославской области о социальном обеспечении населения.</w:t>
      </w:r>
    </w:p>
    <w:p w14:paraId="688BEB5B" w14:textId="77777777" w:rsidR="00C5520B" w:rsidRPr="00267438" w:rsidRDefault="00C5520B" w:rsidP="00C5520B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267438">
        <w:rPr>
          <w:rFonts w:eastAsiaTheme="minorHAnsi" w:cs="Times New Roman"/>
          <w:szCs w:val="28"/>
        </w:rPr>
        <w:t xml:space="preserve">4. Решение об оказании в экстренных случаях бесплатной юридической помощи гражданину, оказавшемуся в трудной жизненной ситуации                 (далее - заявитель), принимают участники государственной системы бесплатной юридической помощи в Ярославской области на основании заявления </w:t>
      </w:r>
      <w:r>
        <w:rPr>
          <w:rFonts w:eastAsiaTheme="minorHAnsi" w:cs="Times New Roman"/>
          <w:szCs w:val="28"/>
        </w:rPr>
        <w:t xml:space="preserve">об оказании бесплатной юридической помощи, поданного </w:t>
      </w:r>
      <w:r w:rsidRPr="00267438">
        <w:rPr>
          <w:rFonts w:eastAsiaTheme="minorHAnsi" w:cs="Times New Roman"/>
          <w:szCs w:val="28"/>
        </w:rPr>
        <w:t>заявител</w:t>
      </w:r>
      <w:r>
        <w:rPr>
          <w:rFonts w:eastAsiaTheme="minorHAnsi" w:cs="Times New Roman"/>
          <w:szCs w:val="28"/>
        </w:rPr>
        <w:t>ем</w:t>
      </w:r>
      <w:r w:rsidRPr="00267438">
        <w:rPr>
          <w:rFonts w:eastAsiaTheme="minorHAnsi" w:cs="Times New Roman"/>
          <w:szCs w:val="28"/>
        </w:rPr>
        <w:t xml:space="preserve"> либо его законн</w:t>
      </w:r>
      <w:r>
        <w:rPr>
          <w:rFonts w:eastAsiaTheme="minorHAnsi" w:cs="Times New Roman"/>
          <w:szCs w:val="28"/>
        </w:rPr>
        <w:t>ым</w:t>
      </w:r>
      <w:r w:rsidRPr="00267438">
        <w:rPr>
          <w:rFonts w:eastAsiaTheme="minorHAnsi" w:cs="Times New Roman"/>
          <w:szCs w:val="28"/>
        </w:rPr>
        <w:t xml:space="preserve"> представител</w:t>
      </w:r>
      <w:r>
        <w:rPr>
          <w:rFonts w:eastAsiaTheme="minorHAnsi" w:cs="Times New Roman"/>
          <w:szCs w:val="28"/>
        </w:rPr>
        <w:t>ем (далее – заявление)</w:t>
      </w:r>
      <w:r w:rsidRPr="00267438">
        <w:rPr>
          <w:rFonts w:eastAsiaTheme="minorHAnsi" w:cs="Times New Roman"/>
          <w:szCs w:val="28"/>
        </w:rPr>
        <w:t>.</w:t>
      </w:r>
    </w:p>
    <w:p w14:paraId="5AD0F3CC" w14:textId="77777777" w:rsidR="00C5520B" w:rsidRPr="00267438" w:rsidRDefault="00C5520B" w:rsidP="00C5520B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267438">
        <w:rPr>
          <w:rFonts w:eastAsiaTheme="minorHAnsi" w:cs="Times New Roman"/>
          <w:szCs w:val="28"/>
        </w:rPr>
        <w:t>5. К заявлению прилагаются:</w:t>
      </w:r>
    </w:p>
    <w:p w14:paraId="1D25CEF9" w14:textId="77777777" w:rsidR="00C5520B" w:rsidRPr="00267438" w:rsidRDefault="00C5520B" w:rsidP="00C5520B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267438">
        <w:rPr>
          <w:rFonts w:eastAsiaTheme="minorHAnsi" w:cs="Times New Roman"/>
          <w:szCs w:val="28"/>
        </w:rPr>
        <w:t xml:space="preserve">- документы, удостоверяющие личность </w:t>
      </w:r>
      <w:r>
        <w:rPr>
          <w:rFonts w:eastAsiaTheme="minorHAnsi" w:cs="Times New Roman"/>
          <w:szCs w:val="28"/>
        </w:rPr>
        <w:t xml:space="preserve">заявителя </w:t>
      </w:r>
      <w:r w:rsidRPr="00267438">
        <w:rPr>
          <w:rFonts w:eastAsiaTheme="minorHAnsi" w:cs="Times New Roman"/>
          <w:szCs w:val="28"/>
        </w:rPr>
        <w:t xml:space="preserve">и подтверждающие </w:t>
      </w:r>
      <w:r>
        <w:rPr>
          <w:rFonts w:eastAsiaTheme="minorHAnsi" w:cs="Times New Roman"/>
          <w:szCs w:val="28"/>
        </w:rPr>
        <w:t xml:space="preserve">его </w:t>
      </w:r>
      <w:r w:rsidRPr="00267438">
        <w:rPr>
          <w:rFonts w:eastAsiaTheme="minorHAnsi" w:cs="Times New Roman"/>
          <w:szCs w:val="28"/>
        </w:rPr>
        <w:t>место жительства;</w:t>
      </w:r>
    </w:p>
    <w:p w14:paraId="4E81F595" w14:textId="77777777" w:rsidR="00C5520B" w:rsidRPr="00267438" w:rsidRDefault="00C5520B" w:rsidP="00C5520B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267438">
        <w:rPr>
          <w:rFonts w:eastAsiaTheme="minorHAnsi" w:cs="Times New Roman"/>
          <w:szCs w:val="28"/>
        </w:rPr>
        <w:t>- документы, подтверждающие обстоятельства, относящиеся к трудной жизненной ситуации</w:t>
      </w:r>
      <w:r>
        <w:rPr>
          <w:rFonts w:eastAsiaTheme="minorHAnsi" w:cs="Times New Roman"/>
          <w:szCs w:val="28"/>
        </w:rPr>
        <w:t>,</w:t>
      </w:r>
      <w:r w:rsidRPr="00267438">
        <w:rPr>
          <w:rFonts w:eastAsiaTheme="minorHAnsi" w:cs="Times New Roman"/>
          <w:szCs w:val="28"/>
        </w:rPr>
        <w:t xml:space="preserve"> установленные приказом департамента труда и социальной поддержки населения Ярославской области от 30.01.2009 № 2 «Об утверждении Порядка оказания социальной помощи»;</w:t>
      </w:r>
    </w:p>
    <w:p w14:paraId="6AB727C6" w14:textId="77777777" w:rsidR="00C5520B" w:rsidRPr="00267438" w:rsidRDefault="00C5520B" w:rsidP="00C5520B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267438">
        <w:rPr>
          <w:rFonts w:eastAsiaTheme="minorHAnsi" w:cs="Times New Roman"/>
          <w:szCs w:val="28"/>
        </w:rPr>
        <w:t>- документы, подтверждающие наступлени</w:t>
      </w:r>
      <w:r>
        <w:rPr>
          <w:rFonts w:eastAsiaTheme="minorHAnsi" w:cs="Times New Roman"/>
          <w:szCs w:val="28"/>
        </w:rPr>
        <w:t>е</w:t>
      </w:r>
      <w:r w:rsidRPr="00267438">
        <w:rPr>
          <w:rFonts w:eastAsiaTheme="minorHAnsi" w:cs="Times New Roman"/>
          <w:szCs w:val="28"/>
        </w:rPr>
        <w:t xml:space="preserve"> экстренного случая, указанного в пункте 2 настоящего Порядка. </w:t>
      </w:r>
    </w:p>
    <w:p w14:paraId="0F7DBE2F" w14:textId="77777777" w:rsidR="00C5520B" w:rsidRPr="00267438" w:rsidRDefault="00C5520B" w:rsidP="00C5520B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267438">
        <w:rPr>
          <w:rFonts w:eastAsiaTheme="minorHAnsi" w:cs="Times New Roman"/>
          <w:szCs w:val="28"/>
        </w:rPr>
        <w:lastRenderedPageBreak/>
        <w:t>В случае обращения с заявлением законного представителя гражданина к заявлению прилагается копия доверенности или иного документа, подтверждающего его полномочия.</w:t>
      </w:r>
    </w:p>
    <w:p w14:paraId="65F5D016" w14:textId="77777777" w:rsidR="00C5520B" w:rsidRPr="00267438" w:rsidRDefault="00C5520B" w:rsidP="00C5520B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267438">
        <w:rPr>
          <w:rFonts w:eastAsiaTheme="minorHAnsi" w:cs="Times New Roman"/>
          <w:szCs w:val="28"/>
        </w:rPr>
        <w:t xml:space="preserve">Заявитель вправе представить иные документы, подтверждающие обстоятельства </w:t>
      </w:r>
      <w:r>
        <w:rPr>
          <w:rFonts w:eastAsiaTheme="minorHAnsi" w:cs="Times New Roman"/>
          <w:szCs w:val="28"/>
        </w:rPr>
        <w:t>наступления  трудной</w:t>
      </w:r>
      <w:r w:rsidRPr="00267438">
        <w:rPr>
          <w:rFonts w:eastAsiaTheme="minorHAnsi" w:cs="Times New Roman"/>
          <w:szCs w:val="28"/>
        </w:rPr>
        <w:t xml:space="preserve"> жизненной ситуации.</w:t>
      </w:r>
    </w:p>
    <w:p w14:paraId="223CD2FB" w14:textId="77777777" w:rsidR="00C5520B" w:rsidRPr="00267438" w:rsidRDefault="00C5520B" w:rsidP="00C5520B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6</w:t>
      </w:r>
      <w:r w:rsidRPr="00267438">
        <w:rPr>
          <w:rFonts w:eastAsiaTheme="minorHAnsi" w:cs="Times New Roman"/>
          <w:szCs w:val="28"/>
        </w:rPr>
        <w:t xml:space="preserve">. Участники государственной системы бесплатной юридической помощи в Ярославской области в течение одного рабочего дня с момента </w:t>
      </w:r>
      <w:r>
        <w:rPr>
          <w:rFonts w:eastAsiaTheme="minorHAnsi" w:cs="Times New Roman"/>
          <w:szCs w:val="28"/>
        </w:rPr>
        <w:t xml:space="preserve">регистрации заявления </w:t>
      </w:r>
      <w:r w:rsidRPr="00267438">
        <w:rPr>
          <w:rFonts w:eastAsiaTheme="minorHAnsi" w:cs="Times New Roman"/>
          <w:szCs w:val="28"/>
        </w:rPr>
        <w:t xml:space="preserve">рассматривают представленные им документы и оказывают бесплатную юридическую помощь либо принимают решение об отказе в оказании такой помощи с указанием причин отказа. </w:t>
      </w:r>
    </w:p>
    <w:p w14:paraId="1276ABBF" w14:textId="77777777" w:rsidR="00C5520B" w:rsidRPr="00267438" w:rsidRDefault="00C5520B" w:rsidP="00C5520B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267438">
        <w:rPr>
          <w:rFonts w:eastAsiaTheme="minorHAnsi" w:cs="Times New Roman"/>
          <w:szCs w:val="28"/>
        </w:rPr>
        <w:t>Основаниями для принятия решения об отказе в оказании в экстренном случае бесплатной юридической помощи заявителю являются:</w:t>
      </w:r>
    </w:p>
    <w:p w14:paraId="6DA77994" w14:textId="77777777" w:rsidR="00C5520B" w:rsidRPr="00267438" w:rsidRDefault="00C5520B" w:rsidP="00C5520B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267438">
        <w:rPr>
          <w:rFonts w:eastAsiaTheme="minorHAnsi" w:cs="Times New Roman"/>
          <w:szCs w:val="28"/>
        </w:rPr>
        <w:t>- неподтверждение факта наступления экстренного случая;</w:t>
      </w:r>
    </w:p>
    <w:p w14:paraId="4CF00FA3" w14:textId="77777777" w:rsidR="00C5520B" w:rsidRPr="00267438" w:rsidRDefault="00C5520B" w:rsidP="00C5520B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267438">
        <w:rPr>
          <w:rFonts w:eastAsiaTheme="minorHAnsi" w:cs="Times New Roman"/>
          <w:szCs w:val="28"/>
        </w:rPr>
        <w:t>- неподтверждение факта нахождения заявителя в трудной жизненной ситуации;</w:t>
      </w:r>
    </w:p>
    <w:p w14:paraId="3094B735" w14:textId="77777777" w:rsidR="00C5520B" w:rsidRPr="00267438" w:rsidRDefault="00C5520B" w:rsidP="00C5520B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267438">
        <w:rPr>
          <w:rFonts w:eastAsiaTheme="minorHAnsi" w:cs="Times New Roman"/>
          <w:szCs w:val="28"/>
        </w:rPr>
        <w:t>- обращение с заявлением ненадлежащего лица.</w:t>
      </w:r>
    </w:p>
    <w:p w14:paraId="544541AC" w14:textId="77777777" w:rsidR="00C5520B" w:rsidRPr="00267438" w:rsidRDefault="00C5520B" w:rsidP="00C5520B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7</w:t>
      </w:r>
      <w:r w:rsidRPr="00267438">
        <w:rPr>
          <w:rFonts w:eastAsiaTheme="minorHAnsi" w:cs="Times New Roman"/>
          <w:szCs w:val="28"/>
        </w:rPr>
        <w:t xml:space="preserve">. Участники государственной системы бесплатной юридической помощи в Ярославской области в течение одного рабочего дня со дня </w:t>
      </w:r>
      <w:r>
        <w:rPr>
          <w:rFonts w:eastAsiaTheme="minorHAnsi" w:cs="Times New Roman"/>
          <w:szCs w:val="28"/>
        </w:rPr>
        <w:t xml:space="preserve">регистрации заявления </w:t>
      </w:r>
      <w:r w:rsidRPr="00267438">
        <w:rPr>
          <w:rFonts w:eastAsiaTheme="minorHAnsi" w:cs="Times New Roman"/>
          <w:szCs w:val="28"/>
        </w:rPr>
        <w:t>направляют либо выдают лично ему или его законному представителю уведомление о принятии решения об отказе в оказании в экстренном случае бесплатной юридической помощи</w:t>
      </w:r>
      <w:r>
        <w:rPr>
          <w:rFonts w:eastAsiaTheme="minorHAnsi" w:cs="Times New Roman"/>
          <w:szCs w:val="28"/>
        </w:rPr>
        <w:t xml:space="preserve"> по форме согласно приложению</w:t>
      </w:r>
      <w:r w:rsidRPr="00267438">
        <w:rPr>
          <w:rFonts w:eastAsiaTheme="minorHAnsi" w:cs="Times New Roman"/>
          <w:szCs w:val="28"/>
        </w:rPr>
        <w:t xml:space="preserve"> к настоящему Порядку. </w:t>
      </w:r>
    </w:p>
    <w:p w14:paraId="7FF54004" w14:textId="77777777" w:rsidR="00C5520B" w:rsidRPr="00267438" w:rsidRDefault="00C5520B" w:rsidP="00C5520B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8</w:t>
      </w:r>
      <w:r w:rsidRPr="00267438">
        <w:rPr>
          <w:rFonts w:eastAsiaTheme="minorHAnsi" w:cs="Times New Roman"/>
          <w:szCs w:val="28"/>
        </w:rPr>
        <w:t>. Заявитель имеет право на обжалование действий (бездействия) и решений участников государственной системы бесплатной юридической помощи в Ярославской области в судебном порядке в соответствии с действующим законодательством.</w:t>
      </w:r>
    </w:p>
    <w:p w14:paraId="7EA5E62A" w14:textId="77777777" w:rsidR="00C5520B" w:rsidRPr="00267438" w:rsidRDefault="00C5520B" w:rsidP="00C5520B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267438">
        <w:rPr>
          <w:rFonts w:eastAsiaTheme="minorHAnsi" w:cs="Times New Roman"/>
          <w:szCs w:val="28"/>
        </w:rPr>
        <w:t>За неправомерный отказ в оказании бесплатной юридической помощи участники государственной системы бесплатной юридической помощи в Ярославской области несут ответственность в соответствии с законодательством Российской Федерации.</w:t>
      </w:r>
    </w:p>
    <w:p w14:paraId="3D7BDE1B" w14:textId="77777777" w:rsidR="00C5520B" w:rsidRPr="00E30EA9" w:rsidRDefault="00C5520B" w:rsidP="00C5520B">
      <w:pPr>
        <w:jc w:val="center"/>
      </w:pPr>
    </w:p>
    <w:p w14:paraId="54048D98" w14:textId="77777777" w:rsidR="00C5520B" w:rsidRDefault="00C5520B" w:rsidP="00C5520B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4DB8ED9D" w14:textId="77777777" w:rsidR="00C5520B" w:rsidRPr="00C8317F" w:rsidRDefault="00C5520B" w:rsidP="00C5520B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14:paraId="4A80815E" w14:textId="77777777" w:rsidR="00C5520B" w:rsidRDefault="00C5520B" w:rsidP="00C5520B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к Порядку</w:t>
      </w:r>
    </w:p>
    <w:p w14:paraId="3EEFCB1D" w14:textId="77777777" w:rsidR="00C5520B" w:rsidRDefault="00C5520B" w:rsidP="00C5520B">
      <w:pPr>
        <w:ind w:left="5103"/>
        <w:rPr>
          <w:rFonts w:cs="Times New Roman"/>
          <w:szCs w:val="28"/>
        </w:rPr>
      </w:pPr>
    </w:p>
    <w:p w14:paraId="104FFAD2" w14:textId="77777777" w:rsidR="00C5520B" w:rsidRDefault="00C5520B" w:rsidP="00C5520B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14:paraId="6755F140" w14:textId="77777777" w:rsidR="00C5520B" w:rsidRDefault="00C5520B" w:rsidP="00C5520B">
      <w:pPr>
        <w:ind w:left="5103"/>
        <w:rPr>
          <w:rFonts w:cs="Times New Roman"/>
          <w:szCs w:val="28"/>
        </w:rPr>
      </w:pPr>
    </w:p>
    <w:p w14:paraId="67150F78" w14:textId="77777777" w:rsidR="00C5520B" w:rsidRDefault="00C5520B" w:rsidP="00C5520B">
      <w:pPr>
        <w:ind w:left="5103"/>
        <w:rPr>
          <w:rFonts w:cs="Times New Roman"/>
          <w:szCs w:val="28"/>
        </w:rPr>
      </w:pPr>
    </w:p>
    <w:p w14:paraId="2DFF6C06" w14:textId="77777777" w:rsidR="00C5520B" w:rsidRPr="003D4DD8" w:rsidRDefault="00C5520B" w:rsidP="00C5520B">
      <w:pPr>
        <w:autoSpaceDE w:val="0"/>
        <w:autoSpaceDN w:val="0"/>
        <w:adjustRightInd w:val="0"/>
        <w:ind w:firstLine="0"/>
        <w:rPr>
          <w:rFonts w:eastAsiaTheme="minorHAnsi" w:cs="Times New Roman"/>
          <w:szCs w:val="28"/>
        </w:rPr>
      </w:pPr>
    </w:p>
    <w:p w14:paraId="3ADFFE91" w14:textId="77777777" w:rsidR="00C5520B" w:rsidRPr="003D4DD8" w:rsidRDefault="00C5520B" w:rsidP="00C5520B">
      <w:pPr>
        <w:autoSpaceDE w:val="0"/>
        <w:autoSpaceDN w:val="0"/>
        <w:adjustRightInd w:val="0"/>
        <w:ind w:firstLine="0"/>
        <w:outlineLvl w:val="0"/>
        <w:rPr>
          <w:rFonts w:eastAsiaTheme="minorHAnsi" w:cs="Times New Roman"/>
          <w:szCs w:val="28"/>
        </w:rPr>
      </w:pPr>
    </w:p>
    <w:p w14:paraId="3E35D917" w14:textId="77777777" w:rsidR="00C5520B" w:rsidRPr="003D4DD8" w:rsidRDefault="00C5520B" w:rsidP="00C5520B">
      <w:pPr>
        <w:autoSpaceDE w:val="0"/>
        <w:autoSpaceDN w:val="0"/>
        <w:adjustRightInd w:val="0"/>
        <w:ind w:firstLine="0"/>
        <w:rPr>
          <w:rFonts w:eastAsiaTheme="minorHAnsi" w:cs="Times New Roman"/>
          <w:szCs w:val="28"/>
        </w:rPr>
      </w:pPr>
      <w:r w:rsidRPr="003D4DD8">
        <w:rPr>
          <w:rFonts w:eastAsiaTheme="minorHAnsi" w:cs="Times New Roman"/>
          <w:szCs w:val="28"/>
        </w:rPr>
        <w:t xml:space="preserve">Дата </w:t>
      </w:r>
      <w:r>
        <w:rPr>
          <w:rFonts w:eastAsiaTheme="minorHAnsi" w:cs="Times New Roman"/>
          <w:szCs w:val="28"/>
        </w:rPr>
        <w:t>составления</w:t>
      </w:r>
    </w:p>
    <w:p w14:paraId="32D62E15" w14:textId="77777777" w:rsidR="00C5520B" w:rsidRPr="003D4DD8" w:rsidRDefault="00C5520B" w:rsidP="00C5520B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8"/>
        </w:rPr>
      </w:pPr>
    </w:p>
    <w:p w14:paraId="5DB2B697" w14:textId="77777777" w:rsidR="00C5520B" w:rsidRPr="003D4DD8" w:rsidRDefault="00C5520B" w:rsidP="00C5520B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8"/>
        </w:rPr>
      </w:pPr>
    </w:p>
    <w:p w14:paraId="2C13AC54" w14:textId="77777777" w:rsidR="00C5520B" w:rsidRPr="003D4DD8" w:rsidRDefault="00C5520B" w:rsidP="00C5520B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szCs w:val="28"/>
        </w:rPr>
      </w:pPr>
      <w:r w:rsidRPr="003D4DD8">
        <w:rPr>
          <w:rFonts w:eastAsiaTheme="minorHAnsi" w:cs="Times New Roman"/>
          <w:b/>
          <w:szCs w:val="28"/>
        </w:rPr>
        <w:t xml:space="preserve">УВЕДОМЛЕНИЕ </w:t>
      </w:r>
    </w:p>
    <w:p w14:paraId="09C6D475" w14:textId="77777777" w:rsidR="00C5520B" w:rsidRPr="003D4DD8" w:rsidRDefault="00C5520B" w:rsidP="00C5520B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szCs w:val="28"/>
        </w:rPr>
      </w:pPr>
      <w:r w:rsidRPr="003D4DD8">
        <w:rPr>
          <w:rFonts w:eastAsiaTheme="minorHAnsi" w:cs="Times New Roman"/>
          <w:b/>
          <w:szCs w:val="28"/>
        </w:rPr>
        <w:t>о принятии решения об отказе в оказании</w:t>
      </w:r>
    </w:p>
    <w:p w14:paraId="2BD139FD" w14:textId="77777777" w:rsidR="00C5520B" w:rsidRPr="003D4DD8" w:rsidRDefault="00C5520B" w:rsidP="00C5520B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szCs w:val="28"/>
        </w:rPr>
      </w:pPr>
      <w:r w:rsidRPr="003D4DD8">
        <w:rPr>
          <w:rFonts w:eastAsiaTheme="minorHAnsi" w:cs="Times New Roman"/>
          <w:b/>
          <w:szCs w:val="28"/>
        </w:rPr>
        <w:t>в экстренном случае бесплатной юридической помощи</w:t>
      </w:r>
    </w:p>
    <w:p w14:paraId="23478349" w14:textId="77777777" w:rsidR="00C5520B" w:rsidRPr="003D4DD8" w:rsidRDefault="00C5520B" w:rsidP="00C5520B">
      <w:pPr>
        <w:autoSpaceDE w:val="0"/>
        <w:autoSpaceDN w:val="0"/>
        <w:adjustRightInd w:val="0"/>
        <w:rPr>
          <w:rFonts w:eastAsiaTheme="minorHAnsi" w:cs="Times New Roman"/>
          <w:szCs w:val="28"/>
        </w:rPr>
      </w:pPr>
      <w:r w:rsidRPr="003D4DD8">
        <w:rPr>
          <w:rFonts w:eastAsiaTheme="minorHAnsi" w:cs="Times New Roman"/>
          <w:szCs w:val="28"/>
        </w:rPr>
        <w:t>_______________________________________________________</w:t>
      </w:r>
      <w:r>
        <w:rPr>
          <w:rFonts w:eastAsiaTheme="minorHAnsi" w:cs="Times New Roman"/>
          <w:szCs w:val="28"/>
        </w:rPr>
        <w:t>______</w:t>
      </w:r>
    </w:p>
    <w:p w14:paraId="09843A1A" w14:textId="77777777" w:rsidR="00C5520B" w:rsidRPr="00636A5D" w:rsidRDefault="00C5520B" w:rsidP="00C5520B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18"/>
          <w:szCs w:val="18"/>
        </w:rPr>
      </w:pPr>
      <w:r w:rsidRPr="00636A5D">
        <w:rPr>
          <w:rFonts w:eastAsiaTheme="minorHAnsi" w:cs="Times New Roman"/>
          <w:sz w:val="18"/>
          <w:szCs w:val="18"/>
        </w:rPr>
        <w:t>(Ф.И.О. гражданина)</w:t>
      </w:r>
    </w:p>
    <w:p w14:paraId="30B59BDD" w14:textId="77777777" w:rsidR="00C5520B" w:rsidRPr="003D4DD8" w:rsidRDefault="00C5520B" w:rsidP="00C5520B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  <w:r w:rsidRPr="003D4DD8">
        <w:rPr>
          <w:rFonts w:eastAsiaTheme="minorHAnsi" w:cs="Times New Roman"/>
          <w:szCs w:val="28"/>
        </w:rPr>
        <w:t>в соответствии Федеральным законом  от 21 ноября 2011 года № 324-ФЗ «О бесплатной юридической помощи в Российской Федерации» и Законом Ярославской области от 1 октября 2012 г. № 41-з «Об оказании бесплатной юридической помощи в Ярославской области» не имеет права на получение бесплатной юридической помощи в связи с (нужное подчеркнуть):</w:t>
      </w:r>
    </w:p>
    <w:p w14:paraId="42292B67" w14:textId="77777777" w:rsidR="00C5520B" w:rsidRPr="003D4DD8" w:rsidRDefault="00C5520B" w:rsidP="00C5520B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3D4DD8">
        <w:rPr>
          <w:rFonts w:eastAsiaTheme="minorHAnsi" w:cs="Times New Roman"/>
          <w:szCs w:val="28"/>
        </w:rPr>
        <w:t>- неподтверждением факта наступления экстренного случая;</w:t>
      </w:r>
    </w:p>
    <w:p w14:paraId="4072D826" w14:textId="77777777" w:rsidR="00C5520B" w:rsidRPr="003D4DD8" w:rsidRDefault="00C5520B" w:rsidP="00C5520B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3D4DD8">
        <w:rPr>
          <w:rFonts w:eastAsiaTheme="minorHAnsi" w:cs="Times New Roman"/>
          <w:szCs w:val="28"/>
        </w:rPr>
        <w:t>- неподтверждением факта нахождения заявителя в трудной жизненной ситуации;</w:t>
      </w:r>
    </w:p>
    <w:p w14:paraId="10DAF975" w14:textId="77777777" w:rsidR="00C5520B" w:rsidRPr="003D4DD8" w:rsidRDefault="00C5520B" w:rsidP="00C5520B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3D4DD8">
        <w:rPr>
          <w:rFonts w:eastAsiaTheme="minorHAnsi" w:cs="Times New Roman"/>
          <w:szCs w:val="28"/>
        </w:rPr>
        <w:t>- обращением с заявлением ненадлежащего лица.</w:t>
      </w:r>
    </w:p>
    <w:p w14:paraId="3BA0B434" w14:textId="77777777" w:rsidR="00C5520B" w:rsidRPr="003D4DD8" w:rsidRDefault="00C5520B" w:rsidP="00C5520B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</w:p>
    <w:p w14:paraId="1F2DF94C" w14:textId="77777777" w:rsidR="00C5520B" w:rsidRPr="003D4DD8" w:rsidRDefault="00C5520B" w:rsidP="00C5520B">
      <w:pPr>
        <w:autoSpaceDE w:val="0"/>
        <w:autoSpaceDN w:val="0"/>
        <w:adjustRightInd w:val="0"/>
        <w:ind w:firstLine="0"/>
        <w:rPr>
          <w:rFonts w:eastAsiaTheme="minorHAnsi" w:cs="Times New Roman"/>
          <w:szCs w:val="28"/>
        </w:rPr>
      </w:pPr>
    </w:p>
    <w:p w14:paraId="41C19A3F" w14:textId="77777777" w:rsidR="00C5520B" w:rsidRPr="003D4DD8" w:rsidRDefault="00C5520B" w:rsidP="00C5520B">
      <w:pPr>
        <w:autoSpaceDE w:val="0"/>
        <w:autoSpaceDN w:val="0"/>
        <w:adjustRightInd w:val="0"/>
        <w:ind w:firstLine="0"/>
        <w:rPr>
          <w:rFonts w:eastAsiaTheme="minorHAnsi" w:cs="Times New Roman"/>
          <w:szCs w:val="28"/>
        </w:rPr>
      </w:pPr>
      <w:r w:rsidRPr="003D4DD8">
        <w:rPr>
          <w:rFonts w:eastAsiaTheme="minorHAnsi" w:cs="Times New Roman"/>
          <w:szCs w:val="28"/>
        </w:rPr>
        <w:t xml:space="preserve">Участник государственной системы </w:t>
      </w:r>
    </w:p>
    <w:p w14:paraId="3B474139" w14:textId="77777777" w:rsidR="00C5520B" w:rsidRPr="003D4DD8" w:rsidRDefault="00C5520B" w:rsidP="00C5520B">
      <w:pPr>
        <w:autoSpaceDE w:val="0"/>
        <w:autoSpaceDN w:val="0"/>
        <w:adjustRightInd w:val="0"/>
        <w:ind w:firstLine="0"/>
        <w:rPr>
          <w:rFonts w:eastAsiaTheme="minorHAnsi" w:cs="Times New Roman"/>
          <w:szCs w:val="28"/>
        </w:rPr>
      </w:pPr>
      <w:r w:rsidRPr="003D4DD8">
        <w:rPr>
          <w:rFonts w:eastAsiaTheme="minorHAnsi" w:cs="Times New Roman"/>
          <w:szCs w:val="28"/>
        </w:rPr>
        <w:t xml:space="preserve">бесплатной юридической помощи </w:t>
      </w:r>
    </w:p>
    <w:p w14:paraId="379DF57C" w14:textId="77777777" w:rsidR="00C5520B" w:rsidRPr="003D4DD8" w:rsidRDefault="00C5520B" w:rsidP="00C5520B">
      <w:pPr>
        <w:autoSpaceDE w:val="0"/>
        <w:autoSpaceDN w:val="0"/>
        <w:adjustRightInd w:val="0"/>
        <w:ind w:firstLine="0"/>
        <w:rPr>
          <w:rFonts w:eastAsiaTheme="minorHAnsi" w:cs="Times New Roman"/>
          <w:szCs w:val="28"/>
        </w:rPr>
      </w:pPr>
      <w:r w:rsidRPr="003D4DD8">
        <w:rPr>
          <w:rFonts w:eastAsiaTheme="minorHAnsi" w:cs="Times New Roman"/>
          <w:szCs w:val="28"/>
        </w:rPr>
        <w:t>в Ярославской области</w:t>
      </w:r>
      <w:r>
        <w:rPr>
          <w:rFonts w:eastAsiaTheme="minorHAnsi" w:cs="Times New Roman"/>
          <w:szCs w:val="28"/>
        </w:rPr>
        <w:t xml:space="preserve">                            __________     ____________________</w:t>
      </w:r>
    </w:p>
    <w:p w14:paraId="41DF5E5A" w14:textId="77777777" w:rsidR="00C5520B" w:rsidRPr="00636A5D" w:rsidRDefault="00C5520B" w:rsidP="00C5520B">
      <w:pPr>
        <w:autoSpaceDE w:val="0"/>
        <w:autoSpaceDN w:val="0"/>
        <w:adjustRightInd w:val="0"/>
        <w:ind w:firstLine="0"/>
        <w:rPr>
          <w:rFonts w:eastAsiaTheme="minorHAnsi" w:cs="Times New Roman"/>
          <w:sz w:val="18"/>
          <w:szCs w:val="18"/>
        </w:rPr>
      </w:pPr>
      <w:r w:rsidRPr="005B3FE7">
        <w:rPr>
          <w:rFonts w:eastAsiaTheme="minorHAnsi" w:cs="Times New Roman"/>
          <w:sz w:val="24"/>
          <w:szCs w:val="24"/>
        </w:rPr>
        <w:t xml:space="preserve">            </w:t>
      </w:r>
      <w:r>
        <w:rPr>
          <w:rFonts w:eastAsiaTheme="minorHAnsi" w:cs="Times New Roman"/>
          <w:sz w:val="24"/>
          <w:szCs w:val="24"/>
        </w:rPr>
        <w:t xml:space="preserve">                 </w:t>
      </w:r>
      <w:r w:rsidRPr="005B3FE7">
        <w:rPr>
          <w:rFonts w:eastAsiaTheme="minorHAnsi" w:cs="Times New Roman"/>
          <w:sz w:val="24"/>
          <w:szCs w:val="24"/>
        </w:rPr>
        <w:t xml:space="preserve">                                                        </w:t>
      </w:r>
      <w:r w:rsidRPr="00636A5D">
        <w:rPr>
          <w:rFonts w:eastAsiaTheme="minorHAnsi" w:cs="Times New Roman"/>
          <w:sz w:val="18"/>
          <w:szCs w:val="18"/>
        </w:rPr>
        <w:t xml:space="preserve">(подпись)    </w:t>
      </w:r>
      <w:r>
        <w:rPr>
          <w:rFonts w:eastAsiaTheme="minorHAnsi" w:cs="Times New Roman"/>
          <w:sz w:val="18"/>
          <w:szCs w:val="18"/>
        </w:rPr>
        <w:t xml:space="preserve">               </w:t>
      </w:r>
      <w:r w:rsidRPr="00636A5D">
        <w:rPr>
          <w:rFonts w:eastAsiaTheme="minorHAnsi" w:cs="Times New Roman"/>
          <w:sz w:val="18"/>
          <w:szCs w:val="18"/>
        </w:rPr>
        <w:t xml:space="preserve">     (расшифровка подписи)</w:t>
      </w:r>
    </w:p>
    <w:p w14:paraId="31338766" w14:textId="77777777" w:rsidR="00C5520B" w:rsidRPr="00636A5D" w:rsidRDefault="00C5520B" w:rsidP="00C5520B">
      <w:pPr>
        <w:autoSpaceDE w:val="0"/>
        <w:autoSpaceDN w:val="0"/>
        <w:adjustRightInd w:val="0"/>
        <w:ind w:firstLine="0"/>
        <w:rPr>
          <w:rFonts w:eastAsiaTheme="minorHAnsi" w:cs="Times New Roman"/>
          <w:sz w:val="18"/>
          <w:szCs w:val="18"/>
        </w:rPr>
      </w:pPr>
    </w:p>
    <w:p w14:paraId="0E86C5B3" w14:textId="28861BE4" w:rsidR="00C5520B" w:rsidRPr="003D1E8D" w:rsidRDefault="00C5520B" w:rsidP="00FA5447">
      <w:pPr>
        <w:autoSpaceDE w:val="0"/>
        <w:autoSpaceDN w:val="0"/>
        <w:adjustRightInd w:val="0"/>
        <w:ind w:firstLine="0"/>
      </w:pPr>
      <w:r w:rsidRPr="003D4DD8">
        <w:rPr>
          <w:rFonts w:eastAsiaTheme="minorHAnsi" w:cs="Times New Roman"/>
          <w:szCs w:val="28"/>
        </w:rPr>
        <w:t>М.П.</w:t>
      </w:r>
      <w:bookmarkStart w:id="6" w:name="_GoBack"/>
      <w:bookmarkEnd w:id="6"/>
    </w:p>
    <w:sectPr w:rsidR="00C5520B" w:rsidRPr="003D1E8D" w:rsidSect="00A4259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134" w:right="849" w:bottom="32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96991" w14:textId="77777777" w:rsidR="00DC4EE0" w:rsidRDefault="00DC4EE0" w:rsidP="00CF5840">
      <w:r>
        <w:separator/>
      </w:r>
    </w:p>
  </w:endnote>
  <w:endnote w:type="continuationSeparator" w:id="0">
    <w:p w14:paraId="40E70498" w14:textId="77777777" w:rsidR="00DC4EE0" w:rsidRDefault="00DC4EE0" w:rsidP="00CF5840">
      <w:r>
        <w:continuationSeparator/>
      </w:r>
    </w:p>
  </w:endnote>
  <w:endnote w:type="continuationNotice" w:id="1">
    <w:p w14:paraId="40ACCD14" w14:textId="77777777" w:rsidR="00DC4EE0" w:rsidRDefault="00DC4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C6BE3" w14:textId="77777777" w:rsidR="00DC4EE0" w:rsidRDefault="00DC4E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759"/>
      <w:gridCol w:w="3380"/>
    </w:tblGrid>
    <w:tr w:rsidR="00DC4EE0" w14:paraId="6CAACCEE" w14:textId="77777777" w:rsidTr="00CF1517">
      <w:tc>
        <w:tcPr>
          <w:tcW w:w="3333" w:type="pct"/>
          <w:shd w:val="clear" w:color="auto" w:fill="auto"/>
        </w:tcPr>
        <w:p w14:paraId="5B3B566E" w14:textId="6F84C337" w:rsidR="00DC4EE0" w:rsidRPr="00CF1517" w:rsidRDefault="00DC4EE0" w:rsidP="00CF1517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CF151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E6FA8C9" w14:textId="60F0865B" w:rsidR="00DC4EE0" w:rsidRPr="00CF1517" w:rsidRDefault="00DC4EE0" w:rsidP="00CF1517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F1517">
            <w:rPr>
              <w:rFonts w:cs="Times New Roman"/>
              <w:color w:val="808080"/>
              <w:sz w:val="18"/>
            </w:rPr>
            <w:t xml:space="preserve">Страница </w:t>
          </w:r>
          <w:r w:rsidRPr="00CF1517">
            <w:rPr>
              <w:rFonts w:cs="Times New Roman"/>
              <w:color w:val="808080"/>
              <w:sz w:val="18"/>
            </w:rPr>
            <w:fldChar w:fldCharType="begin"/>
          </w:r>
          <w:r w:rsidRPr="00CF1517">
            <w:rPr>
              <w:rFonts w:cs="Times New Roman"/>
              <w:color w:val="808080"/>
              <w:sz w:val="18"/>
            </w:rPr>
            <w:instrText xml:space="preserve"> PAGE </w:instrText>
          </w:r>
          <w:r w:rsidRPr="00CF1517">
            <w:rPr>
              <w:rFonts w:cs="Times New Roman"/>
              <w:color w:val="808080"/>
              <w:sz w:val="18"/>
            </w:rPr>
            <w:fldChar w:fldCharType="separate"/>
          </w:r>
          <w:r w:rsidR="00FA5447">
            <w:rPr>
              <w:rFonts w:cs="Times New Roman"/>
              <w:noProof/>
              <w:color w:val="808080"/>
              <w:sz w:val="18"/>
            </w:rPr>
            <w:t>11</w:t>
          </w:r>
          <w:r w:rsidRPr="00CF1517">
            <w:rPr>
              <w:rFonts w:cs="Times New Roman"/>
              <w:color w:val="808080"/>
              <w:sz w:val="18"/>
            </w:rPr>
            <w:fldChar w:fldCharType="end"/>
          </w:r>
          <w:r w:rsidRPr="00CF1517">
            <w:rPr>
              <w:rFonts w:cs="Times New Roman"/>
              <w:color w:val="808080"/>
              <w:sz w:val="18"/>
            </w:rPr>
            <w:t xml:space="preserve"> из </w:t>
          </w:r>
          <w:r w:rsidRPr="00CF1517">
            <w:rPr>
              <w:rFonts w:cs="Times New Roman"/>
              <w:color w:val="808080"/>
              <w:sz w:val="18"/>
            </w:rPr>
            <w:fldChar w:fldCharType="begin"/>
          </w:r>
          <w:r w:rsidRPr="00CF151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F1517">
            <w:rPr>
              <w:rFonts w:cs="Times New Roman"/>
              <w:color w:val="808080"/>
              <w:sz w:val="18"/>
            </w:rPr>
            <w:fldChar w:fldCharType="separate"/>
          </w:r>
          <w:r w:rsidR="00FA5447">
            <w:rPr>
              <w:rFonts w:cs="Times New Roman"/>
              <w:noProof/>
              <w:color w:val="808080"/>
              <w:sz w:val="18"/>
            </w:rPr>
            <w:t>28</w:t>
          </w:r>
          <w:r w:rsidRPr="00CF151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8AC6BE4" w14:textId="77777777" w:rsidR="00DC4EE0" w:rsidRPr="00CF1517" w:rsidRDefault="00DC4EE0" w:rsidP="00CF151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759"/>
      <w:gridCol w:w="3380"/>
    </w:tblGrid>
    <w:tr w:rsidR="00DC4EE0" w14:paraId="2E55FCA9" w14:textId="77777777" w:rsidTr="00CF1517">
      <w:tc>
        <w:tcPr>
          <w:tcW w:w="3333" w:type="pct"/>
          <w:shd w:val="clear" w:color="auto" w:fill="auto"/>
        </w:tcPr>
        <w:p w14:paraId="65FA8E25" w14:textId="33CAAB5F" w:rsidR="00DC4EE0" w:rsidRPr="00CF1517" w:rsidRDefault="00DC4EE0" w:rsidP="00CF1517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CF151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82C1607" w14:textId="1F9386E4" w:rsidR="00DC4EE0" w:rsidRPr="00CF1517" w:rsidRDefault="00DC4EE0" w:rsidP="00CF1517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F1517">
            <w:rPr>
              <w:rFonts w:cs="Times New Roman"/>
              <w:color w:val="808080"/>
              <w:sz w:val="18"/>
            </w:rPr>
            <w:t xml:space="preserve">Страница </w:t>
          </w:r>
          <w:r w:rsidRPr="00CF1517">
            <w:rPr>
              <w:rFonts w:cs="Times New Roman"/>
              <w:color w:val="808080"/>
              <w:sz w:val="18"/>
            </w:rPr>
            <w:fldChar w:fldCharType="begin"/>
          </w:r>
          <w:r w:rsidRPr="00CF1517">
            <w:rPr>
              <w:rFonts w:cs="Times New Roman"/>
              <w:color w:val="808080"/>
              <w:sz w:val="18"/>
            </w:rPr>
            <w:instrText xml:space="preserve"> PAGE </w:instrText>
          </w:r>
          <w:r w:rsidRPr="00CF1517">
            <w:rPr>
              <w:rFonts w:cs="Times New Roman"/>
              <w:color w:val="808080"/>
              <w:sz w:val="18"/>
            </w:rPr>
            <w:fldChar w:fldCharType="separate"/>
          </w:r>
          <w:r w:rsidR="00FA5447">
            <w:rPr>
              <w:rFonts w:cs="Times New Roman"/>
              <w:noProof/>
              <w:color w:val="808080"/>
              <w:sz w:val="18"/>
            </w:rPr>
            <w:t>8</w:t>
          </w:r>
          <w:r w:rsidRPr="00CF1517">
            <w:rPr>
              <w:rFonts w:cs="Times New Roman"/>
              <w:color w:val="808080"/>
              <w:sz w:val="18"/>
            </w:rPr>
            <w:fldChar w:fldCharType="end"/>
          </w:r>
          <w:r w:rsidRPr="00CF1517">
            <w:rPr>
              <w:rFonts w:cs="Times New Roman"/>
              <w:color w:val="808080"/>
              <w:sz w:val="18"/>
            </w:rPr>
            <w:t xml:space="preserve"> из </w:t>
          </w:r>
          <w:r w:rsidRPr="00CF1517">
            <w:rPr>
              <w:rFonts w:cs="Times New Roman"/>
              <w:color w:val="808080"/>
              <w:sz w:val="18"/>
            </w:rPr>
            <w:fldChar w:fldCharType="begin"/>
          </w:r>
          <w:r w:rsidRPr="00CF151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F1517">
            <w:rPr>
              <w:rFonts w:cs="Times New Roman"/>
              <w:color w:val="808080"/>
              <w:sz w:val="18"/>
            </w:rPr>
            <w:fldChar w:fldCharType="separate"/>
          </w:r>
          <w:r w:rsidR="00FA5447">
            <w:rPr>
              <w:rFonts w:cs="Times New Roman"/>
              <w:noProof/>
              <w:color w:val="808080"/>
              <w:sz w:val="18"/>
            </w:rPr>
            <w:t>28</w:t>
          </w:r>
          <w:r w:rsidRPr="00CF151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8AC6BE6" w14:textId="77777777" w:rsidR="00DC4EE0" w:rsidRPr="00CF1517" w:rsidRDefault="00DC4EE0" w:rsidP="00CF15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E328A" w14:textId="77777777" w:rsidR="00DC4EE0" w:rsidRDefault="00DC4EE0" w:rsidP="00CF5840">
      <w:r>
        <w:separator/>
      </w:r>
    </w:p>
  </w:footnote>
  <w:footnote w:type="continuationSeparator" w:id="0">
    <w:p w14:paraId="1CF6B05E" w14:textId="77777777" w:rsidR="00DC4EE0" w:rsidRDefault="00DC4EE0" w:rsidP="00CF5840">
      <w:r>
        <w:continuationSeparator/>
      </w:r>
    </w:p>
  </w:footnote>
  <w:footnote w:type="continuationNotice" w:id="1">
    <w:p w14:paraId="1EC2B95B" w14:textId="77777777" w:rsidR="00DC4EE0" w:rsidRDefault="00DC4E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842127"/>
      <w:docPartObj>
        <w:docPartGallery w:val="Page Numbers (Top of Page)"/>
        <w:docPartUnique/>
      </w:docPartObj>
    </w:sdtPr>
    <w:sdtContent>
      <w:p w14:paraId="337C2F76" w14:textId="5729D652" w:rsidR="00DC4EE0" w:rsidRDefault="00DC4E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447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C6BE1" w14:textId="77777777" w:rsidR="00DC4EE0" w:rsidRDefault="00DC4E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C6BE2" w14:textId="47BC2117" w:rsidR="00DC4EE0" w:rsidRPr="00CF1517" w:rsidRDefault="00DC4EE0" w:rsidP="00CF151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C6BE5" w14:textId="77777777" w:rsidR="00DC4EE0" w:rsidRDefault="00DC4E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106F"/>
    <w:multiLevelType w:val="hybridMultilevel"/>
    <w:tmpl w:val="1FBE3B78"/>
    <w:lvl w:ilvl="0" w:tplc="73C008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23A54"/>
    <w:multiLevelType w:val="hybridMultilevel"/>
    <w:tmpl w:val="6BD082A0"/>
    <w:lvl w:ilvl="0" w:tplc="82988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727DC8"/>
    <w:multiLevelType w:val="hybridMultilevel"/>
    <w:tmpl w:val="A07AE1A2"/>
    <w:lvl w:ilvl="0" w:tplc="89BC685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49F5938"/>
    <w:multiLevelType w:val="multilevel"/>
    <w:tmpl w:val="F424CF6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8914E42"/>
    <w:multiLevelType w:val="hybridMultilevel"/>
    <w:tmpl w:val="2E086070"/>
    <w:lvl w:ilvl="0" w:tplc="38ACB0F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A739C3"/>
    <w:multiLevelType w:val="hybridMultilevel"/>
    <w:tmpl w:val="ED0C656C"/>
    <w:lvl w:ilvl="0" w:tplc="DEAE32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230F2"/>
    <w:rsid w:val="00077A58"/>
    <w:rsid w:val="00082831"/>
    <w:rsid w:val="000C214E"/>
    <w:rsid w:val="000C2E92"/>
    <w:rsid w:val="000D6449"/>
    <w:rsid w:val="000E36EE"/>
    <w:rsid w:val="001347C5"/>
    <w:rsid w:val="0016372A"/>
    <w:rsid w:val="001707B3"/>
    <w:rsid w:val="001B595C"/>
    <w:rsid w:val="001B6AAD"/>
    <w:rsid w:val="001B7105"/>
    <w:rsid w:val="001C78DA"/>
    <w:rsid w:val="00203E85"/>
    <w:rsid w:val="0020668E"/>
    <w:rsid w:val="00213D44"/>
    <w:rsid w:val="00222BD5"/>
    <w:rsid w:val="002306C4"/>
    <w:rsid w:val="00241E6D"/>
    <w:rsid w:val="0025596B"/>
    <w:rsid w:val="00260038"/>
    <w:rsid w:val="002957DA"/>
    <w:rsid w:val="002A061C"/>
    <w:rsid w:val="002F30DD"/>
    <w:rsid w:val="002F6DDE"/>
    <w:rsid w:val="00354B2D"/>
    <w:rsid w:val="003656CE"/>
    <w:rsid w:val="00366E42"/>
    <w:rsid w:val="00381164"/>
    <w:rsid w:val="003A2DCC"/>
    <w:rsid w:val="003D1E8D"/>
    <w:rsid w:val="003F3CC2"/>
    <w:rsid w:val="003F65E2"/>
    <w:rsid w:val="0040656C"/>
    <w:rsid w:val="004316E9"/>
    <w:rsid w:val="00487DAB"/>
    <w:rsid w:val="004966E8"/>
    <w:rsid w:val="00544442"/>
    <w:rsid w:val="00547508"/>
    <w:rsid w:val="005566DE"/>
    <w:rsid w:val="00560586"/>
    <w:rsid w:val="00566E49"/>
    <w:rsid w:val="00570FBB"/>
    <w:rsid w:val="005862FB"/>
    <w:rsid w:val="005935F9"/>
    <w:rsid w:val="005A0C73"/>
    <w:rsid w:val="005D0750"/>
    <w:rsid w:val="005D4AE9"/>
    <w:rsid w:val="005D630D"/>
    <w:rsid w:val="005E2F4D"/>
    <w:rsid w:val="005F2543"/>
    <w:rsid w:val="00604698"/>
    <w:rsid w:val="006157BF"/>
    <w:rsid w:val="0064071C"/>
    <w:rsid w:val="006620F3"/>
    <w:rsid w:val="006867C9"/>
    <w:rsid w:val="00692958"/>
    <w:rsid w:val="006A2693"/>
    <w:rsid w:val="007341B3"/>
    <w:rsid w:val="00737E26"/>
    <w:rsid w:val="00752183"/>
    <w:rsid w:val="00790D6F"/>
    <w:rsid w:val="007E2C6E"/>
    <w:rsid w:val="00810833"/>
    <w:rsid w:val="008265ED"/>
    <w:rsid w:val="00852664"/>
    <w:rsid w:val="00853B54"/>
    <w:rsid w:val="00885E4A"/>
    <w:rsid w:val="008C1CB8"/>
    <w:rsid w:val="008C5C70"/>
    <w:rsid w:val="008D3800"/>
    <w:rsid w:val="008D4162"/>
    <w:rsid w:val="00956FD6"/>
    <w:rsid w:val="00A27760"/>
    <w:rsid w:val="00A41C58"/>
    <w:rsid w:val="00A4259C"/>
    <w:rsid w:val="00A477F4"/>
    <w:rsid w:val="00A5201C"/>
    <w:rsid w:val="00A64EAC"/>
    <w:rsid w:val="00A70CC7"/>
    <w:rsid w:val="00A77B83"/>
    <w:rsid w:val="00A83D83"/>
    <w:rsid w:val="00AD6ED3"/>
    <w:rsid w:val="00B07DC9"/>
    <w:rsid w:val="00B27838"/>
    <w:rsid w:val="00B55589"/>
    <w:rsid w:val="00B90652"/>
    <w:rsid w:val="00BB1812"/>
    <w:rsid w:val="00BB2ECF"/>
    <w:rsid w:val="00BB38FE"/>
    <w:rsid w:val="00BD3826"/>
    <w:rsid w:val="00BD4D47"/>
    <w:rsid w:val="00BE24BD"/>
    <w:rsid w:val="00BF54B0"/>
    <w:rsid w:val="00C02145"/>
    <w:rsid w:val="00C15E98"/>
    <w:rsid w:val="00C208D9"/>
    <w:rsid w:val="00C4062D"/>
    <w:rsid w:val="00C42E08"/>
    <w:rsid w:val="00C5520B"/>
    <w:rsid w:val="00CD4497"/>
    <w:rsid w:val="00CF1517"/>
    <w:rsid w:val="00CF5840"/>
    <w:rsid w:val="00CF5FC4"/>
    <w:rsid w:val="00D00EFB"/>
    <w:rsid w:val="00D06430"/>
    <w:rsid w:val="00D438D5"/>
    <w:rsid w:val="00D64658"/>
    <w:rsid w:val="00D704E0"/>
    <w:rsid w:val="00D72A48"/>
    <w:rsid w:val="00DC4EE0"/>
    <w:rsid w:val="00DC6671"/>
    <w:rsid w:val="00DF38C4"/>
    <w:rsid w:val="00E03F9C"/>
    <w:rsid w:val="00E1407E"/>
    <w:rsid w:val="00E468E5"/>
    <w:rsid w:val="00E614AA"/>
    <w:rsid w:val="00E76548"/>
    <w:rsid w:val="00EC715B"/>
    <w:rsid w:val="00EF10A2"/>
    <w:rsid w:val="00F02A1B"/>
    <w:rsid w:val="00F129CF"/>
    <w:rsid w:val="00F24227"/>
    <w:rsid w:val="00F25B71"/>
    <w:rsid w:val="00F35A7B"/>
    <w:rsid w:val="00F40F15"/>
    <w:rsid w:val="00F5011C"/>
    <w:rsid w:val="00F72D21"/>
    <w:rsid w:val="00F747BF"/>
    <w:rsid w:val="00F74E2E"/>
    <w:rsid w:val="00FA4061"/>
    <w:rsid w:val="00FA524D"/>
    <w:rsid w:val="00FA5447"/>
    <w:rsid w:val="00FB5F57"/>
    <w:rsid w:val="00FC6ECA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AC6A08"/>
  <w15:docId w15:val="{F1A49766-8E1D-4376-A542-9C1323C8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5D63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D6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6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4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6ABD141B758202413C0080F0169969C187B81F66AC11A5DDA7D7CC757DF631D09CE09B9E975575DD013787727447FAC5AEF8FDB3E82B3A32b14BF" TargetMode="External"/><Relationship Id="rId18" Type="http://schemas.openxmlformats.org/officeDocument/2006/relationships/hyperlink" Target="consultantplus://offline/ref=2101DED73D7AB6067128CE36ED789A20B92BF0C13B1D54C773678E38AE6C2A836CF2A7D67E46C5C13DD2478912A4dCI" TargetMode="External"/><Relationship Id="rId26" Type="http://schemas.openxmlformats.org/officeDocument/2006/relationships/hyperlink" Target="consultantplus://offline/ref=17C73F05C7FF55FB5A575A88669E38BD977B33EB12A921357E42C7D5AA2B336EA92E1FF11DACFC6BB676395097C4C933F374AF92C7BB0FDCr6D4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9FE330DE2F01D803FFD34892669AF89EC37C3672A475114F8CC435F9019DBA022A9630E587F3E9C244893BACF5T1d1L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0EA35CE604BD354DA92AFB5B71ED9A4B682243670E61A1E0E0920B641Fi0Y0H" TargetMode="External"/><Relationship Id="rId17" Type="http://schemas.openxmlformats.org/officeDocument/2006/relationships/hyperlink" Target="consultantplus://offline/ref=2101DED73D7AB6067128D03BFB14C425BC27A9CA3A1D5F99273A886FF13C2CD63EB2F98F3C05D6C13FCC478D15463FDDC43DE861A0289E31FAC98B56A6d2I" TargetMode="External"/><Relationship Id="rId25" Type="http://schemas.openxmlformats.org/officeDocument/2006/relationships/hyperlink" Target="consultantplus://offline/ref=17C73F05C7FF55FB5A575A88669E38BD977B33EB12A921357E42C7D5AA2B336EA92E1FF11DACFC6BB676395097C4C933F374AF92C7BB0FDCr6D4H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AA37CB023E2B55BCBFB7F653B4B56F59B453377A96C9EDD1987DE9FCE590C0DB01662D2E457653A98A3ACE4BDF0B4A34714C74C712363B1w4M3I" TargetMode="External"/><Relationship Id="rId20" Type="http://schemas.openxmlformats.org/officeDocument/2006/relationships/hyperlink" Target="consultantplus://offline/ref=1BC20C9B488C37761B49114066226BDF7C445516F1D557B315BF0EC63DE0A0A18A873C7AB25F5127537583846022B9ED5FEED939E57A305E1F3503FDc7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9BE8ACA4F7EFCB59D6E4E7800F09505262492FEF3C1323E8710D26CFFBFFED5E6417FD3F7EAAE548FC13A2Q8a8K" TargetMode="External"/><Relationship Id="rId24" Type="http://schemas.openxmlformats.org/officeDocument/2006/relationships/header" Target="header1.xml"/><Relationship Id="rId32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8CF56FCFC93B418B63C7E40FEEB2AA8DC3B7DE4E828A4F96EC0CAA09CD5D6526672FFCBFC5B61C4338FD242981A851666263CB577264F6EFD0v8K" TargetMode="External"/><Relationship Id="rId23" Type="http://schemas.openxmlformats.org/officeDocument/2006/relationships/hyperlink" Target="consultantplus://offline/ref=2101DED73D7AB6067128D03BFB14C425BC27A9CA3A1D5F99273A886FF13C2CD63EB2F98F3C05D6C13FCC478014463FDDC43DE861A0289E31FAC98B56A6d2I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9BE8ACA4F7EFCB59D6E4F98D19650E5D654070EA321529BC25527D92ACF6E7092358A47D3AA7E440QFaFK" TargetMode="External"/><Relationship Id="rId19" Type="http://schemas.openxmlformats.org/officeDocument/2006/relationships/hyperlink" Target="consultantplus://offline/ref=9FE330DE2F01D803FFD34892669AF89EC37C3672A475114F8CC435F9019DBA022A9630E587F3E9C244893BACF5T1d1L" TargetMode="External"/><Relationship Id="rId31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F67D5C71AFF5A3F50AF0B00EFB7B3FC2C9D12FBAC49E76AF0E40E1D012963C2E7195C618EF3CDC3C9C6A25797A9621FD7E6DD580451537E926vAK" TargetMode="External"/><Relationship Id="rId22" Type="http://schemas.openxmlformats.org/officeDocument/2006/relationships/hyperlink" Target="consultantplus://offline/ref=1BC20C9B488C37761B49114066226BDF7C445516F1D557B315BF0EC63DE0A0A18A873C7AB25F5127537583846022B9ED5FEED939E57A305E1F3503FDc7K" TargetMode="External"/><Relationship Id="rId27" Type="http://schemas.openxmlformats.org/officeDocument/2006/relationships/header" Target="header2.xm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2013-01-10T20:00:00+00:00</dateaddindb>
    <dateminusta xmlns="081b8c99-5a1b-4ba1-9a3e-0d0cea83319e" xsi:nil="true"/>
    <numik xmlns="af44e648-6311-40f1-ad37-1234555fd9ba">1518</numik>
    <kind xmlns="e2080b48-eafa-461e-b501-38555d38caa1">79</kind>
    <num xmlns="af44e648-6311-40f1-ad37-1234555fd9ba">1518</num>
    <approvaldate xmlns="081b8c99-5a1b-4ba1-9a3e-0d0cea83319e">2012-12-25T20:00:00+00:00</approvaldate>
    <bigtitle xmlns="a853e5a8-fa1e-4dd3-a1b5-1604bfb35b05">О бесплатной юридической помощи в Ярославской области (с изменениями на 13 ноября 2023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газета "Документ-Регион", № 109-в, 28.12.2012</publication>
    <redactiondate xmlns="081b8c99-5a1b-4ba1-9a3e-0d0cea83319e">2023-11-12T20:00:00+00:00</redactiondate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1518-п</number>
    <dateedition xmlns="081b8c99-5a1b-4ba1-9a3e-0d0cea83319e" xsi:nil="true"/>
    <operinform xmlns="081b8c99-5a1b-4ba1-9a3e-0d0cea83319e" xsi:nil="true"/>
    <beginactiondate xmlns="a853e5a8-fa1e-4dd3-a1b5-1604bfb35b05">2012-12-31T20:00:00+00:00</beginaction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AA1E4-724A-483A-8312-645DDC7B7CEE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109</TotalTime>
  <Pages>28</Pages>
  <Words>7074</Words>
  <Characters>40325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59</cp:revision>
  <cp:lastPrinted>2012-12-26T10:07:00Z</cp:lastPrinted>
  <dcterms:created xsi:type="dcterms:W3CDTF">2013-01-11T07:29:00Z</dcterms:created>
  <dcterms:modified xsi:type="dcterms:W3CDTF">2023-11-21T07:38:00Z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бесплатной юридической помощи в Ярославской области</vt:lpwstr>
  </property>
  <property fmtid="{D5CDD505-2E9C-101B-9397-08002B2CF9AE}" pid="6" name="ContentTypeId">
    <vt:lpwstr>0x0101004652DC89D47FB74683366416A31888CB</vt:lpwstr>
  </property>
</Properties>
</file>